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85651" w14:textId="77777777" w:rsidR="00C27D39" w:rsidRDefault="00FB4DF2" w:rsidP="00A91C0B">
      <w:pPr>
        <w:pStyle w:val="berschrift1"/>
        <w:tabs>
          <w:tab w:val="left" w:pos="426"/>
        </w:tabs>
        <w:rPr>
          <w:rFonts w:cs="Arial"/>
          <w:sz w:val="22"/>
          <w:szCs w:val="22"/>
          <w:lang w:val="de-CH"/>
        </w:rPr>
      </w:pPr>
      <w:sdt>
        <w:sdtPr>
          <w:rPr>
            <w:rFonts w:cs="Arial"/>
            <w:sz w:val="22"/>
            <w:szCs w:val="22"/>
            <w:lang w:val="de-CH"/>
          </w:rPr>
          <w:id w:val="-8192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4FE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A91C0B" w:rsidRPr="00A634FE">
        <w:rPr>
          <w:rFonts w:cs="Arial"/>
          <w:sz w:val="22"/>
          <w:szCs w:val="22"/>
          <w:lang w:val="de-CH"/>
        </w:rPr>
        <w:tab/>
      </w:r>
      <w:r w:rsidR="00CE3F10" w:rsidRPr="00A634FE">
        <w:rPr>
          <w:rFonts w:cs="Arial"/>
          <w:sz w:val="22"/>
          <w:szCs w:val="22"/>
          <w:lang w:val="de-CH"/>
        </w:rPr>
        <w:t>Antrag zur Master</w:t>
      </w:r>
      <w:r w:rsidR="00985403" w:rsidRPr="00A634FE">
        <w:rPr>
          <w:rFonts w:cs="Arial"/>
          <w:sz w:val="22"/>
          <w:szCs w:val="22"/>
          <w:lang w:val="de-CH"/>
        </w:rPr>
        <w:t>arbeit</w:t>
      </w:r>
      <w:r w:rsidR="00CE3F10" w:rsidRPr="00A634FE">
        <w:rPr>
          <w:rFonts w:cs="Arial"/>
          <w:sz w:val="22"/>
          <w:szCs w:val="22"/>
          <w:lang w:val="de-CH"/>
        </w:rPr>
        <w:t xml:space="preserve"> </w:t>
      </w:r>
      <w:r w:rsidR="00A91C0B" w:rsidRPr="00A634FE">
        <w:rPr>
          <w:rFonts w:cs="Arial"/>
          <w:sz w:val="22"/>
          <w:szCs w:val="22"/>
          <w:lang w:val="de-CH"/>
        </w:rPr>
        <w:t xml:space="preserve">im Studiengang Master of </w:t>
      </w:r>
      <w:r w:rsidR="004B6CB6" w:rsidRPr="00A634FE">
        <w:rPr>
          <w:rFonts w:cs="Arial"/>
          <w:sz w:val="22"/>
          <w:szCs w:val="22"/>
          <w:lang w:val="de-CH"/>
        </w:rPr>
        <w:t>Advanced Studies</w:t>
      </w:r>
      <w:r w:rsidR="00A634FE" w:rsidRPr="00A634FE">
        <w:rPr>
          <w:rFonts w:cs="Arial"/>
          <w:sz w:val="22"/>
          <w:szCs w:val="22"/>
          <w:lang w:val="de-CH"/>
        </w:rPr>
        <w:t xml:space="preserve"> in</w:t>
      </w:r>
      <w:r w:rsidR="00355C81" w:rsidRPr="00A634FE">
        <w:rPr>
          <w:rFonts w:cs="Arial"/>
          <w:sz w:val="22"/>
          <w:szCs w:val="22"/>
          <w:lang w:val="de-CH"/>
        </w:rPr>
        <w:br/>
      </w:r>
      <w:r w:rsidR="00355C81" w:rsidRPr="00A634FE">
        <w:rPr>
          <w:rFonts w:cs="Arial"/>
          <w:sz w:val="22"/>
          <w:szCs w:val="22"/>
          <w:lang w:val="de-CH"/>
        </w:rPr>
        <w:tab/>
      </w:r>
      <w:r w:rsidR="00A91C0B" w:rsidRPr="00A634FE">
        <w:rPr>
          <w:rFonts w:cs="Arial"/>
          <w:sz w:val="22"/>
          <w:szCs w:val="22"/>
          <w:lang w:val="de-CH"/>
        </w:rPr>
        <w:t>Managed Health Care</w:t>
      </w:r>
    </w:p>
    <w:p w14:paraId="2C8443F5" w14:textId="77777777" w:rsidR="00E5706A" w:rsidRPr="005F0003" w:rsidRDefault="00E5706A" w:rsidP="00E5706A">
      <w:pPr>
        <w:rPr>
          <w:sz w:val="14"/>
          <w:lang w:val="de-CH"/>
        </w:rPr>
      </w:pPr>
    </w:p>
    <w:p w14:paraId="692FE25F" w14:textId="77777777" w:rsidR="00340587" w:rsidRDefault="00FB4DF2" w:rsidP="00340587">
      <w:pPr>
        <w:pStyle w:val="berschrift1"/>
        <w:tabs>
          <w:tab w:val="left" w:pos="426"/>
        </w:tabs>
        <w:rPr>
          <w:rFonts w:cs="Arial"/>
          <w:sz w:val="22"/>
          <w:szCs w:val="22"/>
          <w:lang w:val="de-CH"/>
        </w:rPr>
      </w:pPr>
      <w:sdt>
        <w:sdtPr>
          <w:rPr>
            <w:rFonts w:cs="Arial"/>
            <w:sz w:val="22"/>
            <w:szCs w:val="22"/>
            <w:lang w:val="de-CH"/>
          </w:rPr>
          <w:id w:val="-94962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587" w:rsidRPr="004B6CB6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340587" w:rsidRPr="004B6CB6">
        <w:rPr>
          <w:rFonts w:cs="Arial"/>
          <w:sz w:val="22"/>
          <w:szCs w:val="22"/>
          <w:lang w:val="de-CH"/>
        </w:rPr>
        <w:tab/>
        <w:t xml:space="preserve">Antrag zur Masterarbeit im Studiengang Master of </w:t>
      </w:r>
      <w:r w:rsidR="004B6CB6" w:rsidRPr="004B6CB6">
        <w:rPr>
          <w:rFonts w:cs="Arial"/>
          <w:sz w:val="22"/>
          <w:szCs w:val="22"/>
          <w:lang w:val="de-CH"/>
        </w:rPr>
        <w:t>Advanced</w:t>
      </w:r>
      <w:r w:rsidR="004B6CB6">
        <w:rPr>
          <w:rFonts w:cs="Arial"/>
          <w:sz w:val="22"/>
          <w:szCs w:val="22"/>
          <w:lang w:val="de-CH"/>
        </w:rPr>
        <w:t xml:space="preserve"> </w:t>
      </w:r>
      <w:r w:rsidR="004B6CB6" w:rsidRPr="00A634FE">
        <w:rPr>
          <w:rFonts w:cs="Arial"/>
          <w:sz w:val="22"/>
          <w:szCs w:val="22"/>
          <w:lang w:val="de-CH"/>
        </w:rPr>
        <w:t>Studies</w:t>
      </w:r>
      <w:r w:rsidR="00A634FE">
        <w:rPr>
          <w:rFonts w:cs="Arial"/>
          <w:sz w:val="22"/>
          <w:szCs w:val="22"/>
          <w:lang w:val="de-CH"/>
        </w:rPr>
        <w:t xml:space="preserve"> in</w:t>
      </w:r>
      <w:r w:rsidR="00340587" w:rsidRPr="004B6CB6">
        <w:rPr>
          <w:rFonts w:cs="Arial"/>
          <w:sz w:val="22"/>
          <w:szCs w:val="22"/>
          <w:lang w:val="de-CH"/>
        </w:rPr>
        <w:br/>
      </w:r>
      <w:r w:rsidR="00340587" w:rsidRPr="004B6CB6">
        <w:rPr>
          <w:rFonts w:cs="Arial"/>
          <w:sz w:val="22"/>
          <w:szCs w:val="22"/>
          <w:lang w:val="de-CH"/>
        </w:rPr>
        <w:tab/>
        <w:t>Health Care &amp; Marketing</w:t>
      </w:r>
    </w:p>
    <w:p w14:paraId="6D0C4494" w14:textId="77777777" w:rsidR="00E5706A" w:rsidRPr="005F0003" w:rsidRDefault="00E5706A" w:rsidP="00E5706A">
      <w:pPr>
        <w:rPr>
          <w:sz w:val="14"/>
          <w:lang w:val="de-CH"/>
        </w:rPr>
      </w:pPr>
    </w:p>
    <w:p w14:paraId="0AAFDB74" w14:textId="77777777" w:rsidR="00CE3F10" w:rsidRPr="004B6CB6" w:rsidRDefault="00FB4DF2" w:rsidP="00A91C0B">
      <w:pPr>
        <w:pStyle w:val="berschrift1"/>
        <w:ind w:left="426" w:hanging="426"/>
        <w:rPr>
          <w:rFonts w:cs="Arial"/>
          <w:sz w:val="22"/>
          <w:szCs w:val="22"/>
          <w:lang w:val="de-CH"/>
        </w:rPr>
      </w:pPr>
      <w:sdt>
        <w:sdtPr>
          <w:rPr>
            <w:rFonts w:cs="Arial"/>
            <w:sz w:val="22"/>
            <w:szCs w:val="22"/>
            <w:lang w:val="de-CH"/>
          </w:rPr>
          <w:id w:val="178437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3F8" w:rsidRPr="004B6CB6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="00A91C0B" w:rsidRPr="004B6CB6">
        <w:rPr>
          <w:rFonts w:cs="Arial"/>
          <w:sz w:val="22"/>
          <w:szCs w:val="22"/>
          <w:lang w:val="de-CH"/>
        </w:rPr>
        <w:tab/>
      </w:r>
      <w:r w:rsidR="00C27D39" w:rsidRPr="004B6CB6">
        <w:rPr>
          <w:rFonts w:cs="Arial"/>
          <w:sz w:val="22"/>
          <w:szCs w:val="22"/>
          <w:lang w:val="de-CH"/>
        </w:rPr>
        <w:t xml:space="preserve">Antrag zur </w:t>
      </w:r>
      <w:r w:rsidR="00F523F8" w:rsidRPr="004B6CB6">
        <w:rPr>
          <w:rFonts w:cs="Arial"/>
          <w:sz w:val="22"/>
          <w:szCs w:val="22"/>
          <w:lang w:val="de-CH"/>
        </w:rPr>
        <w:t>Diplomarbeit</w:t>
      </w:r>
      <w:r w:rsidR="00A91C0B" w:rsidRPr="004B6CB6">
        <w:rPr>
          <w:rFonts w:cs="Arial"/>
          <w:sz w:val="22"/>
          <w:szCs w:val="22"/>
          <w:lang w:val="de-CH"/>
        </w:rPr>
        <w:t xml:space="preserve"> im Studiengang </w:t>
      </w:r>
      <w:proofErr w:type="spellStart"/>
      <w:r w:rsidR="00A91C0B" w:rsidRPr="004B6CB6">
        <w:rPr>
          <w:rFonts w:cs="Arial"/>
          <w:sz w:val="22"/>
          <w:szCs w:val="22"/>
          <w:lang w:val="de-CH"/>
        </w:rPr>
        <w:t>Diploma</w:t>
      </w:r>
      <w:proofErr w:type="spellEnd"/>
      <w:r w:rsidR="00A91C0B" w:rsidRPr="004B6CB6">
        <w:rPr>
          <w:rFonts w:cs="Arial"/>
          <w:sz w:val="22"/>
          <w:szCs w:val="22"/>
          <w:lang w:val="de-CH"/>
        </w:rPr>
        <w:t xml:space="preserve"> of</w:t>
      </w:r>
      <w:r w:rsidR="004B6CB6" w:rsidRPr="004B6CB6">
        <w:rPr>
          <w:rFonts w:cs="Arial"/>
          <w:sz w:val="22"/>
          <w:szCs w:val="22"/>
          <w:lang w:val="de-CH"/>
        </w:rPr>
        <w:t xml:space="preserve"> </w:t>
      </w:r>
      <w:proofErr w:type="spellStart"/>
      <w:r w:rsidR="004B6CB6" w:rsidRPr="004B6CB6">
        <w:rPr>
          <w:rFonts w:cs="Arial"/>
          <w:sz w:val="22"/>
          <w:szCs w:val="22"/>
          <w:lang w:val="de-CH"/>
        </w:rPr>
        <w:t>Advanced</w:t>
      </w:r>
      <w:proofErr w:type="spellEnd"/>
      <w:r w:rsidR="004B6CB6">
        <w:rPr>
          <w:rFonts w:cs="Arial"/>
          <w:sz w:val="22"/>
          <w:szCs w:val="22"/>
          <w:lang w:val="de-CH"/>
        </w:rPr>
        <w:t xml:space="preserve"> </w:t>
      </w:r>
      <w:r w:rsidR="004B6CB6" w:rsidRPr="004B6CB6">
        <w:rPr>
          <w:rFonts w:cs="Arial"/>
          <w:sz w:val="22"/>
          <w:szCs w:val="22"/>
          <w:lang w:val="de-CH"/>
        </w:rPr>
        <w:t>Studies</w:t>
      </w:r>
      <w:r w:rsidR="00A634FE">
        <w:rPr>
          <w:rFonts w:cs="Arial"/>
          <w:sz w:val="22"/>
          <w:szCs w:val="22"/>
          <w:lang w:val="de-CH"/>
        </w:rPr>
        <w:t xml:space="preserve"> in</w:t>
      </w:r>
      <w:r w:rsidR="00355C81" w:rsidRPr="004B6CB6">
        <w:rPr>
          <w:rFonts w:cs="Arial"/>
          <w:sz w:val="22"/>
          <w:szCs w:val="22"/>
          <w:lang w:val="de-CH"/>
        </w:rPr>
        <w:br/>
      </w:r>
      <w:r w:rsidR="00A91C0B" w:rsidRPr="004B6CB6">
        <w:rPr>
          <w:rFonts w:cs="Arial"/>
          <w:sz w:val="22"/>
          <w:szCs w:val="22"/>
          <w:lang w:val="de-CH"/>
        </w:rPr>
        <w:t>Koordinierte Versorgung &amp; Recht im Gesundheitswesen</w:t>
      </w:r>
    </w:p>
    <w:p w14:paraId="1782A405" w14:textId="77777777" w:rsidR="00A91C0B" w:rsidRPr="00340587" w:rsidRDefault="00A91C0B" w:rsidP="00A91C0B">
      <w:pPr>
        <w:rPr>
          <w:sz w:val="20"/>
          <w:lang w:val="de-CH"/>
        </w:rPr>
      </w:pPr>
    </w:p>
    <w:p w14:paraId="09DB141C" w14:textId="77777777" w:rsidR="00A91672" w:rsidRPr="00B3424B" w:rsidRDefault="00B3424B" w:rsidP="002D4B60">
      <w:pPr>
        <w:jc w:val="both"/>
        <w:rPr>
          <w:sz w:val="20"/>
          <w:lang w:val="de-CH"/>
        </w:rPr>
      </w:pPr>
      <w:r w:rsidRPr="00B3424B">
        <w:rPr>
          <w:sz w:val="20"/>
        </w:rPr>
        <w:t>Formular aus</w:t>
      </w:r>
      <w:r w:rsidR="00CE3F10" w:rsidRPr="00B3424B">
        <w:rPr>
          <w:sz w:val="20"/>
        </w:rPr>
        <w:t>füllen und</w:t>
      </w:r>
      <w:r w:rsidR="001B7B30" w:rsidRPr="00B3424B">
        <w:rPr>
          <w:sz w:val="20"/>
        </w:rPr>
        <w:t xml:space="preserve"> </w:t>
      </w:r>
      <w:r w:rsidR="001B7B30" w:rsidRPr="00B3424B">
        <w:rPr>
          <w:b/>
          <w:sz w:val="20"/>
        </w:rPr>
        <w:t>unterschrieben</w:t>
      </w:r>
      <w:r w:rsidR="00CE3F10" w:rsidRPr="00B3424B">
        <w:rPr>
          <w:sz w:val="20"/>
        </w:rPr>
        <w:t xml:space="preserve"> an </w:t>
      </w:r>
      <w:r w:rsidR="00076739" w:rsidRPr="00B3424B">
        <w:rPr>
          <w:sz w:val="20"/>
        </w:rPr>
        <w:t>Customer Service Weiterbildung senden</w:t>
      </w:r>
      <w:r w:rsidR="00A91672" w:rsidRPr="00B3424B">
        <w:rPr>
          <w:sz w:val="20"/>
        </w:rPr>
        <w:t>:</w:t>
      </w:r>
      <w:r w:rsidR="00A91672" w:rsidRPr="00B3424B">
        <w:rPr>
          <w:sz w:val="20"/>
        </w:rPr>
        <w:tab/>
      </w:r>
      <w:r w:rsidR="00A91672" w:rsidRPr="00B3424B">
        <w:rPr>
          <w:sz w:val="20"/>
        </w:rPr>
        <w:tab/>
      </w:r>
      <w:r w:rsidR="00A91672" w:rsidRPr="00B3424B">
        <w:rPr>
          <w:sz w:val="20"/>
          <w:lang w:val="de-CH"/>
        </w:rPr>
        <w:t>ZHAW, School of Management and Law</w:t>
      </w:r>
    </w:p>
    <w:p w14:paraId="349F23CE" w14:textId="77777777" w:rsidR="00EF219E" w:rsidRDefault="00EF219E" w:rsidP="00EF219E">
      <w:pPr>
        <w:ind w:left="709"/>
        <w:rPr>
          <w:sz w:val="20"/>
          <w:lang w:val="de-CH"/>
        </w:rPr>
      </w:pPr>
      <w:r>
        <w:rPr>
          <w:sz w:val="20"/>
        </w:rPr>
        <w:t xml:space="preserve">CSWB, </w:t>
      </w:r>
      <w:r w:rsidR="009E3C7B" w:rsidRPr="00B3424B">
        <w:rPr>
          <w:sz w:val="20"/>
        </w:rPr>
        <w:t xml:space="preserve">Büro </w:t>
      </w:r>
      <w:r w:rsidR="00A91672" w:rsidRPr="00B3424B">
        <w:rPr>
          <w:sz w:val="20"/>
        </w:rPr>
        <w:t>S</w:t>
      </w:r>
      <w:r w:rsidR="00F523F8">
        <w:rPr>
          <w:sz w:val="20"/>
        </w:rPr>
        <w:t>I</w:t>
      </w:r>
      <w:r w:rsidR="00A91672" w:rsidRPr="00B3424B">
        <w:rPr>
          <w:sz w:val="20"/>
        </w:rPr>
        <w:t xml:space="preserve"> E</w:t>
      </w:r>
      <w:r w:rsidR="00F523F8">
        <w:rPr>
          <w:sz w:val="20"/>
        </w:rPr>
        <w:t>O.09</w:t>
      </w:r>
      <w:r>
        <w:rPr>
          <w:sz w:val="20"/>
        </w:rPr>
        <w:t xml:space="preserve">, </w:t>
      </w:r>
      <w:proofErr w:type="spellStart"/>
      <w:r w:rsidR="00F523F8">
        <w:rPr>
          <w:sz w:val="20"/>
        </w:rPr>
        <w:t>Theaterstrasse</w:t>
      </w:r>
      <w:proofErr w:type="spellEnd"/>
      <w:r w:rsidR="00F523F8">
        <w:rPr>
          <w:sz w:val="20"/>
        </w:rPr>
        <w:t xml:space="preserve"> 15b</w:t>
      </w:r>
      <w:r>
        <w:rPr>
          <w:sz w:val="20"/>
        </w:rPr>
        <w:t xml:space="preserve">, </w:t>
      </w:r>
      <w:r w:rsidR="00A91672" w:rsidRPr="00B3424B">
        <w:rPr>
          <w:sz w:val="20"/>
        </w:rPr>
        <w:t>8400 Winterthur</w:t>
      </w:r>
      <w:r>
        <w:rPr>
          <w:sz w:val="20"/>
          <w:lang w:val="de-CH"/>
        </w:rPr>
        <w:t xml:space="preserve"> </w:t>
      </w:r>
    </w:p>
    <w:p w14:paraId="582D6110" w14:textId="77777777" w:rsidR="00442001" w:rsidRPr="005F0003" w:rsidRDefault="00442001" w:rsidP="00EF219E">
      <w:pPr>
        <w:rPr>
          <w:sz w:val="14"/>
        </w:rPr>
      </w:pPr>
    </w:p>
    <w:p w14:paraId="50644C07" w14:textId="77777777" w:rsidR="005F0003" w:rsidRPr="005F0003" w:rsidRDefault="005F0003" w:rsidP="00EF219E">
      <w:pPr>
        <w:rPr>
          <w:sz w:val="14"/>
        </w:rPr>
      </w:pPr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CE3F10" w:rsidRPr="00B3424B" w14:paraId="5CF708FB" w14:textId="77777777" w:rsidTr="002D4B60">
        <w:tc>
          <w:tcPr>
            <w:tcW w:w="9498" w:type="dxa"/>
            <w:shd w:val="clear" w:color="auto" w:fill="A6A6A6" w:themeFill="background1" w:themeFillShade="A6"/>
          </w:tcPr>
          <w:p w14:paraId="32C57A71" w14:textId="77777777" w:rsidR="00CE3F10" w:rsidRPr="00B3424B" w:rsidRDefault="00CE3F10" w:rsidP="00BC4A20">
            <w:pPr>
              <w:spacing w:before="120" w:after="120"/>
              <w:ind w:right="11"/>
              <w:rPr>
                <w:color w:val="FFFFFF"/>
                <w:sz w:val="24"/>
                <w:szCs w:val="28"/>
              </w:rPr>
            </w:pPr>
            <w:r w:rsidRPr="00B3424B">
              <w:rPr>
                <w:color w:val="FFFFFF"/>
                <w:sz w:val="24"/>
                <w:szCs w:val="28"/>
              </w:rPr>
              <w:t>Von den Studierenden auszufüllen</w:t>
            </w:r>
          </w:p>
        </w:tc>
      </w:tr>
      <w:tr w:rsidR="00CE3F10" w14:paraId="7EE8A143" w14:textId="77777777" w:rsidTr="002D4B60">
        <w:trPr>
          <w:trHeight w:val="1893"/>
        </w:trPr>
        <w:tc>
          <w:tcPr>
            <w:tcW w:w="9498" w:type="dxa"/>
            <w:shd w:val="clear" w:color="auto" w:fill="auto"/>
          </w:tcPr>
          <w:p w14:paraId="0C206D6A" w14:textId="77777777" w:rsidR="00CE3F10" w:rsidRPr="00AF0EED" w:rsidRDefault="00CE3F10" w:rsidP="00E77327">
            <w:pPr>
              <w:tabs>
                <w:tab w:val="left" w:pos="2268"/>
                <w:tab w:val="left" w:pos="3235"/>
                <w:tab w:val="right" w:pos="8364"/>
              </w:tabs>
              <w:spacing w:before="120"/>
              <w:ind w:right="11"/>
              <w:rPr>
                <w:rFonts w:cs="Arial"/>
                <w:sz w:val="20"/>
                <w:u w:val="single"/>
              </w:rPr>
            </w:pPr>
            <w:r w:rsidRPr="00B3424B">
              <w:rPr>
                <w:rFonts w:cs="Arial"/>
                <w:sz w:val="20"/>
              </w:rPr>
              <w:t>Name, Vorname</w:t>
            </w:r>
            <w:r w:rsidRPr="00B3424B">
              <w:rPr>
                <w:rFonts w:cs="Arial"/>
                <w:sz w:val="20"/>
              </w:rPr>
              <w:tab/>
            </w:r>
            <w:r w:rsidR="00E77327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E77327">
              <w:rPr>
                <w:rFonts w:cs="Arial"/>
                <w:sz w:val="20"/>
                <w:u w:val="single" w:color="A6A6A6" w:themeColor="background1" w:themeShade="A6"/>
              </w:rPr>
              <w:t xml:space="preserve">                                                                                    </w:t>
            </w:r>
            <w:r w:rsidR="002D4B60">
              <w:rPr>
                <w:rFonts w:cs="Arial"/>
                <w:sz w:val="20"/>
                <w:u w:val="single" w:color="A6A6A6" w:themeColor="background1" w:themeShade="A6"/>
              </w:rPr>
              <w:t xml:space="preserve">  </w:t>
            </w:r>
            <w:r w:rsidR="00E77327">
              <w:rPr>
                <w:rFonts w:cs="Arial"/>
                <w:sz w:val="20"/>
                <w:u w:val="single" w:color="A6A6A6" w:themeColor="background1" w:themeShade="A6"/>
              </w:rPr>
              <w:t xml:space="preserve">          </w:t>
            </w:r>
            <w:r w:rsidR="00E77327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  <w:t xml:space="preserve">  </w:t>
            </w:r>
            <w:r w:rsidR="00AF0EED" w:rsidRPr="00E77327">
              <w:rPr>
                <w:rFonts w:cs="Arial"/>
                <w:sz w:val="20"/>
                <w:u w:val="single" w:color="A6A6A6" w:themeColor="background1" w:themeShade="A6"/>
              </w:rPr>
              <w:t xml:space="preserve"> </w:t>
            </w:r>
            <w:r w:rsidR="00AF0EED" w:rsidRPr="00AF0EED">
              <w:rPr>
                <w:rFonts w:cs="Arial"/>
                <w:sz w:val="20"/>
                <w:u w:val="single"/>
              </w:rPr>
              <w:t xml:space="preserve">   </w:t>
            </w:r>
          </w:p>
          <w:p w14:paraId="53122205" w14:textId="77777777" w:rsidR="00CE3F10" w:rsidRPr="00B3424B" w:rsidRDefault="00CE3F10" w:rsidP="00BC4A20">
            <w:pPr>
              <w:tabs>
                <w:tab w:val="left" w:pos="2268"/>
                <w:tab w:val="right" w:pos="8364"/>
              </w:tabs>
              <w:spacing w:before="120"/>
              <w:ind w:right="11"/>
              <w:rPr>
                <w:rFonts w:cs="Arial"/>
                <w:sz w:val="20"/>
              </w:rPr>
            </w:pPr>
            <w:r w:rsidRPr="00B3424B">
              <w:rPr>
                <w:rFonts w:cs="Arial"/>
                <w:sz w:val="20"/>
              </w:rPr>
              <w:t>Adresse</w:t>
            </w:r>
            <w:r w:rsidRPr="00B3424B">
              <w:rPr>
                <w:rFonts w:cs="Arial"/>
                <w:sz w:val="20"/>
              </w:rPr>
              <w:tab/>
            </w:r>
            <w:r w:rsidR="00E77327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2D4B60">
              <w:rPr>
                <w:rFonts w:cs="Arial"/>
                <w:sz w:val="20"/>
                <w:u w:val="single" w:color="A6A6A6" w:themeColor="background1" w:themeShade="A6"/>
              </w:rPr>
              <w:t xml:space="preserve">    </w:t>
            </w:r>
            <w:r w:rsidR="00E77327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79B00197" w14:textId="77777777" w:rsidR="00CE3F10" w:rsidRPr="00B3424B" w:rsidRDefault="00CE3F10" w:rsidP="00BC4A20">
            <w:pPr>
              <w:tabs>
                <w:tab w:val="left" w:pos="2268"/>
                <w:tab w:val="right" w:pos="8364"/>
              </w:tabs>
              <w:spacing w:before="120"/>
              <w:ind w:right="11"/>
              <w:rPr>
                <w:rFonts w:cs="Arial"/>
                <w:sz w:val="20"/>
              </w:rPr>
            </w:pPr>
            <w:r w:rsidRPr="00B3424B">
              <w:rPr>
                <w:rFonts w:cs="Arial"/>
                <w:sz w:val="20"/>
              </w:rPr>
              <w:t>Tel. P + G</w:t>
            </w:r>
            <w:r w:rsidRPr="00B3424B">
              <w:rPr>
                <w:rFonts w:cs="Arial"/>
                <w:sz w:val="20"/>
              </w:rPr>
              <w:tab/>
            </w:r>
            <w:r w:rsidR="00E77327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2D4B60">
              <w:rPr>
                <w:rFonts w:cs="Arial"/>
                <w:sz w:val="20"/>
                <w:u w:val="single" w:color="A6A6A6" w:themeColor="background1" w:themeShade="A6"/>
              </w:rPr>
              <w:t xml:space="preserve">   </w:t>
            </w:r>
            <w:r w:rsidR="00E77327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7039EDA5" w14:textId="583BCA51" w:rsidR="00CE3F10" w:rsidRDefault="00326B12" w:rsidP="00BC4A20">
            <w:pPr>
              <w:tabs>
                <w:tab w:val="left" w:pos="2268"/>
                <w:tab w:val="right" w:pos="8364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>
              <w:rPr>
                <w:rFonts w:cs="Arial"/>
                <w:sz w:val="20"/>
              </w:rPr>
              <w:t>E-</w:t>
            </w:r>
            <w:r w:rsidR="00CE3F10" w:rsidRPr="00B3424B">
              <w:rPr>
                <w:rFonts w:cs="Arial"/>
                <w:sz w:val="20"/>
              </w:rPr>
              <w:t>Mail</w:t>
            </w:r>
            <w:r w:rsidR="00CE3F10" w:rsidRPr="00B3424B">
              <w:rPr>
                <w:rFonts w:cs="Arial"/>
                <w:sz w:val="20"/>
              </w:rPr>
              <w:tab/>
            </w:r>
            <w:r w:rsidR="00E77327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2D4B60">
              <w:rPr>
                <w:rFonts w:cs="Arial"/>
                <w:sz w:val="20"/>
                <w:u w:val="single" w:color="A6A6A6" w:themeColor="background1" w:themeShade="A6"/>
              </w:rPr>
              <w:t xml:space="preserve">   </w:t>
            </w:r>
            <w:r w:rsidR="00E77327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795ED371" w14:textId="77777777" w:rsidR="007216C3" w:rsidRDefault="007216C3" w:rsidP="00BC4A20">
            <w:pPr>
              <w:tabs>
                <w:tab w:val="left" w:pos="2268"/>
                <w:tab w:val="right" w:pos="8364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</w:p>
          <w:tbl>
            <w:tblPr>
              <w:tblW w:w="9390" w:type="dxa"/>
              <w:tblLayout w:type="fixed"/>
              <w:tblLook w:val="01E0" w:firstRow="1" w:lastRow="1" w:firstColumn="1" w:lastColumn="1" w:noHBand="0" w:noVBand="0"/>
            </w:tblPr>
            <w:tblGrid>
              <w:gridCol w:w="9390"/>
            </w:tblGrid>
            <w:tr w:rsidR="007216C3" w14:paraId="1DE22D6F" w14:textId="77777777" w:rsidTr="00C04A81">
              <w:tc>
                <w:tcPr>
                  <w:tcW w:w="9390" w:type="dxa"/>
                  <w:shd w:val="clear" w:color="auto" w:fill="E0E0E0"/>
                </w:tcPr>
                <w:p w14:paraId="45E283AC" w14:textId="77777777" w:rsidR="007216C3" w:rsidRPr="00B3424B" w:rsidRDefault="007216C3" w:rsidP="009B5404">
                  <w:pPr>
                    <w:tabs>
                      <w:tab w:val="right" w:pos="7938"/>
                    </w:tabs>
                    <w:spacing w:before="120" w:line="360" w:lineRule="auto"/>
                    <w:ind w:right="11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Titel der Masterarbeit / Diplomarbeit </w:t>
                  </w:r>
                </w:p>
              </w:tc>
            </w:tr>
          </w:tbl>
          <w:p w14:paraId="08F5CDE6" w14:textId="257550B0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58E8AA79" w14:textId="1AD079EF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70E0CD74" w14:textId="652AC17A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7B36D1C0" w14:textId="38C9813C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0119A146" w14:textId="77777777" w:rsidR="007216C3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</w:rPr>
            </w:pPr>
            <w:r w:rsidRPr="00E77327">
              <w:rPr>
                <w:rFonts w:cs="Arial"/>
                <w:sz w:val="20"/>
              </w:rPr>
              <w:tab/>
            </w:r>
            <w:r w:rsidRPr="00E77327">
              <w:rPr>
                <w:rFonts w:cs="Arial"/>
                <w:sz w:val="20"/>
              </w:rPr>
              <w:tab/>
            </w:r>
          </w:p>
          <w:tbl>
            <w:tblPr>
              <w:tblW w:w="9390" w:type="dxa"/>
              <w:tblLayout w:type="fixed"/>
              <w:tblLook w:val="01E0" w:firstRow="1" w:lastRow="1" w:firstColumn="1" w:lastColumn="1" w:noHBand="0" w:noVBand="0"/>
            </w:tblPr>
            <w:tblGrid>
              <w:gridCol w:w="9390"/>
            </w:tblGrid>
            <w:tr w:rsidR="007216C3" w14:paraId="4B457420" w14:textId="77777777" w:rsidTr="00C04A81">
              <w:tc>
                <w:tcPr>
                  <w:tcW w:w="9390" w:type="dxa"/>
                  <w:shd w:val="clear" w:color="auto" w:fill="E0E0E0"/>
                </w:tcPr>
                <w:p w14:paraId="4F4CAAE8" w14:textId="60613EB4" w:rsidR="007216C3" w:rsidRPr="00B3424B" w:rsidRDefault="007216C3" w:rsidP="00326B12">
                  <w:pPr>
                    <w:tabs>
                      <w:tab w:val="right" w:pos="7938"/>
                    </w:tabs>
                    <w:spacing w:before="120" w:line="360" w:lineRule="auto"/>
                    <w:ind w:right="11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Ausgangslage</w:t>
                  </w:r>
                  <w:r w:rsidR="00D92083">
                    <w:rPr>
                      <w:rFonts w:cs="Arial"/>
                      <w:b/>
                      <w:sz w:val="20"/>
                    </w:rPr>
                    <w:t xml:space="preserve"> (Kontext, aktueller Stand</w:t>
                  </w:r>
                  <w:r w:rsidR="00C75541">
                    <w:rPr>
                      <w:rFonts w:cs="Arial"/>
                      <w:b/>
                      <w:sz w:val="20"/>
                    </w:rPr>
                    <w:t xml:space="preserve"> des Wissens</w:t>
                  </w:r>
                  <w:r w:rsidR="00D92083">
                    <w:rPr>
                      <w:rFonts w:cs="Arial"/>
                      <w:b/>
                      <w:sz w:val="20"/>
                    </w:rPr>
                    <w:t>)</w:t>
                  </w:r>
                </w:p>
              </w:tc>
            </w:tr>
          </w:tbl>
          <w:p w14:paraId="4284DFDE" w14:textId="5FF9BBDA" w:rsidR="007216C3" w:rsidRPr="00E77327" w:rsidRDefault="007216C3" w:rsidP="00326B12">
            <w:pPr>
              <w:tabs>
                <w:tab w:val="left" w:pos="3119"/>
                <w:tab w:val="left" w:pos="6302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7E8D253B" w14:textId="0682D5D3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07DA439F" w14:textId="21BC4A65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5B60CF8D" w14:textId="37AF5E36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2C07352E" w14:textId="18378DAE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2B900133" w14:textId="31137293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4E8AD30C" w14:textId="5C601DF9" w:rsidR="007216C3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tbl>
            <w:tblPr>
              <w:tblW w:w="9390" w:type="dxa"/>
              <w:tblLayout w:type="fixed"/>
              <w:tblLook w:val="01E0" w:firstRow="1" w:lastRow="1" w:firstColumn="1" w:lastColumn="1" w:noHBand="0" w:noVBand="0"/>
            </w:tblPr>
            <w:tblGrid>
              <w:gridCol w:w="9390"/>
            </w:tblGrid>
            <w:tr w:rsidR="007216C3" w14:paraId="356945D1" w14:textId="77777777" w:rsidTr="00C04A81">
              <w:tc>
                <w:tcPr>
                  <w:tcW w:w="9390" w:type="dxa"/>
                  <w:shd w:val="clear" w:color="auto" w:fill="E0E0E0"/>
                </w:tcPr>
                <w:p w14:paraId="3ECF652D" w14:textId="67CD5D71" w:rsidR="007216C3" w:rsidRPr="00B3424B" w:rsidRDefault="00D92083" w:rsidP="00326B12">
                  <w:pPr>
                    <w:tabs>
                      <w:tab w:val="right" w:pos="7938"/>
                    </w:tabs>
                    <w:spacing w:before="120" w:line="360" w:lineRule="auto"/>
                    <w:ind w:right="11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Problem-/Fragestellung</w:t>
                  </w:r>
                </w:p>
              </w:tc>
            </w:tr>
          </w:tbl>
          <w:p w14:paraId="22A82DEE" w14:textId="30D4A730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28F6D67C" w14:textId="0336398F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208F106A" w14:textId="32A8B7CB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2B758348" w14:textId="68432232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563A33A7" w14:textId="491DD4C8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11DC66FC" w14:textId="6D9E9459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4F6798CE" w14:textId="3F49E246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tbl>
            <w:tblPr>
              <w:tblW w:w="9390" w:type="dxa"/>
              <w:tblLayout w:type="fixed"/>
              <w:tblLook w:val="01E0" w:firstRow="1" w:lastRow="1" w:firstColumn="1" w:lastColumn="1" w:noHBand="0" w:noVBand="0"/>
            </w:tblPr>
            <w:tblGrid>
              <w:gridCol w:w="9390"/>
            </w:tblGrid>
            <w:tr w:rsidR="007216C3" w14:paraId="31689FB9" w14:textId="77777777" w:rsidTr="00C04A81">
              <w:tc>
                <w:tcPr>
                  <w:tcW w:w="9390" w:type="dxa"/>
                  <w:shd w:val="clear" w:color="auto" w:fill="E0E0E0"/>
                </w:tcPr>
                <w:p w14:paraId="545DE6B5" w14:textId="1E484177" w:rsidR="007216C3" w:rsidRPr="00B3424B" w:rsidRDefault="00D92083" w:rsidP="00326B12">
                  <w:pPr>
                    <w:tabs>
                      <w:tab w:val="right" w:pos="7938"/>
                    </w:tabs>
                    <w:spacing w:before="120" w:line="360" w:lineRule="auto"/>
                    <w:ind w:right="11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Relevanz </w:t>
                  </w:r>
                  <w:r w:rsidR="009A0062">
                    <w:rPr>
                      <w:rFonts w:cs="Arial"/>
                      <w:b/>
                      <w:sz w:val="20"/>
                    </w:rPr>
                    <w:t xml:space="preserve">der Fragestellung </w:t>
                  </w:r>
                  <w:r>
                    <w:rPr>
                      <w:rFonts w:cs="Arial"/>
                      <w:b/>
                      <w:sz w:val="20"/>
                    </w:rPr>
                    <w:t>(praktisch und theoretisch)</w:t>
                  </w:r>
                </w:p>
              </w:tc>
            </w:tr>
          </w:tbl>
          <w:p w14:paraId="15C43A40" w14:textId="0C6BCB4A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23FB6C03" w14:textId="396272E7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7F6B82DB" w14:textId="5074BCAF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5A880E9B" w14:textId="695AFAEF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30A544AC" w14:textId="31D99F55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tbl>
            <w:tblPr>
              <w:tblW w:w="9390" w:type="dxa"/>
              <w:tblLayout w:type="fixed"/>
              <w:tblLook w:val="01E0" w:firstRow="1" w:lastRow="1" w:firstColumn="1" w:lastColumn="1" w:noHBand="0" w:noVBand="0"/>
            </w:tblPr>
            <w:tblGrid>
              <w:gridCol w:w="9390"/>
            </w:tblGrid>
            <w:tr w:rsidR="007216C3" w:rsidRPr="00E77327" w14:paraId="25592002" w14:textId="77777777" w:rsidTr="00C04A81">
              <w:tc>
                <w:tcPr>
                  <w:tcW w:w="9390" w:type="dxa"/>
                  <w:shd w:val="clear" w:color="auto" w:fill="E0E0E0"/>
                </w:tcPr>
                <w:p w14:paraId="4F4857B2" w14:textId="790EDE38" w:rsidR="007216C3" w:rsidRPr="00E77327" w:rsidRDefault="00D92083" w:rsidP="00326B12">
                  <w:pPr>
                    <w:tabs>
                      <w:tab w:val="right" w:pos="7938"/>
                    </w:tabs>
                    <w:spacing w:before="120" w:line="360" w:lineRule="auto"/>
                    <w:ind w:right="11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Methodisches Vorgehen zur Beantwortung der Fragestellung</w:t>
                  </w:r>
                </w:p>
              </w:tc>
            </w:tr>
          </w:tbl>
          <w:p w14:paraId="672DA61F" w14:textId="2832FC67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5D4AD258" w14:textId="246A55A1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lastRenderedPageBreak/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7EA2BCA1" w14:textId="39925618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442B7B4D" w14:textId="472CC6D8" w:rsidR="007216C3" w:rsidRPr="00E77327" w:rsidRDefault="007216C3" w:rsidP="00326B12">
            <w:pPr>
              <w:tabs>
                <w:tab w:val="left" w:pos="3119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tbl>
            <w:tblPr>
              <w:tblW w:w="9390" w:type="dxa"/>
              <w:tblLayout w:type="fixed"/>
              <w:tblLook w:val="01E0" w:firstRow="1" w:lastRow="1" w:firstColumn="1" w:lastColumn="1" w:noHBand="0" w:noVBand="0"/>
            </w:tblPr>
            <w:tblGrid>
              <w:gridCol w:w="9390"/>
            </w:tblGrid>
            <w:tr w:rsidR="007216C3" w:rsidRPr="00E77327" w14:paraId="77E2F944" w14:textId="77777777" w:rsidTr="00C04A81">
              <w:tc>
                <w:tcPr>
                  <w:tcW w:w="9390" w:type="dxa"/>
                  <w:shd w:val="clear" w:color="auto" w:fill="E0E0E0"/>
                </w:tcPr>
                <w:p w14:paraId="53261AE7" w14:textId="135D1B7D" w:rsidR="007216C3" w:rsidRPr="00E77327" w:rsidRDefault="007216C3" w:rsidP="00D92083">
                  <w:pPr>
                    <w:tabs>
                      <w:tab w:val="right" w:pos="7938"/>
                    </w:tabs>
                    <w:spacing w:before="120" w:line="360" w:lineRule="auto"/>
                    <w:ind w:right="11"/>
                    <w:rPr>
                      <w:rFonts w:cs="Arial"/>
                      <w:b/>
                      <w:sz w:val="20"/>
                    </w:rPr>
                  </w:pPr>
                  <w:r w:rsidRPr="00E77327">
                    <w:rPr>
                      <w:rFonts w:cs="Arial"/>
                      <w:b/>
                      <w:sz w:val="20"/>
                    </w:rPr>
                    <w:t xml:space="preserve">Aufbau </w:t>
                  </w:r>
                  <w:r w:rsidR="00D92083">
                    <w:rPr>
                      <w:rFonts w:cs="Arial"/>
                      <w:b/>
                      <w:sz w:val="20"/>
                    </w:rPr>
                    <w:t>(provisorisches Inhaltsverzeichnis)</w:t>
                  </w:r>
                </w:p>
              </w:tc>
            </w:tr>
          </w:tbl>
          <w:p w14:paraId="59818E60" w14:textId="33BED62D" w:rsidR="007216C3" w:rsidRPr="00E77327" w:rsidRDefault="007216C3" w:rsidP="007216C3">
            <w:pPr>
              <w:tabs>
                <w:tab w:val="left" w:pos="3119"/>
                <w:tab w:val="right" w:pos="8364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5A3FEFA3" w14:textId="30225881" w:rsidR="007216C3" w:rsidRPr="00E77327" w:rsidRDefault="007216C3" w:rsidP="007216C3">
            <w:pPr>
              <w:tabs>
                <w:tab w:val="left" w:pos="3119"/>
                <w:tab w:val="right" w:pos="8364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61D9163B" w14:textId="0D1D9135" w:rsidR="007216C3" w:rsidRPr="00E77327" w:rsidRDefault="007216C3" w:rsidP="007216C3">
            <w:pPr>
              <w:tabs>
                <w:tab w:val="left" w:pos="3119"/>
                <w:tab w:val="right" w:pos="8364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6036C35A" w14:textId="05E6E34C" w:rsidR="007216C3" w:rsidRPr="00E77327" w:rsidRDefault="007216C3" w:rsidP="007216C3">
            <w:pPr>
              <w:tabs>
                <w:tab w:val="left" w:pos="3119"/>
                <w:tab w:val="right" w:pos="8364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2FF13F72" w14:textId="7E60B8E3" w:rsidR="007216C3" w:rsidRPr="00E77327" w:rsidRDefault="007216C3" w:rsidP="007216C3">
            <w:pPr>
              <w:tabs>
                <w:tab w:val="left" w:pos="3119"/>
                <w:tab w:val="right" w:pos="8364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tbl>
            <w:tblPr>
              <w:tblW w:w="9390" w:type="dxa"/>
              <w:tblLayout w:type="fixed"/>
              <w:tblLook w:val="01E0" w:firstRow="1" w:lastRow="1" w:firstColumn="1" w:lastColumn="1" w:noHBand="0" w:noVBand="0"/>
            </w:tblPr>
            <w:tblGrid>
              <w:gridCol w:w="9390"/>
            </w:tblGrid>
            <w:tr w:rsidR="007216C3" w:rsidRPr="00E77327" w14:paraId="22C34E50" w14:textId="77777777" w:rsidTr="00C04A81">
              <w:tc>
                <w:tcPr>
                  <w:tcW w:w="9390" w:type="dxa"/>
                  <w:shd w:val="clear" w:color="auto" w:fill="E0E0E0"/>
                </w:tcPr>
                <w:p w14:paraId="551BB388" w14:textId="48E9FDE8" w:rsidR="007216C3" w:rsidRPr="00E77327" w:rsidRDefault="007216C3" w:rsidP="00C75541">
                  <w:pPr>
                    <w:tabs>
                      <w:tab w:val="right" w:pos="7938"/>
                    </w:tabs>
                    <w:spacing w:before="120" w:line="360" w:lineRule="auto"/>
                    <w:ind w:right="11"/>
                    <w:rPr>
                      <w:rFonts w:cs="Arial"/>
                      <w:b/>
                      <w:sz w:val="20"/>
                    </w:rPr>
                  </w:pPr>
                  <w:r w:rsidRPr="00E77327">
                    <w:rPr>
                      <w:rFonts w:cs="Arial"/>
                      <w:b/>
                      <w:sz w:val="20"/>
                    </w:rPr>
                    <w:t>Literatur</w:t>
                  </w:r>
                  <w:r w:rsidR="00D92083">
                    <w:rPr>
                      <w:rFonts w:cs="Arial"/>
                      <w:b/>
                      <w:sz w:val="20"/>
                    </w:rPr>
                    <w:t xml:space="preserve"> (</w:t>
                  </w:r>
                  <w:proofErr w:type="spellStart"/>
                  <w:r w:rsidR="00D92083">
                    <w:rPr>
                      <w:rFonts w:cs="Arial"/>
                      <w:b/>
                      <w:sz w:val="20"/>
                    </w:rPr>
                    <w:t>massgebliche</w:t>
                  </w:r>
                  <w:proofErr w:type="spellEnd"/>
                  <w:r w:rsidR="00D92083">
                    <w:rPr>
                      <w:rFonts w:cs="Arial"/>
                      <w:b/>
                      <w:sz w:val="20"/>
                    </w:rPr>
                    <w:t xml:space="preserve"> wissenschaftliche Artikel)</w:t>
                  </w:r>
                </w:p>
              </w:tc>
            </w:tr>
          </w:tbl>
          <w:p w14:paraId="39A007BD" w14:textId="7A671ED6" w:rsidR="007216C3" w:rsidRPr="00E77327" w:rsidRDefault="007216C3" w:rsidP="007216C3">
            <w:pPr>
              <w:tabs>
                <w:tab w:val="left" w:pos="3119"/>
                <w:tab w:val="right" w:pos="8364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4B55ABBC" w14:textId="2A9B2938" w:rsidR="007216C3" w:rsidRDefault="007216C3" w:rsidP="007216C3">
            <w:pPr>
              <w:tabs>
                <w:tab w:val="left" w:pos="2268"/>
                <w:tab w:val="right" w:pos="8364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30AA2F7A" w14:textId="2CB56C81" w:rsidR="00EF219E" w:rsidRDefault="00EF219E" w:rsidP="007216C3">
            <w:pPr>
              <w:tabs>
                <w:tab w:val="left" w:pos="2268"/>
                <w:tab w:val="right" w:pos="8364"/>
              </w:tabs>
              <w:spacing w:before="120" w:after="120"/>
              <w:ind w:right="11"/>
              <w:rPr>
                <w:rFonts w:cs="Arial"/>
                <w:sz w:val="20"/>
                <w:u w:val="single" w:color="A6A6A6" w:themeColor="background1" w:themeShade="A6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  <w:p w14:paraId="0BEC2F8B" w14:textId="25B64C35" w:rsidR="00EF219E" w:rsidRPr="00B3424B" w:rsidRDefault="00EF219E" w:rsidP="007216C3">
            <w:pPr>
              <w:tabs>
                <w:tab w:val="left" w:pos="2268"/>
                <w:tab w:val="right" w:pos="8364"/>
              </w:tabs>
              <w:spacing w:before="120" w:after="120"/>
              <w:ind w:right="11"/>
              <w:rPr>
                <w:rFonts w:cs="Arial"/>
                <w:sz w:val="20"/>
              </w:rPr>
            </w:pP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  <w:r w:rsidR="00326B12" w:rsidRPr="00E77327">
              <w:rPr>
                <w:rFonts w:cs="Arial"/>
                <w:sz w:val="20"/>
                <w:u w:val="single" w:color="A6A6A6" w:themeColor="background1" w:themeShade="A6"/>
              </w:rPr>
              <w:tab/>
            </w:r>
          </w:p>
        </w:tc>
      </w:tr>
      <w:tr w:rsidR="00326B12" w14:paraId="19A6727D" w14:textId="77777777" w:rsidTr="002D4B60">
        <w:trPr>
          <w:trHeight w:val="1893"/>
        </w:trPr>
        <w:tc>
          <w:tcPr>
            <w:tcW w:w="9498" w:type="dxa"/>
            <w:shd w:val="clear" w:color="auto" w:fill="auto"/>
          </w:tcPr>
          <w:p w14:paraId="6DC42AAF" w14:textId="77777777" w:rsidR="00326B12" w:rsidRPr="00B3424B" w:rsidRDefault="00326B12" w:rsidP="00E77327">
            <w:pPr>
              <w:tabs>
                <w:tab w:val="left" w:pos="2268"/>
                <w:tab w:val="left" w:pos="3235"/>
                <w:tab w:val="right" w:pos="8364"/>
              </w:tabs>
              <w:spacing w:before="120"/>
              <w:ind w:right="11"/>
              <w:rPr>
                <w:rFonts w:cs="Arial"/>
                <w:sz w:val="20"/>
              </w:rPr>
            </w:pPr>
          </w:p>
        </w:tc>
      </w:tr>
    </w:tbl>
    <w:p w14:paraId="3D7F8944" w14:textId="77777777" w:rsidR="002D4B60" w:rsidRDefault="002D4B60"/>
    <w:p w14:paraId="60C1CE57" w14:textId="77777777" w:rsidR="009D05C1" w:rsidRDefault="009D05C1"/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4C0EC7" w:rsidRPr="00B3424B" w14:paraId="43C71D0D" w14:textId="77777777" w:rsidTr="004B39F4">
        <w:tc>
          <w:tcPr>
            <w:tcW w:w="9322" w:type="dxa"/>
            <w:shd w:val="clear" w:color="auto" w:fill="E0E0E0"/>
          </w:tcPr>
          <w:p w14:paraId="20E31C73" w14:textId="27A2E666" w:rsidR="004C0EC7" w:rsidRPr="00B3424B" w:rsidRDefault="004C0EC7" w:rsidP="004B39F4">
            <w:pPr>
              <w:tabs>
                <w:tab w:val="right" w:pos="7938"/>
              </w:tabs>
              <w:spacing w:before="120" w:line="360" w:lineRule="auto"/>
              <w:ind w:right="1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Nachweis zum wissenschaftsbasierten Arbeiten</w:t>
            </w:r>
          </w:p>
        </w:tc>
      </w:tr>
      <w:tr w:rsidR="004C0EC7" w:rsidRPr="005F347F" w14:paraId="5A5FDFB5" w14:textId="77777777" w:rsidTr="004B39F4">
        <w:tc>
          <w:tcPr>
            <w:tcW w:w="9322" w:type="dxa"/>
            <w:shd w:val="clear" w:color="auto" w:fill="auto"/>
          </w:tcPr>
          <w:p w14:paraId="5BE424AD" w14:textId="4A5162D1" w:rsidR="004C0EC7" w:rsidRPr="004C0EC7" w:rsidRDefault="004C0EC7" w:rsidP="006836AF">
            <w:pPr>
              <w:tabs>
                <w:tab w:val="left" w:pos="3119"/>
                <w:tab w:val="left" w:pos="5529"/>
                <w:tab w:val="left" w:pos="7230"/>
                <w:tab w:val="right" w:pos="8364"/>
                <w:tab w:val="right" w:pos="9072"/>
              </w:tabs>
              <w:spacing w:before="120" w:after="120" w:line="360" w:lineRule="auto"/>
              <w:ind w:right="11"/>
              <w:rPr>
                <w:rFonts w:cs="Arial"/>
                <w:color w:val="A6A6A6" w:themeColor="background1" w:themeShade="A6"/>
                <w:sz w:val="20"/>
              </w:rPr>
            </w:pPr>
            <w:r w:rsidRPr="00AF0EED">
              <w:rPr>
                <w:rFonts w:cs="Arial"/>
                <w:sz w:val="20"/>
              </w:rPr>
              <w:t>„</w:t>
            </w:r>
            <w:proofErr w:type="spellStart"/>
            <w:r w:rsidRPr="00AF0EED">
              <w:rPr>
                <w:rFonts w:cs="Arial"/>
                <w:sz w:val="20"/>
              </w:rPr>
              <w:t>sur</w:t>
            </w:r>
            <w:proofErr w:type="spellEnd"/>
            <w:r w:rsidRPr="00AF0EED">
              <w:rPr>
                <w:rFonts w:cs="Arial"/>
                <w:sz w:val="20"/>
              </w:rPr>
              <w:t xml:space="preserve"> Dossier“- Zulassung </w:t>
            </w:r>
            <w:r w:rsidR="006836AF">
              <w:rPr>
                <w:rFonts w:cs="Arial"/>
                <w:sz w:val="20"/>
              </w:rPr>
              <w:t>/</w:t>
            </w:r>
            <w:r w:rsidRPr="00AF0EED">
              <w:rPr>
                <w:rFonts w:cs="Arial"/>
                <w:sz w:val="20"/>
              </w:rPr>
              <w:t xml:space="preserve"> Entscheid Studienleitung: Pflichtbesuch WBK Wissenschaftliches Arbeiten</w:t>
            </w:r>
            <w:r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73343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Anwendung besucht am: </w:t>
            </w:r>
            <w:r w:rsidR="006836AF">
              <w:rPr>
                <w:rFonts w:cs="Arial"/>
                <w:sz w:val="20"/>
              </w:rPr>
              <w:t xml:space="preserve">  </w:t>
            </w:r>
            <w:r w:rsidRPr="003A2995">
              <w:rPr>
                <w:rFonts w:cs="Arial"/>
                <w:color w:val="A6A6A6" w:themeColor="background1" w:themeShade="A6"/>
                <w:sz w:val="20"/>
              </w:rPr>
              <w:t>______________</w:t>
            </w:r>
            <w:r w:rsidRPr="003A2995">
              <w:rPr>
                <w:rFonts w:cs="Arial"/>
                <w:color w:val="A6A6A6" w:themeColor="background1" w:themeShade="A6"/>
                <w:sz w:val="20"/>
              </w:rPr>
              <w:br/>
            </w:r>
            <w:r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3912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Konzeption besucht</w:t>
            </w:r>
            <w:r w:rsidRPr="00AF0EED">
              <w:rPr>
                <w:rFonts w:cs="Arial"/>
                <w:sz w:val="20"/>
              </w:rPr>
              <w:t xml:space="preserve"> am</w:t>
            </w:r>
            <w:r w:rsidR="006836AF">
              <w:rPr>
                <w:rFonts w:cs="Arial"/>
                <w:sz w:val="20"/>
              </w:rPr>
              <w:t xml:space="preserve">:     </w:t>
            </w:r>
            <w:r w:rsidR="006836AF" w:rsidRPr="003A2995">
              <w:rPr>
                <w:rFonts w:cs="Arial"/>
                <w:color w:val="A6A6A6" w:themeColor="background1" w:themeShade="A6"/>
                <w:sz w:val="20"/>
              </w:rPr>
              <w:t>______________</w:t>
            </w:r>
          </w:p>
        </w:tc>
      </w:tr>
      <w:tr w:rsidR="004C0EC7" w:rsidRPr="005F347F" w14:paraId="0F20854E" w14:textId="77777777" w:rsidTr="004B39F4">
        <w:tc>
          <w:tcPr>
            <w:tcW w:w="9322" w:type="dxa"/>
            <w:shd w:val="clear" w:color="auto" w:fill="auto"/>
          </w:tcPr>
          <w:p w14:paraId="6DDB9819" w14:textId="058B7A70" w:rsidR="006836AF" w:rsidRDefault="004C0EC7" w:rsidP="006836AF">
            <w:pPr>
              <w:tabs>
                <w:tab w:val="left" w:pos="3119"/>
                <w:tab w:val="left" w:pos="5529"/>
                <w:tab w:val="left" w:pos="7230"/>
                <w:tab w:val="right" w:pos="8364"/>
                <w:tab w:val="right" w:pos="9072"/>
              </w:tabs>
              <w:spacing w:before="120" w:after="120" w:line="360" w:lineRule="auto"/>
              <w:ind w:right="1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„reguläre“ – Zulassung:</w:t>
            </w:r>
            <w:r w:rsidR="006836AF">
              <w:rPr>
                <w:rFonts w:cs="Arial"/>
                <w:sz w:val="20"/>
              </w:rPr>
              <w:t xml:space="preserve"> fakultativer Besuch der WBK Wissenschaftliches Arbeiten</w:t>
            </w:r>
          </w:p>
          <w:p w14:paraId="257831F0" w14:textId="2C16482C" w:rsidR="004C0EC7" w:rsidRPr="004C0EC7" w:rsidRDefault="004C0EC7" w:rsidP="006836AF">
            <w:pPr>
              <w:tabs>
                <w:tab w:val="left" w:pos="3119"/>
                <w:tab w:val="left" w:pos="5529"/>
                <w:tab w:val="left" w:pos="7230"/>
                <w:tab w:val="right" w:pos="8364"/>
                <w:tab w:val="right" w:pos="9072"/>
              </w:tabs>
              <w:spacing w:before="120" w:after="120" w:line="360" w:lineRule="auto"/>
              <w:ind w:right="11"/>
              <w:rPr>
                <w:rFonts w:cs="Arial"/>
                <w:color w:val="A6A6A6" w:themeColor="background1" w:themeShade="A6"/>
                <w:sz w:val="20"/>
              </w:rPr>
            </w:pPr>
            <w:r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70117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Konzeption besucht</w:t>
            </w:r>
            <w:r w:rsidRPr="00AF0EED">
              <w:rPr>
                <w:rFonts w:cs="Arial"/>
                <w:sz w:val="20"/>
              </w:rPr>
              <w:t xml:space="preserve"> am</w:t>
            </w:r>
            <w:r w:rsidR="006836AF">
              <w:rPr>
                <w:rFonts w:cs="Arial"/>
                <w:sz w:val="20"/>
              </w:rPr>
              <w:t xml:space="preserve">:     </w:t>
            </w:r>
            <w:r w:rsidR="006836AF" w:rsidRPr="003A2995">
              <w:rPr>
                <w:rFonts w:cs="Arial"/>
                <w:color w:val="A6A6A6" w:themeColor="background1" w:themeShade="A6"/>
                <w:sz w:val="20"/>
              </w:rPr>
              <w:t>______________</w:t>
            </w:r>
          </w:p>
        </w:tc>
      </w:tr>
      <w:tr w:rsidR="00AF0EED" w14:paraId="73DCA234" w14:textId="77777777" w:rsidTr="002D4B60">
        <w:tc>
          <w:tcPr>
            <w:tcW w:w="9322" w:type="dxa"/>
            <w:shd w:val="clear" w:color="auto" w:fill="E0E0E0"/>
          </w:tcPr>
          <w:p w14:paraId="26C3A504" w14:textId="77777777" w:rsidR="009A0062" w:rsidRDefault="004C0EC7" w:rsidP="009A006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Art/</w:t>
            </w:r>
            <w:r w:rsidR="004A3D89">
              <w:rPr>
                <w:rFonts w:cs="Arial"/>
                <w:b/>
                <w:sz w:val="20"/>
              </w:rPr>
              <w:t>Start</w:t>
            </w:r>
            <w:r>
              <w:rPr>
                <w:rFonts w:cs="Arial"/>
                <w:b/>
                <w:sz w:val="20"/>
              </w:rPr>
              <w:t xml:space="preserve"> der Arbeit</w:t>
            </w:r>
            <w:r w:rsidR="006836AF">
              <w:rPr>
                <w:rFonts w:cs="Arial"/>
                <w:b/>
                <w:sz w:val="20"/>
              </w:rPr>
              <w:t xml:space="preserve"> / Unterschrift Studierende</w:t>
            </w:r>
            <w:r w:rsidR="009A0062">
              <w:rPr>
                <w:rFonts w:cs="Arial"/>
                <w:b/>
                <w:sz w:val="20"/>
              </w:rPr>
              <w:t xml:space="preserve"> </w:t>
            </w:r>
          </w:p>
          <w:p w14:paraId="7D4C516C" w14:textId="74D83DB1" w:rsidR="00AF0EED" w:rsidRPr="00B3424B" w:rsidRDefault="009A0062" w:rsidP="009A0062">
            <w:pPr>
              <w:rPr>
                <w:rFonts w:cs="Arial"/>
                <w:b/>
                <w:sz w:val="20"/>
              </w:rPr>
            </w:pPr>
            <w:r w:rsidRPr="009A0062">
              <w:rPr>
                <w:rFonts w:cs="Arial"/>
                <w:sz w:val="16"/>
              </w:rPr>
              <w:t>(</w:t>
            </w:r>
            <w:r w:rsidRPr="009A0062">
              <w:rPr>
                <w:sz w:val="16"/>
              </w:rPr>
              <w:t xml:space="preserve">Start- und Abgabetermin werden </w:t>
            </w:r>
            <w:proofErr w:type="spellStart"/>
            <w:r w:rsidRPr="009A0062">
              <w:rPr>
                <w:sz w:val="16"/>
              </w:rPr>
              <w:t>anschliessend</w:t>
            </w:r>
            <w:proofErr w:type="spellEnd"/>
            <w:r w:rsidRPr="009A0062">
              <w:rPr>
                <w:sz w:val="16"/>
              </w:rPr>
              <w:t xml:space="preserve"> den Studierenden schriftlich bestätigt.</w:t>
            </w:r>
          </w:p>
        </w:tc>
      </w:tr>
      <w:tr w:rsidR="00AF0EED" w14:paraId="50D442A6" w14:textId="77777777" w:rsidTr="002D4B60">
        <w:tc>
          <w:tcPr>
            <w:tcW w:w="9322" w:type="dxa"/>
            <w:shd w:val="clear" w:color="auto" w:fill="auto"/>
          </w:tcPr>
          <w:p w14:paraId="21FAC959" w14:textId="12F2B896" w:rsidR="001769C8" w:rsidRDefault="00FB4DF2" w:rsidP="001B6E23">
            <w:pPr>
              <w:tabs>
                <w:tab w:val="left" w:pos="3969"/>
                <w:tab w:val="left" w:pos="5529"/>
                <w:tab w:val="left" w:pos="7230"/>
                <w:tab w:val="right" w:pos="8364"/>
                <w:tab w:val="right" w:pos="9072"/>
              </w:tabs>
              <w:spacing w:before="120" w:after="120"/>
              <w:ind w:right="11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85808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EC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523F8">
              <w:rPr>
                <w:rFonts w:cs="Arial"/>
                <w:sz w:val="20"/>
              </w:rPr>
              <w:t xml:space="preserve"> </w:t>
            </w:r>
            <w:r w:rsidR="00AF0EED" w:rsidRPr="00B3424B">
              <w:rPr>
                <w:rFonts w:cs="Arial"/>
                <w:sz w:val="20"/>
              </w:rPr>
              <w:t>Masterarbeit</w:t>
            </w:r>
            <w:r w:rsidR="00475AB2">
              <w:rPr>
                <w:rFonts w:cs="Arial"/>
                <w:sz w:val="20"/>
              </w:rPr>
              <w:t xml:space="preserve"> MAS</w:t>
            </w:r>
            <w:r w:rsidR="00E5706A">
              <w:rPr>
                <w:rFonts w:cs="Arial"/>
                <w:sz w:val="20"/>
              </w:rPr>
              <w:t xml:space="preserve">: </w:t>
            </w:r>
            <w:r w:rsidR="00AF0EED" w:rsidRPr="00B3424B">
              <w:rPr>
                <w:rFonts w:cs="Arial"/>
                <w:sz w:val="20"/>
              </w:rPr>
              <w:t xml:space="preserve">12 ECTS </w:t>
            </w:r>
            <w:r w:rsidR="008728A6">
              <w:rPr>
                <w:rFonts w:cs="Arial"/>
                <w:sz w:val="20"/>
              </w:rPr>
              <w:t xml:space="preserve">/ </w:t>
            </w:r>
            <w:r w:rsidR="00326B12">
              <w:rPr>
                <w:rFonts w:cs="Arial"/>
                <w:sz w:val="20"/>
              </w:rPr>
              <w:t>1</w:t>
            </w:r>
            <w:r w:rsidR="008728A6">
              <w:rPr>
                <w:rFonts w:cs="Arial"/>
                <w:sz w:val="20"/>
              </w:rPr>
              <w:t>4 Wochen</w:t>
            </w:r>
            <w:r w:rsidR="00F43F80">
              <w:rPr>
                <w:rFonts w:cs="Arial"/>
                <w:sz w:val="20"/>
              </w:rPr>
              <w:t xml:space="preserve">              </w:t>
            </w:r>
            <w:sdt>
              <w:sdtPr>
                <w:rPr>
                  <w:rFonts w:cs="Arial"/>
                  <w:sz w:val="20"/>
                </w:rPr>
                <w:id w:val="16261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3F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523F8">
              <w:rPr>
                <w:rFonts w:cs="Arial"/>
                <w:sz w:val="20"/>
              </w:rPr>
              <w:t xml:space="preserve"> </w:t>
            </w:r>
            <w:r w:rsidR="008728A6">
              <w:rPr>
                <w:rFonts w:cs="Arial"/>
                <w:sz w:val="20"/>
              </w:rPr>
              <w:t>Diplomarbeit</w:t>
            </w:r>
            <w:r w:rsidR="00475AB2">
              <w:rPr>
                <w:rFonts w:cs="Arial"/>
                <w:sz w:val="20"/>
              </w:rPr>
              <w:t xml:space="preserve"> DAS</w:t>
            </w:r>
            <w:r w:rsidR="00E5706A">
              <w:rPr>
                <w:rFonts w:cs="Arial"/>
                <w:sz w:val="20"/>
              </w:rPr>
              <w:t xml:space="preserve">: </w:t>
            </w:r>
            <w:r w:rsidR="008728A6">
              <w:rPr>
                <w:rFonts w:cs="Arial"/>
                <w:sz w:val="20"/>
              </w:rPr>
              <w:t>6</w:t>
            </w:r>
            <w:r w:rsidR="008728A6" w:rsidRPr="00B3424B">
              <w:rPr>
                <w:rFonts w:cs="Arial"/>
                <w:sz w:val="20"/>
              </w:rPr>
              <w:t xml:space="preserve"> </w:t>
            </w:r>
            <w:r w:rsidR="008728A6" w:rsidRPr="00326B12">
              <w:rPr>
                <w:rFonts w:cs="Arial"/>
                <w:sz w:val="20"/>
              </w:rPr>
              <w:t xml:space="preserve">ECTS / </w:t>
            </w:r>
            <w:r w:rsidR="009D05C1" w:rsidRPr="00326B12">
              <w:rPr>
                <w:rFonts w:cs="Arial"/>
                <w:sz w:val="20"/>
              </w:rPr>
              <w:t>10</w:t>
            </w:r>
            <w:r w:rsidR="008728A6" w:rsidRPr="00326B12">
              <w:rPr>
                <w:rFonts w:cs="Arial"/>
                <w:sz w:val="20"/>
              </w:rPr>
              <w:t xml:space="preserve"> Wochen</w:t>
            </w:r>
            <w:r w:rsidR="00AF0EED" w:rsidRPr="00B3424B">
              <w:rPr>
                <w:rFonts w:cs="Arial"/>
                <w:sz w:val="20"/>
              </w:rPr>
              <w:tab/>
            </w:r>
          </w:p>
          <w:p w14:paraId="7DA11D55" w14:textId="77777777" w:rsidR="004C0EC7" w:rsidRDefault="004C0EC7" w:rsidP="00A91C0B">
            <w:pPr>
              <w:tabs>
                <w:tab w:val="left" w:pos="3969"/>
                <w:tab w:val="right" w:pos="8364"/>
                <w:tab w:val="right" w:pos="9072"/>
              </w:tabs>
              <w:spacing w:before="120" w:after="120"/>
              <w:ind w:right="11"/>
              <w:rPr>
                <w:rFonts w:cs="Arial"/>
                <w:sz w:val="20"/>
              </w:rPr>
            </w:pPr>
          </w:p>
          <w:p w14:paraId="2D0B2750" w14:textId="76EFE69E" w:rsidR="00E5706A" w:rsidRDefault="00AF0EED" w:rsidP="00A91C0B">
            <w:pPr>
              <w:tabs>
                <w:tab w:val="left" w:pos="3969"/>
                <w:tab w:val="right" w:pos="8364"/>
                <w:tab w:val="right" w:pos="9072"/>
              </w:tabs>
              <w:spacing w:before="120" w:after="120"/>
              <w:ind w:right="11"/>
              <w:rPr>
                <w:rFonts w:cs="Arial"/>
                <w:color w:val="A6A6A6" w:themeColor="background1" w:themeShade="A6"/>
                <w:sz w:val="20"/>
                <w:u w:val="single"/>
              </w:rPr>
            </w:pPr>
            <w:r w:rsidRPr="00B3424B">
              <w:rPr>
                <w:rFonts w:cs="Arial"/>
                <w:sz w:val="20"/>
              </w:rPr>
              <w:t>Gewünschter Beginn der Masterarbeit</w:t>
            </w:r>
            <w:r w:rsidR="00A91C0B">
              <w:rPr>
                <w:rFonts w:cs="Arial"/>
                <w:sz w:val="20"/>
              </w:rPr>
              <w:t xml:space="preserve"> / Diplomarbeit  </w:t>
            </w:r>
            <w:r w:rsidRPr="003A2995">
              <w:rPr>
                <w:rFonts w:cs="Arial"/>
                <w:color w:val="A6A6A6" w:themeColor="background1" w:themeShade="A6"/>
                <w:sz w:val="20"/>
                <w:u w:val="single"/>
              </w:rPr>
              <w:tab/>
            </w:r>
          </w:p>
          <w:p w14:paraId="171D7F58" w14:textId="77777777" w:rsidR="006836AF" w:rsidRDefault="006836AF" w:rsidP="006836AF">
            <w:pPr>
              <w:tabs>
                <w:tab w:val="left" w:pos="2410"/>
                <w:tab w:val="right" w:pos="8364"/>
              </w:tabs>
              <w:spacing w:before="120"/>
              <w:ind w:right="11"/>
              <w:rPr>
                <w:rFonts w:cs="Arial"/>
                <w:sz w:val="20"/>
              </w:rPr>
            </w:pPr>
          </w:p>
          <w:p w14:paraId="61AB1C2C" w14:textId="3A77CCB1" w:rsidR="006836AF" w:rsidRDefault="006836AF" w:rsidP="006836AF">
            <w:pPr>
              <w:tabs>
                <w:tab w:val="left" w:pos="2410"/>
                <w:tab w:val="right" w:pos="8364"/>
              </w:tabs>
              <w:spacing w:before="120"/>
              <w:ind w:right="11"/>
              <w:rPr>
                <w:color w:val="A6A6A6" w:themeColor="background1" w:themeShade="A6"/>
                <w:sz w:val="20"/>
                <w:u w:val="single"/>
              </w:rPr>
            </w:pPr>
            <w:r w:rsidRPr="009D05C1">
              <w:rPr>
                <w:sz w:val="20"/>
              </w:rPr>
              <w:t>Datum:</w:t>
            </w:r>
            <w:r>
              <w:rPr>
                <w:sz w:val="20"/>
              </w:rPr>
              <w:t xml:space="preserve"> </w:t>
            </w:r>
            <w:r w:rsidRPr="003A2995">
              <w:rPr>
                <w:rFonts w:cs="Arial"/>
                <w:color w:val="A6A6A6" w:themeColor="background1" w:themeShade="A6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 w:rsidRPr="009D05C1">
              <w:rPr>
                <w:sz w:val="20"/>
              </w:rPr>
              <w:t xml:space="preserve">Unterschrift </w:t>
            </w:r>
            <w:r>
              <w:rPr>
                <w:sz w:val="20"/>
              </w:rPr>
              <w:t>Studierende/r:</w:t>
            </w:r>
            <w:bookmarkStart w:id="0" w:name="_GoBack"/>
            <w:bookmarkEnd w:id="0"/>
            <w:r w:rsidRPr="009D05C1">
              <w:rPr>
                <w:color w:val="A6A6A6" w:themeColor="background1" w:themeShade="A6"/>
                <w:sz w:val="20"/>
                <w:u w:val="single"/>
              </w:rPr>
              <w:tab/>
            </w:r>
          </w:p>
          <w:p w14:paraId="1FEFE295" w14:textId="77777777" w:rsidR="00EF219E" w:rsidRPr="005F347F" w:rsidRDefault="00EF219E" w:rsidP="00A91C0B">
            <w:pPr>
              <w:tabs>
                <w:tab w:val="left" w:pos="3969"/>
                <w:tab w:val="right" w:pos="8364"/>
                <w:tab w:val="right" w:pos="9072"/>
              </w:tabs>
              <w:spacing w:before="120" w:after="120"/>
              <w:ind w:right="11"/>
              <w:rPr>
                <w:rFonts w:cs="Arial"/>
                <w:sz w:val="20"/>
                <w:u w:val="single"/>
              </w:rPr>
            </w:pPr>
          </w:p>
        </w:tc>
      </w:tr>
      <w:tr w:rsidR="00CE3F10" w14:paraId="7A23C85A" w14:textId="77777777" w:rsidTr="002D4B60">
        <w:tc>
          <w:tcPr>
            <w:tcW w:w="9322" w:type="dxa"/>
            <w:shd w:val="clear" w:color="auto" w:fill="E0E0E0"/>
          </w:tcPr>
          <w:p w14:paraId="7A0DAFF2" w14:textId="2D0BBBF6" w:rsidR="00CE3F10" w:rsidRPr="00B3424B" w:rsidRDefault="00CE3F10" w:rsidP="00F43F80">
            <w:pPr>
              <w:tabs>
                <w:tab w:val="right" w:pos="7938"/>
              </w:tabs>
              <w:spacing w:before="120" w:line="360" w:lineRule="auto"/>
              <w:ind w:right="11"/>
              <w:rPr>
                <w:rFonts w:cs="Arial"/>
                <w:b/>
                <w:sz w:val="20"/>
              </w:rPr>
            </w:pPr>
            <w:proofErr w:type="spellStart"/>
            <w:r w:rsidRPr="00B3424B">
              <w:rPr>
                <w:rFonts w:cs="Arial"/>
                <w:b/>
                <w:sz w:val="20"/>
              </w:rPr>
              <w:t>Haupt</w:t>
            </w:r>
            <w:r w:rsidR="00A91672" w:rsidRPr="00B3424B">
              <w:rPr>
                <w:rFonts w:cs="Arial"/>
                <w:b/>
                <w:sz w:val="20"/>
              </w:rPr>
              <w:t>betreuer</w:t>
            </w:r>
            <w:r w:rsidR="004C0EC7">
              <w:rPr>
                <w:rFonts w:cs="Arial"/>
                <w:b/>
                <w:sz w:val="20"/>
              </w:rPr>
              <w:t>In</w:t>
            </w:r>
            <w:proofErr w:type="spellEnd"/>
            <w:r w:rsidR="006836AF">
              <w:rPr>
                <w:rFonts w:cs="Arial"/>
                <w:b/>
                <w:sz w:val="20"/>
              </w:rPr>
              <w:t xml:space="preserve"> </w:t>
            </w:r>
            <w:r w:rsidR="006836AF" w:rsidRPr="006836AF">
              <w:rPr>
                <w:rFonts w:cs="Arial"/>
                <w:sz w:val="16"/>
              </w:rPr>
              <w:t>(erklär</w:t>
            </w:r>
            <w:r w:rsidR="00F43F80">
              <w:rPr>
                <w:rFonts w:cs="Arial"/>
                <w:sz w:val="16"/>
              </w:rPr>
              <w:t>t</w:t>
            </w:r>
            <w:r w:rsidR="006836AF" w:rsidRPr="006836AF">
              <w:rPr>
                <w:rFonts w:cs="Arial"/>
                <w:sz w:val="16"/>
              </w:rPr>
              <w:t xml:space="preserve"> sich mit dem Thema, dem Titel  der Masterarbeit/Diplomarbeit und dem Betreuungsumfang gemäss „Leitfaden“  und „Vereinbarung zum Betreuungsauftrag“ einverstanden (</w:t>
            </w:r>
            <w:hyperlink r:id="rId7" w:history="1">
              <w:r w:rsidR="006836AF" w:rsidRPr="006836AF">
                <w:rPr>
                  <w:rStyle w:val="Hyperlink"/>
                  <w:rFonts w:cs="Arial"/>
                  <w:sz w:val="16"/>
                </w:rPr>
                <w:t>https://www.zhaw.ch/de/sml/institute-zentren/wig/weiterbildung/masterarbeit/</w:t>
              </w:r>
            </w:hyperlink>
            <w:r w:rsidR="006836AF" w:rsidRPr="006836AF">
              <w:rPr>
                <w:rFonts w:cs="Arial"/>
                <w:sz w:val="16"/>
              </w:rPr>
              <w:t xml:space="preserve"> ).</w:t>
            </w:r>
          </w:p>
        </w:tc>
      </w:tr>
      <w:tr w:rsidR="00CE3F10" w14:paraId="70CA65E4" w14:textId="77777777" w:rsidTr="002D4B60">
        <w:trPr>
          <w:trHeight w:val="1422"/>
        </w:trPr>
        <w:tc>
          <w:tcPr>
            <w:tcW w:w="9322" w:type="dxa"/>
            <w:shd w:val="clear" w:color="auto" w:fill="auto"/>
          </w:tcPr>
          <w:p w14:paraId="49CA2532" w14:textId="77777777" w:rsidR="00CE3F10" w:rsidRPr="00B3424B" w:rsidRDefault="00CE3F10" w:rsidP="00BC4A20">
            <w:pPr>
              <w:tabs>
                <w:tab w:val="left" w:pos="2410"/>
                <w:tab w:val="right" w:pos="8364"/>
              </w:tabs>
              <w:spacing w:before="120"/>
              <w:ind w:right="11"/>
              <w:rPr>
                <w:rFonts w:cs="Arial"/>
                <w:sz w:val="20"/>
              </w:rPr>
            </w:pPr>
            <w:r w:rsidRPr="00B3424B">
              <w:rPr>
                <w:rFonts w:cs="Arial"/>
                <w:sz w:val="20"/>
              </w:rPr>
              <w:t>Name, Vorname</w:t>
            </w:r>
            <w:r w:rsidRPr="00B3424B">
              <w:rPr>
                <w:rFonts w:cs="Arial"/>
                <w:sz w:val="20"/>
              </w:rPr>
              <w:tab/>
            </w:r>
            <w:r w:rsidRPr="003A2995">
              <w:rPr>
                <w:rFonts w:cs="Arial"/>
                <w:color w:val="A6A6A6" w:themeColor="background1" w:themeShade="A6"/>
                <w:sz w:val="20"/>
                <w:u w:val="single"/>
              </w:rPr>
              <w:tab/>
            </w:r>
          </w:p>
          <w:p w14:paraId="6B01DCC8" w14:textId="77777777" w:rsidR="00CE3F10" w:rsidRPr="003A2995" w:rsidRDefault="00CE3F10" w:rsidP="00BC4A20">
            <w:pPr>
              <w:tabs>
                <w:tab w:val="left" w:pos="2410"/>
                <w:tab w:val="right" w:pos="8364"/>
              </w:tabs>
              <w:spacing w:before="120"/>
              <w:ind w:right="11"/>
              <w:rPr>
                <w:rFonts w:cs="Arial"/>
                <w:color w:val="A6A6A6" w:themeColor="background1" w:themeShade="A6"/>
                <w:sz w:val="20"/>
              </w:rPr>
            </w:pPr>
            <w:bookmarkStart w:id="1" w:name="OLE_LINK2"/>
            <w:r w:rsidRPr="00B3424B">
              <w:rPr>
                <w:rFonts w:cs="Arial"/>
                <w:sz w:val="20"/>
              </w:rPr>
              <w:t>Adresse</w:t>
            </w:r>
            <w:r w:rsidRPr="00B3424B">
              <w:rPr>
                <w:rFonts w:cs="Arial"/>
                <w:sz w:val="20"/>
              </w:rPr>
              <w:tab/>
            </w:r>
            <w:r w:rsidRPr="003A2995">
              <w:rPr>
                <w:rFonts w:cs="Arial"/>
                <w:color w:val="A6A6A6" w:themeColor="background1" w:themeShade="A6"/>
                <w:sz w:val="20"/>
                <w:u w:val="single"/>
              </w:rPr>
              <w:tab/>
            </w:r>
          </w:p>
          <w:bookmarkEnd w:id="1"/>
          <w:p w14:paraId="41D50EF1" w14:textId="09B41E90" w:rsidR="004C0EC7" w:rsidRDefault="00CE3F10" w:rsidP="004C0EC7">
            <w:pPr>
              <w:tabs>
                <w:tab w:val="left" w:pos="2410"/>
                <w:tab w:val="right" w:pos="8364"/>
              </w:tabs>
              <w:spacing w:before="120"/>
              <w:ind w:right="11"/>
              <w:rPr>
                <w:rFonts w:cs="Arial"/>
                <w:color w:val="A6A6A6" w:themeColor="background1" w:themeShade="A6"/>
                <w:sz w:val="20"/>
                <w:u w:val="single"/>
              </w:rPr>
            </w:pPr>
            <w:r w:rsidRPr="00B3424B">
              <w:rPr>
                <w:rFonts w:cs="Arial"/>
                <w:sz w:val="20"/>
              </w:rPr>
              <w:t xml:space="preserve">Tel. und </w:t>
            </w:r>
            <w:proofErr w:type="spellStart"/>
            <w:r w:rsidRPr="00B3424B">
              <w:rPr>
                <w:rFonts w:cs="Arial"/>
                <w:sz w:val="20"/>
              </w:rPr>
              <w:t>E-mail</w:t>
            </w:r>
            <w:proofErr w:type="spellEnd"/>
            <w:r w:rsidRPr="00B3424B">
              <w:rPr>
                <w:rFonts w:cs="Arial"/>
                <w:sz w:val="20"/>
              </w:rPr>
              <w:tab/>
            </w:r>
            <w:r w:rsidRPr="003A2995">
              <w:rPr>
                <w:rFonts w:cs="Arial"/>
                <w:color w:val="A6A6A6" w:themeColor="background1" w:themeShade="A6"/>
                <w:sz w:val="20"/>
                <w:u w:val="single"/>
              </w:rPr>
              <w:tab/>
            </w:r>
          </w:p>
          <w:p w14:paraId="5E053A00" w14:textId="77777777" w:rsidR="006836AF" w:rsidRDefault="006836AF" w:rsidP="004C0EC7">
            <w:pPr>
              <w:tabs>
                <w:tab w:val="left" w:pos="2410"/>
                <w:tab w:val="right" w:pos="8364"/>
              </w:tabs>
              <w:spacing w:before="120"/>
              <w:ind w:right="11"/>
              <w:rPr>
                <w:rFonts w:cs="Arial"/>
                <w:sz w:val="20"/>
              </w:rPr>
            </w:pPr>
          </w:p>
          <w:p w14:paraId="0B8B0338" w14:textId="7FAA2239" w:rsidR="004C0EC7" w:rsidRDefault="004C0EC7" w:rsidP="006836AF">
            <w:pPr>
              <w:tabs>
                <w:tab w:val="left" w:pos="2410"/>
                <w:tab w:val="right" w:pos="8364"/>
              </w:tabs>
              <w:spacing w:before="120"/>
              <w:ind w:right="11"/>
              <w:rPr>
                <w:color w:val="A6A6A6" w:themeColor="background1" w:themeShade="A6"/>
                <w:sz w:val="20"/>
                <w:u w:val="single"/>
              </w:rPr>
            </w:pPr>
            <w:r w:rsidRPr="009D05C1">
              <w:rPr>
                <w:sz w:val="20"/>
              </w:rPr>
              <w:t>Datum:</w:t>
            </w:r>
            <w:r w:rsidR="006836AF">
              <w:rPr>
                <w:sz w:val="20"/>
              </w:rPr>
              <w:t xml:space="preserve"> </w:t>
            </w:r>
            <w:r w:rsidRPr="003A2995">
              <w:rPr>
                <w:rFonts w:cs="Arial"/>
                <w:color w:val="A6A6A6" w:themeColor="background1" w:themeShade="A6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 w:rsidRPr="009D05C1">
              <w:rPr>
                <w:sz w:val="20"/>
              </w:rPr>
              <w:t>Unterschrift Hauptbetreuer</w:t>
            </w:r>
            <w:r w:rsidR="006836AF">
              <w:rPr>
                <w:sz w:val="20"/>
              </w:rPr>
              <w:t>/-in:</w:t>
            </w:r>
            <w:r w:rsidRPr="009D05C1">
              <w:rPr>
                <w:color w:val="A6A6A6" w:themeColor="background1" w:themeShade="A6"/>
                <w:sz w:val="20"/>
                <w:u w:val="single"/>
              </w:rPr>
              <w:tab/>
            </w:r>
          </w:p>
          <w:p w14:paraId="60FD4EF1" w14:textId="0B7E68E6" w:rsidR="006836AF" w:rsidRPr="00B3424B" w:rsidRDefault="006836AF" w:rsidP="006836AF">
            <w:pPr>
              <w:tabs>
                <w:tab w:val="left" w:pos="2410"/>
                <w:tab w:val="right" w:pos="8364"/>
              </w:tabs>
              <w:spacing w:before="120"/>
              <w:ind w:right="11"/>
              <w:rPr>
                <w:rFonts w:cs="Arial"/>
                <w:sz w:val="20"/>
              </w:rPr>
            </w:pPr>
          </w:p>
        </w:tc>
      </w:tr>
      <w:tr w:rsidR="00CE3F10" w14:paraId="4D5B66B6" w14:textId="77777777" w:rsidTr="002D4B60">
        <w:tc>
          <w:tcPr>
            <w:tcW w:w="9322" w:type="dxa"/>
            <w:shd w:val="clear" w:color="auto" w:fill="E0E0E0"/>
          </w:tcPr>
          <w:p w14:paraId="1FB3BCB6" w14:textId="17EB4B44" w:rsidR="00CE3F10" w:rsidRPr="00B3424B" w:rsidRDefault="00CE3F10" w:rsidP="00F43F80">
            <w:pPr>
              <w:tabs>
                <w:tab w:val="left" w:pos="2410"/>
                <w:tab w:val="right" w:pos="8364"/>
              </w:tabs>
              <w:spacing w:before="120" w:line="360" w:lineRule="auto"/>
              <w:ind w:right="11"/>
              <w:rPr>
                <w:rFonts w:cs="Arial"/>
                <w:b/>
                <w:sz w:val="20"/>
              </w:rPr>
            </w:pPr>
            <w:proofErr w:type="spellStart"/>
            <w:r w:rsidRPr="00326B12">
              <w:rPr>
                <w:rFonts w:cs="Arial"/>
                <w:b/>
                <w:sz w:val="20"/>
              </w:rPr>
              <w:t>Ko</w:t>
            </w:r>
            <w:r w:rsidR="00A91672" w:rsidRPr="00326B12">
              <w:rPr>
                <w:rFonts w:cs="Arial"/>
                <w:b/>
                <w:sz w:val="20"/>
              </w:rPr>
              <w:t>betreuer</w:t>
            </w:r>
            <w:r w:rsidRPr="00326B12">
              <w:rPr>
                <w:rFonts w:cs="Arial"/>
                <w:b/>
                <w:sz w:val="20"/>
              </w:rPr>
              <w:t>In</w:t>
            </w:r>
            <w:proofErr w:type="spellEnd"/>
            <w:r w:rsidR="009D05C1" w:rsidRPr="00326B12">
              <w:rPr>
                <w:rFonts w:cs="Arial"/>
                <w:b/>
                <w:sz w:val="20"/>
              </w:rPr>
              <w:t xml:space="preserve"> </w:t>
            </w:r>
            <w:r w:rsidR="006836AF" w:rsidRPr="006836AF">
              <w:rPr>
                <w:rFonts w:cs="Arial"/>
                <w:sz w:val="16"/>
              </w:rPr>
              <w:t>(erklär</w:t>
            </w:r>
            <w:r w:rsidR="00F43F80">
              <w:rPr>
                <w:rFonts w:cs="Arial"/>
                <w:sz w:val="16"/>
              </w:rPr>
              <w:t>t</w:t>
            </w:r>
            <w:r w:rsidR="006836AF" w:rsidRPr="006836AF">
              <w:rPr>
                <w:rFonts w:cs="Arial"/>
                <w:sz w:val="16"/>
              </w:rPr>
              <w:t xml:space="preserve"> sich mit dem Thema, dem Titel  der Masterarbeit/Diplomarbeit und dem Betreuungsumfang gemäss „Leitfaden“  und „Vereinbarung zum Betreuungsauftrag“ einverstanden (</w:t>
            </w:r>
            <w:hyperlink r:id="rId8" w:history="1">
              <w:r w:rsidR="006836AF" w:rsidRPr="006836AF">
                <w:rPr>
                  <w:rStyle w:val="Hyperlink"/>
                  <w:rFonts w:cs="Arial"/>
                  <w:sz w:val="16"/>
                </w:rPr>
                <w:t>https://www.zhaw.ch/de/sml/institute-zentren/wig/weiterbildung/masterarbeit/</w:t>
              </w:r>
            </w:hyperlink>
            <w:r w:rsidR="006836AF" w:rsidRPr="006836AF">
              <w:rPr>
                <w:rFonts w:cs="Arial"/>
                <w:sz w:val="16"/>
              </w:rPr>
              <w:t xml:space="preserve"> ).</w:t>
            </w:r>
          </w:p>
        </w:tc>
      </w:tr>
      <w:tr w:rsidR="00CE3F10" w14:paraId="2C14185C" w14:textId="77777777" w:rsidTr="00E5706A">
        <w:trPr>
          <w:trHeight w:val="1939"/>
        </w:trPr>
        <w:tc>
          <w:tcPr>
            <w:tcW w:w="9322" w:type="dxa"/>
            <w:shd w:val="clear" w:color="auto" w:fill="auto"/>
          </w:tcPr>
          <w:p w14:paraId="468030BA" w14:textId="77777777" w:rsidR="00CE3F10" w:rsidRPr="00B3424B" w:rsidRDefault="00CE3F10" w:rsidP="00BC4A20">
            <w:pPr>
              <w:tabs>
                <w:tab w:val="left" w:pos="2410"/>
                <w:tab w:val="right" w:pos="8364"/>
              </w:tabs>
              <w:spacing w:before="120"/>
              <w:ind w:right="11"/>
              <w:rPr>
                <w:rFonts w:cs="Arial"/>
                <w:sz w:val="20"/>
                <w:u w:val="single"/>
              </w:rPr>
            </w:pPr>
            <w:r w:rsidRPr="00B3424B">
              <w:rPr>
                <w:rFonts w:cs="Arial"/>
                <w:sz w:val="20"/>
              </w:rPr>
              <w:lastRenderedPageBreak/>
              <w:t>Name, Vorname</w:t>
            </w:r>
            <w:r w:rsidRPr="00B3424B">
              <w:rPr>
                <w:rFonts w:cs="Arial"/>
                <w:sz w:val="20"/>
              </w:rPr>
              <w:tab/>
            </w:r>
            <w:r w:rsidRPr="003A2995">
              <w:rPr>
                <w:rFonts w:cs="Arial"/>
                <w:color w:val="A6A6A6" w:themeColor="background1" w:themeShade="A6"/>
                <w:sz w:val="20"/>
                <w:u w:val="single"/>
              </w:rPr>
              <w:tab/>
            </w:r>
          </w:p>
          <w:p w14:paraId="3EDA3CE4" w14:textId="77777777" w:rsidR="00CE3F10" w:rsidRPr="00B3424B" w:rsidRDefault="00CE3F10" w:rsidP="00BC4A20">
            <w:pPr>
              <w:tabs>
                <w:tab w:val="left" w:pos="2410"/>
                <w:tab w:val="right" w:pos="8364"/>
              </w:tabs>
              <w:spacing w:before="120"/>
              <w:ind w:right="11"/>
              <w:rPr>
                <w:rFonts w:cs="Arial"/>
                <w:sz w:val="20"/>
              </w:rPr>
            </w:pPr>
            <w:r w:rsidRPr="00B3424B">
              <w:rPr>
                <w:rFonts w:cs="Arial"/>
                <w:sz w:val="20"/>
              </w:rPr>
              <w:t>Adresse</w:t>
            </w:r>
            <w:r w:rsidRPr="00B3424B">
              <w:rPr>
                <w:rFonts w:cs="Arial"/>
                <w:sz w:val="20"/>
              </w:rPr>
              <w:tab/>
            </w:r>
            <w:r w:rsidRPr="003A2995">
              <w:rPr>
                <w:rFonts w:cs="Arial"/>
                <w:color w:val="A6A6A6" w:themeColor="background1" w:themeShade="A6"/>
                <w:sz w:val="20"/>
                <w:u w:val="single"/>
              </w:rPr>
              <w:tab/>
            </w:r>
          </w:p>
          <w:p w14:paraId="555ED131" w14:textId="77777777" w:rsidR="00CE3F10" w:rsidRPr="00B3424B" w:rsidRDefault="00CE3F10" w:rsidP="00BC4A20">
            <w:pPr>
              <w:tabs>
                <w:tab w:val="left" w:pos="2410"/>
                <w:tab w:val="right" w:pos="8364"/>
              </w:tabs>
              <w:spacing w:before="120"/>
              <w:ind w:right="11"/>
              <w:rPr>
                <w:rFonts w:cs="Arial"/>
                <w:sz w:val="20"/>
              </w:rPr>
            </w:pPr>
            <w:r w:rsidRPr="00B3424B">
              <w:rPr>
                <w:rFonts w:cs="Arial"/>
                <w:sz w:val="20"/>
              </w:rPr>
              <w:t xml:space="preserve">Tel. und </w:t>
            </w:r>
            <w:proofErr w:type="spellStart"/>
            <w:r w:rsidRPr="00B3424B">
              <w:rPr>
                <w:rFonts w:cs="Arial"/>
                <w:sz w:val="20"/>
              </w:rPr>
              <w:t>E-mail</w:t>
            </w:r>
            <w:proofErr w:type="spellEnd"/>
            <w:r w:rsidRPr="00B3424B">
              <w:rPr>
                <w:rFonts w:cs="Arial"/>
                <w:sz w:val="20"/>
              </w:rPr>
              <w:tab/>
            </w:r>
            <w:r w:rsidRPr="003A2995">
              <w:rPr>
                <w:rFonts w:cs="Arial"/>
                <w:color w:val="A6A6A6" w:themeColor="background1" w:themeShade="A6"/>
                <w:sz w:val="20"/>
                <w:u w:val="single"/>
              </w:rPr>
              <w:tab/>
            </w:r>
          </w:p>
          <w:p w14:paraId="318C20E4" w14:textId="77777777" w:rsidR="00CE3F10" w:rsidRPr="00B3424B" w:rsidRDefault="00CE3F10" w:rsidP="00BC4A20">
            <w:pPr>
              <w:tabs>
                <w:tab w:val="left" w:pos="2410"/>
                <w:tab w:val="right" w:pos="8364"/>
                <w:tab w:val="right" w:pos="9072"/>
              </w:tabs>
              <w:spacing w:before="120"/>
              <w:ind w:right="11"/>
              <w:rPr>
                <w:rFonts w:cs="Arial"/>
                <w:sz w:val="20"/>
              </w:rPr>
            </w:pPr>
            <w:r w:rsidRPr="00B3424B">
              <w:rPr>
                <w:rFonts w:cs="Arial"/>
                <w:sz w:val="20"/>
              </w:rPr>
              <w:t>Funktion</w:t>
            </w:r>
            <w:r w:rsidRPr="00B3424B">
              <w:rPr>
                <w:rFonts w:cs="Arial"/>
                <w:sz w:val="20"/>
              </w:rPr>
              <w:tab/>
            </w:r>
            <w:r w:rsidRPr="003A2995">
              <w:rPr>
                <w:rFonts w:cs="Arial"/>
                <w:color w:val="A6A6A6" w:themeColor="background1" w:themeShade="A6"/>
                <w:sz w:val="20"/>
                <w:u w:val="single"/>
              </w:rPr>
              <w:tab/>
            </w:r>
          </w:p>
          <w:p w14:paraId="67AC1703" w14:textId="77777777" w:rsidR="00B15D7D" w:rsidRDefault="00CE3F10" w:rsidP="00B15D7D">
            <w:pPr>
              <w:tabs>
                <w:tab w:val="left" w:pos="2410"/>
                <w:tab w:val="left" w:pos="3402"/>
                <w:tab w:val="left" w:pos="3969"/>
                <w:tab w:val="right" w:pos="8364"/>
              </w:tabs>
              <w:spacing w:before="120"/>
              <w:ind w:right="11"/>
              <w:rPr>
                <w:rFonts w:cs="Arial"/>
                <w:color w:val="A6A6A6" w:themeColor="background1" w:themeShade="A6"/>
                <w:sz w:val="20"/>
                <w:u w:val="single"/>
              </w:rPr>
            </w:pPr>
            <w:r w:rsidRPr="00B3424B">
              <w:rPr>
                <w:rFonts w:cs="Arial"/>
                <w:sz w:val="20"/>
              </w:rPr>
              <w:t>Geschäftsbeziehung zum Studierenden</w:t>
            </w:r>
            <w:r w:rsidRPr="00B3424B">
              <w:rPr>
                <w:rFonts w:cs="Arial"/>
                <w:sz w:val="20"/>
              </w:rPr>
              <w:tab/>
            </w:r>
            <w:r w:rsidRPr="003A2995">
              <w:rPr>
                <w:rFonts w:cs="Arial"/>
                <w:color w:val="A6A6A6" w:themeColor="background1" w:themeShade="A6"/>
                <w:sz w:val="20"/>
                <w:u w:val="single"/>
              </w:rPr>
              <w:tab/>
            </w:r>
          </w:p>
          <w:p w14:paraId="043F82EF" w14:textId="77777777" w:rsidR="006836AF" w:rsidRDefault="006836AF" w:rsidP="006836AF">
            <w:pPr>
              <w:tabs>
                <w:tab w:val="left" w:pos="2410"/>
                <w:tab w:val="right" w:pos="8364"/>
              </w:tabs>
              <w:spacing w:before="120"/>
              <w:ind w:right="11"/>
              <w:rPr>
                <w:rFonts w:cs="Arial"/>
                <w:sz w:val="20"/>
              </w:rPr>
            </w:pPr>
          </w:p>
          <w:p w14:paraId="138EC259" w14:textId="7B7DC8E6" w:rsidR="006836AF" w:rsidRDefault="006836AF" w:rsidP="006836AF">
            <w:pPr>
              <w:tabs>
                <w:tab w:val="left" w:pos="2410"/>
                <w:tab w:val="right" w:pos="8364"/>
              </w:tabs>
              <w:spacing w:before="120"/>
              <w:ind w:right="11"/>
              <w:rPr>
                <w:color w:val="A6A6A6" w:themeColor="background1" w:themeShade="A6"/>
                <w:sz w:val="20"/>
                <w:u w:val="single"/>
              </w:rPr>
            </w:pPr>
            <w:r w:rsidRPr="009D05C1">
              <w:rPr>
                <w:sz w:val="20"/>
              </w:rPr>
              <w:t>Datum:</w:t>
            </w:r>
            <w:r>
              <w:rPr>
                <w:sz w:val="20"/>
              </w:rPr>
              <w:t xml:space="preserve"> </w:t>
            </w:r>
            <w:r w:rsidRPr="003A2995">
              <w:rPr>
                <w:rFonts w:cs="Arial"/>
                <w:color w:val="A6A6A6" w:themeColor="background1" w:themeShade="A6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 w:rsidRPr="009D05C1">
              <w:rPr>
                <w:sz w:val="20"/>
              </w:rPr>
              <w:t xml:space="preserve">Unterschrift </w:t>
            </w:r>
            <w:r>
              <w:rPr>
                <w:sz w:val="20"/>
              </w:rPr>
              <w:t>Ko-</w:t>
            </w:r>
            <w:r w:rsidRPr="009D05C1">
              <w:rPr>
                <w:sz w:val="20"/>
              </w:rPr>
              <w:t>betreuer</w:t>
            </w:r>
            <w:r>
              <w:rPr>
                <w:sz w:val="20"/>
              </w:rPr>
              <w:t>/-i</w:t>
            </w:r>
            <w:r w:rsidRPr="009D05C1">
              <w:rPr>
                <w:sz w:val="20"/>
              </w:rPr>
              <w:t>n</w:t>
            </w:r>
            <w:r>
              <w:rPr>
                <w:sz w:val="20"/>
              </w:rPr>
              <w:t>:</w:t>
            </w:r>
            <w:r w:rsidRPr="009D05C1">
              <w:rPr>
                <w:color w:val="A6A6A6" w:themeColor="background1" w:themeShade="A6"/>
                <w:sz w:val="20"/>
                <w:u w:val="single"/>
              </w:rPr>
              <w:tab/>
            </w:r>
          </w:p>
          <w:p w14:paraId="67D6875E" w14:textId="00701A42" w:rsidR="006836AF" w:rsidRPr="00B3424B" w:rsidRDefault="006836AF" w:rsidP="00B15D7D">
            <w:pPr>
              <w:tabs>
                <w:tab w:val="left" w:pos="2410"/>
                <w:tab w:val="left" w:pos="3402"/>
                <w:tab w:val="left" w:pos="3969"/>
                <w:tab w:val="right" w:pos="8364"/>
              </w:tabs>
              <w:spacing w:before="120"/>
              <w:ind w:right="11"/>
              <w:rPr>
                <w:rFonts w:cs="Arial"/>
                <w:sz w:val="20"/>
              </w:rPr>
            </w:pPr>
          </w:p>
        </w:tc>
      </w:tr>
    </w:tbl>
    <w:p w14:paraId="7C8EF672" w14:textId="1285FC64" w:rsidR="003C6CFF" w:rsidRPr="003C6CFF" w:rsidRDefault="00FB4DF2" w:rsidP="00F43F80">
      <w:pPr>
        <w:shd w:val="clear" w:color="auto" w:fill="D9D9D9" w:themeFill="background1" w:themeFillShade="D9"/>
        <w:rPr>
          <w:sz w:val="20"/>
        </w:rPr>
      </w:pPr>
      <w:sdt>
        <w:sdtPr>
          <w:rPr>
            <w:rFonts w:cs="Arial"/>
            <w:sz w:val="20"/>
          </w:rPr>
          <w:id w:val="-130515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8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6CFF" w:rsidRPr="00B3424B">
        <w:rPr>
          <w:sz w:val="20"/>
        </w:rPr>
        <w:t xml:space="preserve"> </w:t>
      </w:r>
      <w:r w:rsidR="004318AF">
        <w:rPr>
          <w:sz w:val="20"/>
        </w:rPr>
        <w:t>Der</w:t>
      </w:r>
      <w:r w:rsidR="003C6CFF" w:rsidRPr="00B3424B">
        <w:rPr>
          <w:sz w:val="20"/>
        </w:rPr>
        <w:t xml:space="preserve"> </w:t>
      </w:r>
      <w:r w:rsidR="003A29B3">
        <w:rPr>
          <w:sz w:val="20"/>
        </w:rPr>
        <w:t xml:space="preserve">Antrag </w:t>
      </w:r>
      <w:r w:rsidR="004318AF">
        <w:rPr>
          <w:sz w:val="20"/>
        </w:rPr>
        <w:t xml:space="preserve">wird von </w:t>
      </w:r>
      <w:r w:rsidR="003C6CFF">
        <w:rPr>
          <w:sz w:val="20"/>
        </w:rPr>
        <w:t xml:space="preserve">der Studienleitung </w:t>
      </w:r>
      <w:r w:rsidR="004318AF">
        <w:rPr>
          <w:sz w:val="20"/>
        </w:rPr>
        <w:t>bewilligt</w:t>
      </w:r>
      <w:r w:rsidR="003C6CFF">
        <w:rPr>
          <w:sz w:val="20"/>
        </w:rPr>
        <w:t xml:space="preserve">:  </w:t>
      </w:r>
      <w:r w:rsidR="004318AF">
        <w:rPr>
          <w:sz w:val="20"/>
        </w:rPr>
        <w:t xml:space="preserve">     </w:t>
      </w:r>
      <w:r w:rsidR="003C6CFF" w:rsidRPr="003A2995">
        <w:rPr>
          <w:rFonts w:cs="Arial"/>
          <w:color w:val="A6A6A6" w:themeColor="background1" w:themeShade="A6"/>
          <w:sz w:val="20"/>
          <w:u w:val="single"/>
        </w:rPr>
        <w:tab/>
      </w:r>
      <w:r w:rsidR="004318AF" w:rsidRPr="003A2995">
        <w:rPr>
          <w:rFonts w:cs="Arial"/>
          <w:color w:val="A6A6A6" w:themeColor="background1" w:themeShade="A6"/>
          <w:sz w:val="20"/>
          <w:u w:val="single"/>
        </w:rPr>
        <w:t xml:space="preserve">                         </w:t>
      </w:r>
      <w:r w:rsidR="003C6CFF" w:rsidRPr="003A2995">
        <w:rPr>
          <w:rFonts w:cs="Arial"/>
          <w:color w:val="A6A6A6" w:themeColor="background1" w:themeShade="A6"/>
          <w:sz w:val="20"/>
        </w:rPr>
        <w:t>_______________</w:t>
      </w:r>
      <w:r w:rsidR="004318AF" w:rsidRPr="003A2995">
        <w:rPr>
          <w:rFonts w:cs="Arial"/>
          <w:color w:val="A6A6A6" w:themeColor="background1" w:themeShade="A6"/>
          <w:sz w:val="20"/>
        </w:rPr>
        <w:t xml:space="preserve"> </w:t>
      </w:r>
    </w:p>
    <w:sectPr w:rsidR="003C6CFF" w:rsidRPr="003C6CFF" w:rsidSect="004318AF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2835" w:right="1418" w:bottom="907" w:left="1701" w:header="567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4DBBE" w14:textId="77777777" w:rsidR="00AE6CC3" w:rsidRDefault="00AE6CC3">
      <w:r>
        <w:separator/>
      </w:r>
    </w:p>
  </w:endnote>
  <w:endnote w:type="continuationSeparator" w:id="0">
    <w:p w14:paraId="67575E19" w14:textId="77777777" w:rsidR="00AE6CC3" w:rsidRDefault="00AE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7DB5D" w14:textId="77777777" w:rsidR="001B7B30" w:rsidRDefault="001B7B30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31DEE48" wp14:editId="2E4B02EB">
              <wp:simplePos x="0" y="0"/>
              <wp:positionH relativeFrom="page">
                <wp:posOffset>6609715</wp:posOffset>
              </wp:positionH>
              <wp:positionV relativeFrom="page">
                <wp:posOffset>10242550</wp:posOffset>
              </wp:positionV>
              <wp:extent cx="201295" cy="237490"/>
              <wp:effectExtent l="0" t="0" r="0" b="0"/>
              <wp:wrapNone/>
              <wp:docPr id="8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7F925" w14:textId="32B09C91" w:rsidR="001B7B30" w:rsidRPr="00AB6F7E" w:rsidRDefault="001B7B30" w:rsidP="001B7B30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AB6F7E">
                            <w:rPr>
                              <w:rStyle w:val="Seitenzahl"/>
                              <w:sz w:val="20"/>
                              <w:szCs w:val="18"/>
                            </w:rPr>
                            <w:fldChar w:fldCharType="begin"/>
                          </w:r>
                          <w:r w:rsidRPr="00AB6F7E">
                            <w:rPr>
                              <w:rStyle w:val="Seitenzahl"/>
                              <w:sz w:val="20"/>
                              <w:szCs w:val="18"/>
                            </w:rPr>
                            <w:instrText xml:space="preserve"> PAGE </w:instrText>
                          </w:r>
                          <w:r w:rsidRPr="00AB6F7E">
                            <w:rPr>
                              <w:rStyle w:val="Seitenzahl"/>
                              <w:sz w:val="20"/>
                              <w:szCs w:val="18"/>
                            </w:rPr>
                            <w:fldChar w:fldCharType="separate"/>
                          </w:r>
                          <w:r w:rsidR="00FB4DF2">
                            <w:rPr>
                              <w:rStyle w:val="Seitenzahl"/>
                              <w:noProof/>
                              <w:sz w:val="20"/>
                              <w:szCs w:val="18"/>
                            </w:rPr>
                            <w:t>3</w:t>
                          </w:r>
                          <w:r w:rsidRPr="00AB6F7E">
                            <w:rPr>
                              <w:rStyle w:val="Seitenzahl"/>
                              <w:sz w:val="2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EE48"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6" type="#_x0000_t202" style="position:absolute;margin-left:520.45pt;margin-top:806.5pt;width:15.85pt;height:18.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" filled="f" stroked="f">
              <v:textbox inset="0,0">
                <w:txbxContent>
                  <w:p w14:paraId="23C7F925" w14:textId="32B09C91" w:rsidR="001B7B30" w:rsidRPr="00AB6F7E" w:rsidRDefault="001B7B30" w:rsidP="001B7B30">
                    <w:pPr>
                      <w:rPr>
                        <w:sz w:val="20"/>
                        <w:szCs w:val="18"/>
                      </w:rPr>
                    </w:pPr>
                    <w:r w:rsidRPr="00AB6F7E">
                      <w:rPr>
                        <w:rStyle w:val="Seitenzahl"/>
                        <w:sz w:val="20"/>
                        <w:szCs w:val="18"/>
                      </w:rPr>
                      <w:fldChar w:fldCharType="begin"/>
                    </w:r>
                    <w:r w:rsidRPr="00AB6F7E">
                      <w:rPr>
                        <w:rStyle w:val="Seitenzahl"/>
                        <w:sz w:val="20"/>
                        <w:szCs w:val="18"/>
                      </w:rPr>
                      <w:instrText xml:space="preserve"> PAGE </w:instrText>
                    </w:r>
                    <w:r w:rsidRPr="00AB6F7E">
                      <w:rPr>
                        <w:rStyle w:val="Seitenzahl"/>
                        <w:sz w:val="20"/>
                        <w:szCs w:val="18"/>
                      </w:rPr>
                      <w:fldChar w:fldCharType="separate"/>
                    </w:r>
                    <w:r w:rsidR="00FB4DF2">
                      <w:rPr>
                        <w:rStyle w:val="Seitenzahl"/>
                        <w:noProof/>
                        <w:sz w:val="20"/>
                        <w:szCs w:val="18"/>
                      </w:rPr>
                      <w:t>3</w:t>
                    </w:r>
                    <w:r w:rsidRPr="00AB6F7E">
                      <w:rPr>
                        <w:rStyle w:val="Seitenzahl"/>
                        <w:sz w:val="2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85"/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1843"/>
      <w:gridCol w:w="1984"/>
      <w:gridCol w:w="3402"/>
    </w:tblGrid>
    <w:tr w:rsidR="00B3424B" w:rsidRPr="00671795" w14:paraId="34610E95" w14:textId="77777777" w:rsidTr="00C60581">
      <w:trPr>
        <w:trHeight w:val="274"/>
      </w:trPr>
      <w:tc>
        <w:tcPr>
          <w:tcW w:w="2093" w:type="dxa"/>
          <w:shd w:val="clear" w:color="auto" w:fill="auto"/>
          <w:vAlign w:val="center"/>
        </w:tcPr>
        <w:p w14:paraId="57142475" w14:textId="77777777" w:rsidR="00B3424B" w:rsidRPr="00B66E88" w:rsidRDefault="00B3424B" w:rsidP="00C60581">
          <w:pPr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</w:t>
          </w:r>
          <w:r w:rsidRPr="00B66E88">
            <w:rPr>
              <w:rFonts w:cs="Arial"/>
              <w:sz w:val="18"/>
              <w:szCs w:val="18"/>
            </w:rPr>
            <w:t>ersion</w:t>
          </w:r>
        </w:p>
      </w:tc>
      <w:tc>
        <w:tcPr>
          <w:tcW w:w="1843" w:type="dxa"/>
          <w:shd w:val="clear" w:color="auto" w:fill="auto"/>
          <w:vAlign w:val="center"/>
        </w:tcPr>
        <w:p w14:paraId="3AC77D76" w14:textId="1BBB5816" w:rsidR="00B3424B" w:rsidRPr="00B66E88" w:rsidRDefault="00D92083" w:rsidP="00C60581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3</w:t>
          </w:r>
          <w:r w:rsidR="003E366E">
            <w:rPr>
              <w:rFonts w:cs="Arial"/>
              <w:sz w:val="18"/>
              <w:szCs w:val="18"/>
            </w:rPr>
            <w:t>.0</w:t>
          </w:r>
        </w:p>
      </w:tc>
      <w:tc>
        <w:tcPr>
          <w:tcW w:w="1984" w:type="dxa"/>
          <w:shd w:val="clear" w:color="auto" w:fill="auto"/>
          <w:vAlign w:val="center"/>
        </w:tcPr>
        <w:p w14:paraId="1224F35C" w14:textId="77777777" w:rsidR="00B3424B" w:rsidRPr="00B66E88" w:rsidRDefault="00B3424B" w:rsidP="00C60581">
          <w:pPr>
            <w:rPr>
              <w:rFonts w:cs="Arial"/>
              <w:b/>
              <w:sz w:val="18"/>
              <w:szCs w:val="18"/>
            </w:rPr>
          </w:pPr>
          <w:r w:rsidRPr="00B66E88">
            <w:rPr>
              <w:rFonts w:cs="Arial"/>
              <w:sz w:val="18"/>
              <w:szCs w:val="18"/>
            </w:rPr>
            <w:t>Gültig ab</w:t>
          </w:r>
        </w:p>
      </w:tc>
      <w:tc>
        <w:tcPr>
          <w:tcW w:w="3402" w:type="dxa"/>
          <w:shd w:val="clear" w:color="auto" w:fill="auto"/>
          <w:vAlign w:val="center"/>
        </w:tcPr>
        <w:p w14:paraId="2E98BB95" w14:textId="47E06DD9" w:rsidR="00B3424B" w:rsidRPr="00671795" w:rsidRDefault="00D92083" w:rsidP="007216C3">
          <w:pPr>
            <w:rPr>
              <w:rFonts w:cs="Arial"/>
              <w:sz w:val="18"/>
              <w:szCs w:val="18"/>
              <w:highlight w:val="yellow"/>
            </w:rPr>
          </w:pPr>
          <w:r>
            <w:rPr>
              <w:rFonts w:cs="Arial"/>
              <w:sz w:val="18"/>
              <w:szCs w:val="18"/>
            </w:rPr>
            <w:t>1.10.2018</w:t>
          </w:r>
        </w:p>
      </w:tc>
    </w:tr>
    <w:tr w:rsidR="00D92083" w:rsidRPr="00671795" w14:paraId="0867B891" w14:textId="77777777" w:rsidTr="00C60581">
      <w:trPr>
        <w:trHeight w:val="274"/>
      </w:trPr>
      <w:tc>
        <w:tcPr>
          <w:tcW w:w="2093" w:type="dxa"/>
          <w:shd w:val="clear" w:color="auto" w:fill="auto"/>
          <w:vAlign w:val="center"/>
        </w:tcPr>
        <w:p w14:paraId="0A79409A" w14:textId="77777777" w:rsidR="00D92083" w:rsidRDefault="00D92083" w:rsidP="00D92083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Herausgeber/-in</w:t>
          </w:r>
        </w:p>
      </w:tc>
      <w:tc>
        <w:tcPr>
          <w:tcW w:w="1843" w:type="dxa"/>
          <w:shd w:val="clear" w:color="auto" w:fill="auto"/>
          <w:vAlign w:val="center"/>
        </w:tcPr>
        <w:p w14:paraId="68AFF895" w14:textId="77777777" w:rsidR="00D92083" w:rsidRDefault="00D92083" w:rsidP="00D92083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WIG, WB</w:t>
          </w:r>
        </w:p>
      </w:tc>
      <w:tc>
        <w:tcPr>
          <w:tcW w:w="1984" w:type="dxa"/>
          <w:shd w:val="clear" w:color="auto" w:fill="auto"/>
          <w:vAlign w:val="center"/>
        </w:tcPr>
        <w:p w14:paraId="41E06583" w14:textId="77777777" w:rsidR="00D92083" w:rsidRPr="00B66E88" w:rsidRDefault="00D92083" w:rsidP="00D92083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Ersetzt / Ergänzt</w:t>
          </w:r>
        </w:p>
      </w:tc>
      <w:tc>
        <w:tcPr>
          <w:tcW w:w="3402" w:type="dxa"/>
          <w:shd w:val="clear" w:color="auto" w:fill="auto"/>
          <w:vAlign w:val="center"/>
        </w:tcPr>
        <w:p w14:paraId="58A33651" w14:textId="162CBAA8" w:rsidR="00D92083" w:rsidRDefault="00D92083" w:rsidP="00D92083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01.11.2016</w:t>
          </w:r>
        </w:p>
      </w:tc>
    </w:tr>
  </w:tbl>
  <w:p w14:paraId="0E203ED0" w14:textId="77777777" w:rsidR="001B7B30" w:rsidRDefault="001B7B30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56C2EF6D" wp14:editId="0F67FFAB">
              <wp:simplePos x="0" y="0"/>
              <wp:positionH relativeFrom="page">
                <wp:posOffset>7003415</wp:posOffset>
              </wp:positionH>
              <wp:positionV relativeFrom="page">
                <wp:posOffset>10245090</wp:posOffset>
              </wp:positionV>
              <wp:extent cx="201295" cy="237490"/>
              <wp:effectExtent l="0" t="0" r="0" b="0"/>
              <wp:wrapNone/>
              <wp:docPr id="5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53049" w14:textId="450A57FA" w:rsidR="001B7B30" w:rsidRPr="00AB6F7E" w:rsidRDefault="001B7B30" w:rsidP="001B7B30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AB6F7E">
                            <w:rPr>
                              <w:rStyle w:val="Seitenzahl"/>
                              <w:sz w:val="20"/>
                              <w:szCs w:val="18"/>
                            </w:rPr>
                            <w:fldChar w:fldCharType="begin"/>
                          </w:r>
                          <w:r w:rsidRPr="00AB6F7E">
                            <w:rPr>
                              <w:rStyle w:val="Seitenzahl"/>
                              <w:sz w:val="20"/>
                              <w:szCs w:val="18"/>
                            </w:rPr>
                            <w:instrText xml:space="preserve"> PAGE </w:instrText>
                          </w:r>
                          <w:r w:rsidRPr="00AB6F7E">
                            <w:rPr>
                              <w:rStyle w:val="Seitenzahl"/>
                              <w:sz w:val="20"/>
                              <w:szCs w:val="18"/>
                            </w:rPr>
                            <w:fldChar w:fldCharType="separate"/>
                          </w:r>
                          <w:r w:rsidR="00FB4DF2">
                            <w:rPr>
                              <w:rStyle w:val="Seitenzahl"/>
                              <w:noProof/>
                              <w:sz w:val="20"/>
                              <w:szCs w:val="18"/>
                            </w:rPr>
                            <w:t>1</w:t>
                          </w:r>
                          <w:r w:rsidRPr="00AB6F7E">
                            <w:rPr>
                              <w:rStyle w:val="Seitenzahl"/>
                              <w:sz w:val="2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2EF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1.45pt;margin-top:806.7pt;width:15.85pt;height:18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" filled="f" stroked="f">
              <v:textbox inset="0,0">
                <w:txbxContent>
                  <w:p w14:paraId="2D653049" w14:textId="450A57FA" w:rsidR="001B7B30" w:rsidRPr="00AB6F7E" w:rsidRDefault="001B7B30" w:rsidP="001B7B30">
                    <w:pPr>
                      <w:rPr>
                        <w:sz w:val="20"/>
                        <w:szCs w:val="18"/>
                      </w:rPr>
                    </w:pPr>
                    <w:r w:rsidRPr="00AB6F7E">
                      <w:rPr>
                        <w:rStyle w:val="Seitenzahl"/>
                        <w:sz w:val="20"/>
                        <w:szCs w:val="18"/>
                      </w:rPr>
                      <w:fldChar w:fldCharType="begin"/>
                    </w:r>
                    <w:r w:rsidRPr="00AB6F7E">
                      <w:rPr>
                        <w:rStyle w:val="Seitenzahl"/>
                        <w:sz w:val="20"/>
                        <w:szCs w:val="18"/>
                      </w:rPr>
                      <w:instrText xml:space="preserve"> PAGE </w:instrText>
                    </w:r>
                    <w:r w:rsidRPr="00AB6F7E">
                      <w:rPr>
                        <w:rStyle w:val="Seitenzahl"/>
                        <w:sz w:val="20"/>
                        <w:szCs w:val="18"/>
                      </w:rPr>
                      <w:fldChar w:fldCharType="separate"/>
                    </w:r>
                    <w:r w:rsidR="00FB4DF2">
                      <w:rPr>
                        <w:rStyle w:val="Seitenzahl"/>
                        <w:noProof/>
                        <w:sz w:val="20"/>
                        <w:szCs w:val="18"/>
                      </w:rPr>
                      <w:t>1</w:t>
                    </w:r>
                    <w:r w:rsidRPr="00AB6F7E">
                      <w:rPr>
                        <w:rStyle w:val="Seitenzahl"/>
                        <w:sz w:val="2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9B6AE" w14:textId="77777777" w:rsidR="00AE6CC3" w:rsidRDefault="00AE6CC3">
      <w:r>
        <w:separator/>
      </w:r>
    </w:p>
  </w:footnote>
  <w:footnote w:type="continuationSeparator" w:id="0">
    <w:p w14:paraId="04569A04" w14:textId="77777777" w:rsidR="00AE6CC3" w:rsidRDefault="00AE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3C14E" w14:textId="77777777" w:rsidR="00C04A81" w:rsidRDefault="00C04A81" w:rsidP="00C04A81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r>
      <w:rPr>
        <w:b/>
        <w:sz w:val="24"/>
      </w:rPr>
      <w:t>School of</w:t>
    </w:r>
  </w:p>
  <w:p w14:paraId="0FCBBE55" w14:textId="77777777" w:rsidR="00C04A81" w:rsidRDefault="00C04A81" w:rsidP="00C04A81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r>
      <w:rPr>
        <w:b/>
        <w:sz w:val="24"/>
      </w:rPr>
      <w:t>Management and Law</w:t>
    </w:r>
  </w:p>
  <w:p w14:paraId="16517310" w14:textId="77777777" w:rsidR="00C04A81" w:rsidRPr="00B518B6" w:rsidRDefault="00C04A81" w:rsidP="00C04A81">
    <w:pPr>
      <w:framePr w:w="3402" w:h="1831" w:hRule="exact" w:wrap="around" w:vAnchor="page" w:hAnchor="page" w:x="7939" w:y="993" w:anchorLock="1"/>
      <w:spacing w:line="175" w:lineRule="exact"/>
      <w:rPr>
        <w:b/>
        <w:sz w:val="20"/>
      </w:rPr>
    </w:pPr>
  </w:p>
  <w:p w14:paraId="4DB7D86C" w14:textId="77777777" w:rsidR="00C04A81" w:rsidRDefault="00C04A81" w:rsidP="00C04A81">
    <w:pPr>
      <w:pStyle w:val="ZHAWHeadAbteilung"/>
      <w:framePr w:w="3402" w:h="1831" w:hRule="exact" w:wrap="around" w:vAnchor="page" w:hAnchor="page" w:x="7939" w:y="993" w:anchorLock="1"/>
      <w:spacing w:line="200" w:lineRule="exact"/>
    </w:pPr>
    <w:r>
      <w:t>Winterthurer Institut für</w:t>
    </w:r>
    <w:r>
      <w:br/>
      <w:t>Gesundheitsökonomie WIG</w:t>
    </w:r>
  </w:p>
  <w:p w14:paraId="20F67623" w14:textId="77777777" w:rsidR="00C04A81" w:rsidRPr="00B43A5C" w:rsidRDefault="00C04A81" w:rsidP="00C04A81">
    <w:pPr>
      <w:pStyle w:val="ZHAWHeadAbteilung"/>
      <w:framePr w:w="3402" w:h="1831" w:hRule="exact" w:wrap="around" w:vAnchor="page" w:hAnchor="page" w:x="7939" w:y="993" w:anchorLock="1"/>
      <w:spacing w:line="200" w:lineRule="exact"/>
    </w:pPr>
  </w:p>
  <w:p w14:paraId="2A1EDA75" w14:textId="77777777" w:rsidR="00C04A81" w:rsidRDefault="00C04A8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2064" behindDoc="0" locked="1" layoutInCell="1" allowOverlap="1" wp14:anchorId="368B5E7E" wp14:editId="1BB4D361">
          <wp:simplePos x="0" y="0"/>
          <wp:positionH relativeFrom="page">
            <wp:posOffset>3728085</wp:posOffset>
          </wp:positionH>
          <wp:positionV relativeFrom="page">
            <wp:posOffset>346710</wp:posOffset>
          </wp:positionV>
          <wp:extent cx="1207135" cy="1183005"/>
          <wp:effectExtent l="0" t="0" r="0" b="0"/>
          <wp:wrapNone/>
          <wp:docPr id="27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FF12" w14:textId="77777777" w:rsidR="00CE3F10" w:rsidRDefault="00CE3F10" w:rsidP="008B23B3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bookmarkStart w:id="2" w:name="Te_DepName"/>
    <w:bookmarkEnd w:id="2"/>
    <w:r>
      <w:rPr>
        <w:b/>
        <w:sz w:val="24"/>
      </w:rPr>
      <w:t>School of</w:t>
    </w:r>
  </w:p>
  <w:p w14:paraId="0A5E3035" w14:textId="77777777" w:rsidR="00232A35" w:rsidRDefault="00CE3F10" w:rsidP="008B23B3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r>
      <w:rPr>
        <w:b/>
        <w:sz w:val="24"/>
      </w:rPr>
      <w:t>Management and Law</w:t>
    </w:r>
  </w:p>
  <w:p w14:paraId="5A6C0C7C" w14:textId="77777777" w:rsidR="00232A35" w:rsidRPr="00B518B6" w:rsidRDefault="00232A35" w:rsidP="00B518B6">
    <w:pPr>
      <w:framePr w:w="3402" w:h="1831" w:hRule="exact" w:wrap="around" w:vAnchor="page" w:hAnchor="page" w:x="7939" w:y="993" w:anchorLock="1"/>
      <w:spacing w:line="175" w:lineRule="exact"/>
      <w:rPr>
        <w:b/>
        <w:sz w:val="20"/>
      </w:rPr>
    </w:pPr>
  </w:p>
  <w:p w14:paraId="7E27E9D4" w14:textId="77777777" w:rsidR="00232A35" w:rsidRDefault="00985403" w:rsidP="008B23B3">
    <w:pPr>
      <w:pStyle w:val="ZHAWHeadAbteilung"/>
      <w:framePr w:w="3402" w:h="1831" w:hRule="exact" w:wrap="around" w:vAnchor="page" w:hAnchor="page" w:x="7939" w:y="993" w:anchorLock="1"/>
      <w:spacing w:line="200" w:lineRule="exact"/>
    </w:pPr>
    <w:bookmarkStart w:id="3" w:name="Te_AbtName"/>
    <w:bookmarkEnd w:id="3"/>
    <w:r>
      <w:t>Winterthurer Institut für</w:t>
    </w:r>
    <w:r>
      <w:br/>
    </w:r>
    <w:r w:rsidR="00CE3F10">
      <w:t>Gesundheitsökonomie WIG</w:t>
    </w:r>
  </w:p>
  <w:p w14:paraId="5C4262B9" w14:textId="77777777" w:rsidR="00232A35" w:rsidRPr="00B43A5C" w:rsidRDefault="00232A35" w:rsidP="008B23B3">
    <w:pPr>
      <w:pStyle w:val="ZHAWHeadAbteilung"/>
      <w:framePr w:w="3402" w:h="1831" w:hRule="exact" w:wrap="around" w:vAnchor="page" w:hAnchor="page" w:x="7939" w:y="993" w:anchorLock="1"/>
      <w:spacing w:line="200" w:lineRule="exact"/>
    </w:pPr>
  </w:p>
  <w:p w14:paraId="79D24505" w14:textId="77777777" w:rsidR="00232A35" w:rsidRPr="0084610D" w:rsidRDefault="00232A35" w:rsidP="007F47AF">
    <w:pPr>
      <w:pStyle w:val="Kopfzeile"/>
      <w:tabs>
        <w:tab w:val="clear" w:pos="4536"/>
      </w:tabs>
    </w:pPr>
    <w:r>
      <w:rPr>
        <w:noProof/>
        <w:lang w:eastAsia="de-CH"/>
      </w:rPr>
      <w:drawing>
        <wp:anchor distT="0" distB="0" distL="114300" distR="114300" simplePos="0" relativeHeight="251651580" behindDoc="0" locked="1" layoutInCell="1" allowOverlap="1" wp14:anchorId="0EBBC526" wp14:editId="5486E9C4">
          <wp:simplePos x="0" y="0"/>
          <wp:positionH relativeFrom="page">
            <wp:posOffset>3744595</wp:posOffset>
          </wp:positionH>
          <wp:positionV relativeFrom="page">
            <wp:posOffset>194310</wp:posOffset>
          </wp:positionV>
          <wp:extent cx="1207135" cy="1183005"/>
          <wp:effectExtent l="0" t="0" r="0" b="0"/>
          <wp:wrapNone/>
          <wp:docPr id="26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10"/>
    <w:rsid w:val="0000246D"/>
    <w:rsid w:val="000036EB"/>
    <w:rsid w:val="000206F5"/>
    <w:rsid w:val="000308A1"/>
    <w:rsid w:val="00036431"/>
    <w:rsid w:val="0003643E"/>
    <w:rsid w:val="00047208"/>
    <w:rsid w:val="0004756E"/>
    <w:rsid w:val="000533A3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6739"/>
    <w:rsid w:val="000772D8"/>
    <w:rsid w:val="00087EE4"/>
    <w:rsid w:val="0009111A"/>
    <w:rsid w:val="00096915"/>
    <w:rsid w:val="00096F26"/>
    <w:rsid w:val="000A4BBA"/>
    <w:rsid w:val="000A6655"/>
    <w:rsid w:val="000B0091"/>
    <w:rsid w:val="000B1F78"/>
    <w:rsid w:val="000B4219"/>
    <w:rsid w:val="000B50A8"/>
    <w:rsid w:val="000C06A6"/>
    <w:rsid w:val="000C33A3"/>
    <w:rsid w:val="000D4353"/>
    <w:rsid w:val="000D4DBF"/>
    <w:rsid w:val="000D62A1"/>
    <w:rsid w:val="000E7622"/>
    <w:rsid w:val="000E78DA"/>
    <w:rsid w:val="000F28FA"/>
    <w:rsid w:val="000F56D7"/>
    <w:rsid w:val="000F67F2"/>
    <w:rsid w:val="000F79FA"/>
    <w:rsid w:val="00100D84"/>
    <w:rsid w:val="0010705F"/>
    <w:rsid w:val="00110913"/>
    <w:rsid w:val="00110B75"/>
    <w:rsid w:val="00111DC3"/>
    <w:rsid w:val="00111F07"/>
    <w:rsid w:val="00112970"/>
    <w:rsid w:val="00117717"/>
    <w:rsid w:val="00123B4B"/>
    <w:rsid w:val="00127B9B"/>
    <w:rsid w:val="00131282"/>
    <w:rsid w:val="00133D6C"/>
    <w:rsid w:val="00136937"/>
    <w:rsid w:val="001432FD"/>
    <w:rsid w:val="00143D09"/>
    <w:rsid w:val="00144993"/>
    <w:rsid w:val="0014511D"/>
    <w:rsid w:val="00151D4F"/>
    <w:rsid w:val="00153657"/>
    <w:rsid w:val="00157A36"/>
    <w:rsid w:val="00162FB6"/>
    <w:rsid w:val="00164364"/>
    <w:rsid w:val="001752F4"/>
    <w:rsid w:val="00175876"/>
    <w:rsid w:val="001769C8"/>
    <w:rsid w:val="00182180"/>
    <w:rsid w:val="001849FF"/>
    <w:rsid w:val="001854A9"/>
    <w:rsid w:val="00185AFC"/>
    <w:rsid w:val="0019015E"/>
    <w:rsid w:val="001A485E"/>
    <w:rsid w:val="001A6B53"/>
    <w:rsid w:val="001A7203"/>
    <w:rsid w:val="001B0519"/>
    <w:rsid w:val="001B2B37"/>
    <w:rsid w:val="001B7B30"/>
    <w:rsid w:val="001B7FDD"/>
    <w:rsid w:val="001C1E85"/>
    <w:rsid w:val="001C7348"/>
    <w:rsid w:val="001D1990"/>
    <w:rsid w:val="001D1E53"/>
    <w:rsid w:val="001D34EE"/>
    <w:rsid w:val="001D5A5C"/>
    <w:rsid w:val="001D6881"/>
    <w:rsid w:val="001E0372"/>
    <w:rsid w:val="001E2F95"/>
    <w:rsid w:val="001F5655"/>
    <w:rsid w:val="00201FCC"/>
    <w:rsid w:val="00205564"/>
    <w:rsid w:val="00205DDC"/>
    <w:rsid w:val="00207A12"/>
    <w:rsid w:val="00210330"/>
    <w:rsid w:val="00213FAE"/>
    <w:rsid w:val="00220867"/>
    <w:rsid w:val="00221720"/>
    <w:rsid w:val="00226C7A"/>
    <w:rsid w:val="0022738F"/>
    <w:rsid w:val="0023018F"/>
    <w:rsid w:val="00232A35"/>
    <w:rsid w:val="00236270"/>
    <w:rsid w:val="0024057E"/>
    <w:rsid w:val="00247D02"/>
    <w:rsid w:val="00254955"/>
    <w:rsid w:val="00254E41"/>
    <w:rsid w:val="00270085"/>
    <w:rsid w:val="0027630C"/>
    <w:rsid w:val="00280FF6"/>
    <w:rsid w:val="00285502"/>
    <w:rsid w:val="00286F09"/>
    <w:rsid w:val="002875A4"/>
    <w:rsid w:val="002A014D"/>
    <w:rsid w:val="002A21AE"/>
    <w:rsid w:val="002A4977"/>
    <w:rsid w:val="002A5B48"/>
    <w:rsid w:val="002B1970"/>
    <w:rsid w:val="002C1308"/>
    <w:rsid w:val="002C1723"/>
    <w:rsid w:val="002C4600"/>
    <w:rsid w:val="002C63E6"/>
    <w:rsid w:val="002C7E4A"/>
    <w:rsid w:val="002D4B60"/>
    <w:rsid w:val="002D62DD"/>
    <w:rsid w:val="002E0150"/>
    <w:rsid w:val="002E01E6"/>
    <w:rsid w:val="002E071F"/>
    <w:rsid w:val="002E1FA3"/>
    <w:rsid w:val="002F0407"/>
    <w:rsid w:val="002F4F50"/>
    <w:rsid w:val="00301816"/>
    <w:rsid w:val="00307EAB"/>
    <w:rsid w:val="00307F40"/>
    <w:rsid w:val="00310057"/>
    <w:rsid w:val="00312A25"/>
    <w:rsid w:val="00315AA3"/>
    <w:rsid w:val="00315D33"/>
    <w:rsid w:val="0032292F"/>
    <w:rsid w:val="00323117"/>
    <w:rsid w:val="00325F1A"/>
    <w:rsid w:val="00326B12"/>
    <w:rsid w:val="00327272"/>
    <w:rsid w:val="00340587"/>
    <w:rsid w:val="00343565"/>
    <w:rsid w:val="0034634C"/>
    <w:rsid w:val="00350BF1"/>
    <w:rsid w:val="00353400"/>
    <w:rsid w:val="00355C81"/>
    <w:rsid w:val="00362F35"/>
    <w:rsid w:val="00365B38"/>
    <w:rsid w:val="00372245"/>
    <w:rsid w:val="00375D88"/>
    <w:rsid w:val="003761F7"/>
    <w:rsid w:val="00380022"/>
    <w:rsid w:val="00385582"/>
    <w:rsid w:val="003A10E7"/>
    <w:rsid w:val="003A2995"/>
    <w:rsid w:val="003A29B3"/>
    <w:rsid w:val="003A4241"/>
    <w:rsid w:val="003A65EA"/>
    <w:rsid w:val="003B0106"/>
    <w:rsid w:val="003B53A9"/>
    <w:rsid w:val="003C4275"/>
    <w:rsid w:val="003C634C"/>
    <w:rsid w:val="003C6CFF"/>
    <w:rsid w:val="003C73CE"/>
    <w:rsid w:val="003D1146"/>
    <w:rsid w:val="003D3829"/>
    <w:rsid w:val="003E366E"/>
    <w:rsid w:val="003E4ABE"/>
    <w:rsid w:val="003E7CE1"/>
    <w:rsid w:val="00400AEC"/>
    <w:rsid w:val="00402F9C"/>
    <w:rsid w:val="00403218"/>
    <w:rsid w:val="00403461"/>
    <w:rsid w:val="004067AF"/>
    <w:rsid w:val="00414598"/>
    <w:rsid w:val="00415A6A"/>
    <w:rsid w:val="00417E88"/>
    <w:rsid w:val="004223D0"/>
    <w:rsid w:val="00431426"/>
    <w:rsid w:val="004318AF"/>
    <w:rsid w:val="00431C28"/>
    <w:rsid w:val="00431E93"/>
    <w:rsid w:val="004348E9"/>
    <w:rsid w:val="004414D5"/>
    <w:rsid w:val="00442001"/>
    <w:rsid w:val="00446FE1"/>
    <w:rsid w:val="00450762"/>
    <w:rsid w:val="004517DB"/>
    <w:rsid w:val="00453DD1"/>
    <w:rsid w:val="004565B9"/>
    <w:rsid w:val="0045695C"/>
    <w:rsid w:val="00466129"/>
    <w:rsid w:val="00471D06"/>
    <w:rsid w:val="004759E3"/>
    <w:rsid w:val="00475AB2"/>
    <w:rsid w:val="0048164E"/>
    <w:rsid w:val="004870B9"/>
    <w:rsid w:val="00491FEA"/>
    <w:rsid w:val="004A1985"/>
    <w:rsid w:val="004A3D89"/>
    <w:rsid w:val="004A4C75"/>
    <w:rsid w:val="004A595C"/>
    <w:rsid w:val="004A67B1"/>
    <w:rsid w:val="004B1D24"/>
    <w:rsid w:val="004B52EE"/>
    <w:rsid w:val="004B564F"/>
    <w:rsid w:val="004B6CB6"/>
    <w:rsid w:val="004B7046"/>
    <w:rsid w:val="004B70C4"/>
    <w:rsid w:val="004B7C2A"/>
    <w:rsid w:val="004C0EC7"/>
    <w:rsid w:val="004C1C73"/>
    <w:rsid w:val="004C698C"/>
    <w:rsid w:val="004F333E"/>
    <w:rsid w:val="004F3B28"/>
    <w:rsid w:val="004F521B"/>
    <w:rsid w:val="00502966"/>
    <w:rsid w:val="0050751C"/>
    <w:rsid w:val="00523610"/>
    <w:rsid w:val="0053139F"/>
    <w:rsid w:val="00535FCA"/>
    <w:rsid w:val="005407DC"/>
    <w:rsid w:val="00542885"/>
    <w:rsid w:val="00545D62"/>
    <w:rsid w:val="005508C6"/>
    <w:rsid w:val="0055228C"/>
    <w:rsid w:val="00557C8A"/>
    <w:rsid w:val="00565F95"/>
    <w:rsid w:val="00567A30"/>
    <w:rsid w:val="00576477"/>
    <w:rsid w:val="00582571"/>
    <w:rsid w:val="00584A71"/>
    <w:rsid w:val="005856C6"/>
    <w:rsid w:val="00585DD4"/>
    <w:rsid w:val="00586DF4"/>
    <w:rsid w:val="005912A0"/>
    <w:rsid w:val="005A0775"/>
    <w:rsid w:val="005A0B31"/>
    <w:rsid w:val="005A6CFE"/>
    <w:rsid w:val="005B725A"/>
    <w:rsid w:val="005C03FC"/>
    <w:rsid w:val="005C07E5"/>
    <w:rsid w:val="005C259E"/>
    <w:rsid w:val="005D3015"/>
    <w:rsid w:val="005D47F7"/>
    <w:rsid w:val="005E72A5"/>
    <w:rsid w:val="005F0003"/>
    <w:rsid w:val="005F2E08"/>
    <w:rsid w:val="005F347F"/>
    <w:rsid w:val="005F6927"/>
    <w:rsid w:val="00603378"/>
    <w:rsid w:val="006033B1"/>
    <w:rsid w:val="00604D6B"/>
    <w:rsid w:val="00617D42"/>
    <w:rsid w:val="00625EB9"/>
    <w:rsid w:val="0062654E"/>
    <w:rsid w:val="00626A29"/>
    <w:rsid w:val="00634724"/>
    <w:rsid w:val="00634916"/>
    <w:rsid w:val="00642875"/>
    <w:rsid w:val="00643072"/>
    <w:rsid w:val="00644661"/>
    <w:rsid w:val="00651B2F"/>
    <w:rsid w:val="00656232"/>
    <w:rsid w:val="00671AD2"/>
    <w:rsid w:val="00672570"/>
    <w:rsid w:val="006832DF"/>
    <w:rsid w:val="006836AF"/>
    <w:rsid w:val="006851FD"/>
    <w:rsid w:val="00690AE9"/>
    <w:rsid w:val="00696755"/>
    <w:rsid w:val="006968F2"/>
    <w:rsid w:val="006A0DB2"/>
    <w:rsid w:val="006A0DC9"/>
    <w:rsid w:val="006A1355"/>
    <w:rsid w:val="006A7CDB"/>
    <w:rsid w:val="006A7D45"/>
    <w:rsid w:val="006B1AE9"/>
    <w:rsid w:val="006B3B60"/>
    <w:rsid w:val="006C59A2"/>
    <w:rsid w:val="006D0449"/>
    <w:rsid w:val="006E1AFC"/>
    <w:rsid w:val="006E2C69"/>
    <w:rsid w:val="006F0662"/>
    <w:rsid w:val="006F55D9"/>
    <w:rsid w:val="006F67F7"/>
    <w:rsid w:val="006F6CCC"/>
    <w:rsid w:val="006F746D"/>
    <w:rsid w:val="00713BA6"/>
    <w:rsid w:val="00717E31"/>
    <w:rsid w:val="00721231"/>
    <w:rsid w:val="007216C3"/>
    <w:rsid w:val="007413D1"/>
    <w:rsid w:val="00742139"/>
    <w:rsid w:val="00744D6E"/>
    <w:rsid w:val="007453CC"/>
    <w:rsid w:val="0074795A"/>
    <w:rsid w:val="00756A22"/>
    <w:rsid w:val="00761EF2"/>
    <w:rsid w:val="0076216A"/>
    <w:rsid w:val="0076694E"/>
    <w:rsid w:val="00766E8F"/>
    <w:rsid w:val="00770E39"/>
    <w:rsid w:val="00790F84"/>
    <w:rsid w:val="007B1FF4"/>
    <w:rsid w:val="007B2F8A"/>
    <w:rsid w:val="007B580F"/>
    <w:rsid w:val="007D6E1A"/>
    <w:rsid w:val="007E0130"/>
    <w:rsid w:val="007F47AF"/>
    <w:rsid w:val="00802A00"/>
    <w:rsid w:val="00813C37"/>
    <w:rsid w:val="0081674C"/>
    <w:rsid w:val="00816982"/>
    <w:rsid w:val="00817FDF"/>
    <w:rsid w:val="00820CEE"/>
    <w:rsid w:val="0082593E"/>
    <w:rsid w:val="008352CD"/>
    <w:rsid w:val="00835494"/>
    <w:rsid w:val="008374A8"/>
    <w:rsid w:val="00840B6D"/>
    <w:rsid w:val="00841928"/>
    <w:rsid w:val="00844C6D"/>
    <w:rsid w:val="0084610D"/>
    <w:rsid w:val="008464CB"/>
    <w:rsid w:val="00846788"/>
    <w:rsid w:val="00846C15"/>
    <w:rsid w:val="00847B6F"/>
    <w:rsid w:val="008636AE"/>
    <w:rsid w:val="0086562F"/>
    <w:rsid w:val="0087141A"/>
    <w:rsid w:val="008717E3"/>
    <w:rsid w:val="008728A6"/>
    <w:rsid w:val="00872F19"/>
    <w:rsid w:val="00880601"/>
    <w:rsid w:val="008906DF"/>
    <w:rsid w:val="00893C6D"/>
    <w:rsid w:val="00894814"/>
    <w:rsid w:val="008A0BD5"/>
    <w:rsid w:val="008A4955"/>
    <w:rsid w:val="008A6892"/>
    <w:rsid w:val="008A7FD7"/>
    <w:rsid w:val="008B23B3"/>
    <w:rsid w:val="008B6387"/>
    <w:rsid w:val="008B7E32"/>
    <w:rsid w:val="008D4233"/>
    <w:rsid w:val="008D75FA"/>
    <w:rsid w:val="008E1B31"/>
    <w:rsid w:val="008E25C5"/>
    <w:rsid w:val="008F462A"/>
    <w:rsid w:val="0090203F"/>
    <w:rsid w:val="009046A0"/>
    <w:rsid w:val="009144EE"/>
    <w:rsid w:val="0091586F"/>
    <w:rsid w:val="00916ACF"/>
    <w:rsid w:val="00921A2C"/>
    <w:rsid w:val="0092419E"/>
    <w:rsid w:val="0093189F"/>
    <w:rsid w:val="00935131"/>
    <w:rsid w:val="00937CC2"/>
    <w:rsid w:val="00953975"/>
    <w:rsid w:val="009549B8"/>
    <w:rsid w:val="00956003"/>
    <w:rsid w:val="00957F19"/>
    <w:rsid w:val="009604D0"/>
    <w:rsid w:val="00973707"/>
    <w:rsid w:val="00973828"/>
    <w:rsid w:val="00984A94"/>
    <w:rsid w:val="00985403"/>
    <w:rsid w:val="00990B31"/>
    <w:rsid w:val="00997061"/>
    <w:rsid w:val="0099760A"/>
    <w:rsid w:val="009A0062"/>
    <w:rsid w:val="009A44F4"/>
    <w:rsid w:val="009C1A2E"/>
    <w:rsid w:val="009C46FA"/>
    <w:rsid w:val="009C584B"/>
    <w:rsid w:val="009D05C1"/>
    <w:rsid w:val="009D343B"/>
    <w:rsid w:val="009D6604"/>
    <w:rsid w:val="009E3C7B"/>
    <w:rsid w:val="009E5FDF"/>
    <w:rsid w:val="009F167E"/>
    <w:rsid w:val="009F2173"/>
    <w:rsid w:val="009F5017"/>
    <w:rsid w:val="00A001ED"/>
    <w:rsid w:val="00A015BE"/>
    <w:rsid w:val="00A07AB8"/>
    <w:rsid w:val="00A17543"/>
    <w:rsid w:val="00A33153"/>
    <w:rsid w:val="00A347E6"/>
    <w:rsid w:val="00A41434"/>
    <w:rsid w:val="00A42547"/>
    <w:rsid w:val="00A43547"/>
    <w:rsid w:val="00A51BCD"/>
    <w:rsid w:val="00A52B8E"/>
    <w:rsid w:val="00A634FE"/>
    <w:rsid w:val="00A66CA9"/>
    <w:rsid w:val="00A73C1A"/>
    <w:rsid w:val="00A77E68"/>
    <w:rsid w:val="00A91672"/>
    <w:rsid w:val="00A91C0B"/>
    <w:rsid w:val="00A94282"/>
    <w:rsid w:val="00AA15F8"/>
    <w:rsid w:val="00AA22BE"/>
    <w:rsid w:val="00AA58E7"/>
    <w:rsid w:val="00AB6F7E"/>
    <w:rsid w:val="00AB791A"/>
    <w:rsid w:val="00AC2486"/>
    <w:rsid w:val="00AC2A18"/>
    <w:rsid w:val="00AC4DB0"/>
    <w:rsid w:val="00AD10DA"/>
    <w:rsid w:val="00AD7727"/>
    <w:rsid w:val="00AE144B"/>
    <w:rsid w:val="00AE1F35"/>
    <w:rsid w:val="00AE3A86"/>
    <w:rsid w:val="00AE62A3"/>
    <w:rsid w:val="00AE6CC3"/>
    <w:rsid w:val="00AF0EED"/>
    <w:rsid w:val="00AF5380"/>
    <w:rsid w:val="00AF6C7A"/>
    <w:rsid w:val="00B02A4C"/>
    <w:rsid w:val="00B03602"/>
    <w:rsid w:val="00B051B8"/>
    <w:rsid w:val="00B11BD5"/>
    <w:rsid w:val="00B15D7D"/>
    <w:rsid w:val="00B24434"/>
    <w:rsid w:val="00B329F6"/>
    <w:rsid w:val="00B3424B"/>
    <w:rsid w:val="00B35C35"/>
    <w:rsid w:val="00B46325"/>
    <w:rsid w:val="00B518B6"/>
    <w:rsid w:val="00B52FC4"/>
    <w:rsid w:val="00B6259E"/>
    <w:rsid w:val="00B63E88"/>
    <w:rsid w:val="00B67EB1"/>
    <w:rsid w:val="00B706B4"/>
    <w:rsid w:val="00B713F7"/>
    <w:rsid w:val="00B75311"/>
    <w:rsid w:val="00B80A7A"/>
    <w:rsid w:val="00B80E8C"/>
    <w:rsid w:val="00B83504"/>
    <w:rsid w:val="00B8524C"/>
    <w:rsid w:val="00B91120"/>
    <w:rsid w:val="00B92BC6"/>
    <w:rsid w:val="00B92BF0"/>
    <w:rsid w:val="00BA0D6E"/>
    <w:rsid w:val="00BA30BB"/>
    <w:rsid w:val="00BA419C"/>
    <w:rsid w:val="00BA5863"/>
    <w:rsid w:val="00BB016D"/>
    <w:rsid w:val="00BB3B6F"/>
    <w:rsid w:val="00BB6C04"/>
    <w:rsid w:val="00BD7A3A"/>
    <w:rsid w:val="00BE16F8"/>
    <w:rsid w:val="00BE1D69"/>
    <w:rsid w:val="00BE3A5C"/>
    <w:rsid w:val="00BE65DF"/>
    <w:rsid w:val="00BF1A21"/>
    <w:rsid w:val="00BF700C"/>
    <w:rsid w:val="00BF7D17"/>
    <w:rsid w:val="00C04A81"/>
    <w:rsid w:val="00C04E49"/>
    <w:rsid w:val="00C06147"/>
    <w:rsid w:val="00C070C8"/>
    <w:rsid w:val="00C110E0"/>
    <w:rsid w:val="00C119D8"/>
    <w:rsid w:val="00C135EA"/>
    <w:rsid w:val="00C16663"/>
    <w:rsid w:val="00C204E3"/>
    <w:rsid w:val="00C21A80"/>
    <w:rsid w:val="00C22C22"/>
    <w:rsid w:val="00C23C73"/>
    <w:rsid w:val="00C24D69"/>
    <w:rsid w:val="00C26D25"/>
    <w:rsid w:val="00C27D39"/>
    <w:rsid w:val="00C30BC6"/>
    <w:rsid w:val="00C3289E"/>
    <w:rsid w:val="00C402C0"/>
    <w:rsid w:val="00C41E16"/>
    <w:rsid w:val="00C4757B"/>
    <w:rsid w:val="00C50A57"/>
    <w:rsid w:val="00C553B9"/>
    <w:rsid w:val="00C5675E"/>
    <w:rsid w:val="00C5731B"/>
    <w:rsid w:val="00C60581"/>
    <w:rsid w:val="00C6155F"/>
    <w:rsid w:val="00C623C5"/>
    <w:rsid w:val="00C65613"/>
    <w:rsid w:val="00C65638"/>
    <w:rsid w:val="00C661F7"/>
    <w:rsid w:val="00C669AD"/>
    <w:rsid w:val="00C74BF9"/>
    <w:rsid w:val="00C75541"/>
    <w:rsid w:val="00C7673C"/>
    <w:rsid w:val="00C82A1E"/>
    <w:rsid w:val="00C90B91"/>
    <w:rsid w:val="00C939E2"/>
    <w:rsid w:val="00CA12B3"/>
    <w:rsid w:val="00CB0B14"/>
    <w:rsid w:val="00CB5167"/>
    <w:rsid w:val="00CC13E6"/>
    <w:rsid w:val="00CD3BA6"/>
    <w:rsid w:val="00CD6243"/>
    <w:rsid w:val="00CE00FB"/>
    <w:rsid w:val="00CE0EB2"/>
    <w:rsid w:val="00CE3F10"/>
    <w:rsid w:val="00CF5421"/>
    <w:rsid w:val="00D01872"/>
    <w:rsid w:val="00D20DC7"/>
    <w:rsid w:val="00D2162E"/>
    <w:rsid w:val="00D2353A"/>
    <w:rsid w:val="00D2367D"/>
    <w:rsid w:val="00D265EA"/>
    <w:rsid w:val="00D30B1A"/>
    <w:rsid w:val="00D32455"/>
    <w:rsid w:val="00D440C5"/>
    <w:rsid w:val="00D473E6"/>
    <w:rsid w:val="00D5208B"/>
    <w:rsid w:val="00D55883"/>
    <w:rsid w:val="00D71EBB"/>
    <w:rsid w:val="00D73B78"/>
    <w:rsid w:val="00D74CE5"/>
    <w:rsid w:val="00D76614"/>
    <w:rsid w:val="00D80D6E"/>
    <w:rsid w:val="00D82245"/>
    <w:rsid w:val="00D868DC"/>
    <w:rsid w:val="00D92083"/>
    <w:rsid w:val="00D92569"/>
    <w:rsid w:val="00D95EDE"/>
    <w:rsid w:val="00DA10B8"/>
    <w:rsid w:val="00DA749A"/>
    <w:rsid w:val="00DB183C"/>
    <w:rsid w:val="00DB6ED8"/>
    <w:rsid w:val="00DC7AE0"/>
    <w:rsid w:val="00DD1B76"/>
    <w:rsid w:val="00DD3081"/>
    <w:rsid w:val="00DD30DE"/>
    <w:rsid w:val="00DD3ABB"/>
    <w:rsid w:val="00DD79D0"/>
    <w:rsid w:val="00DE6657"/>
    <w:rsid w:val="00E00FA4"/>
    <w:rsid w:val="00E01433"/>
    <w:rsid w:val="00E04176"/>
    <w:rsid w:val="00E105FA"/>
    <w:rsid w:val="00E171A4"/>
    <w:rsid w:val="00E17D0F"/>
    <w:rsid w:val="00E20809"/>
    <w:rsid w:val="00E21D9D"/>
    <w:rsid w:val="00E23B9B"/>
    <w:rsid w:val="00E25C06"/>
    <w:rsid w:val="00E26768"/>
    <w:rsid w:val="00E26FC6"/>
    <w:rsid w:val="00E3254D"/>
    <w:rsid w:val="00E4349D"/>
    <w:rsid w:val="00E4791F"/>
    <w:rsid w:val="00E501A2"/>
    <w:rsid w:val="00E535A4"/>
    <w:rsid w:val="00E56624"/>
    <w:rsid w:val="00E5706A"/>
    <w:rsid w:val="00E63F08"/>
    <w:rsid w:val="00E66EB0"/>
    <w:rsid w:val="00E7041A"/>
    <w:rsid w:val="00E70942"/>
    <w:rsid w:val="00E74ADB"/>
    <w:rsid w:val="00E77327"/>
    <w:rsid w:val="00E827CF"/>
    <w:rsid w:val="00E83752"/>
    <w:rsid w:val="00E915BC"/>
    <w:rsid w:val="00E924A0"/>
    <w:rsid w:val="00E9420D"/>
    <w:rsid w:val="00EA4C40"/>
    <w:rsid w:val="00EB0C49"/>
    <w:rsid w:val="00EB4B90"/>
    <w:rsid w:val="00EB5C81"/>
    <w:rsid w:val="00EB7AC9"/>
    <w:rsid w:val="00EC3C0E"/>
    <w:rsid w:val="00EC794F"/>
    <w:rsid w:val="00ED2CC3"/>
    <w:rsid w:val="00ED5353"/>
    <w:rsid w:val="00ED6DA7"/>
    <w:rsid w:val="00EE7E7C"/>
    <w:rsid w:val="00EF129F"/>
    <w:rsid w:val="00EF219E"/>
    <w:rsid w:val="00EF532C"/>
    <w:rsid w:val="00F000C2"/>
    <w:rsid w:val="00F02A4C"/>
    <w:rsid w:val="00F10155"/>
    <w:rsid w:val="00F17712"/>
    <w:rsid w:val="00F25932"/>
    <w:rsid w:val="00F30A3E"/>
    <w:rsid w:val="00F32C09"/>
    <w:rsid w:val="00F33FC7"/>
    <w:rsid w:val="00F3470D"/>
    <w:rsid w:val="00F410FF"/>
    <w:rsid w:val="00F4244B"/>
    <w:rsid w:val="00F429CB"/>
    <w:rsid w:val="00F43F80"/>
    <w:rsid w:val="00F4500F"/>
    <w:rsid w:val="00F511D5"/>
    <w:rsid w:val="00F523F8"/>
    <w:rsid w:val="00F62BD0"/>
    <w:rsid w:val="00F6407A"/>
    <w:rsid w:val="00F91896"/>
    <w:rsid w:val="00FA465F"/>
    <w:rsid w:val="00FA6600"/>
    <w:rsid w:val="00FB1C87"/>
    <w:rsid w:val="00FB4DF2"/>
    <w:rsid w:val="00FD3152"/>
    <w:rsid w:val="00FE1A7A"/>
    <w:rsid w:val="00FE5D78"/>
    <w:rsid w:val="00FE6206"/>
    <w:rsid w:val="00FE7023"/>
    <w:rsid w:val="00FF3762"/>
    <w:rsid w:val="00FF3CBF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56577C6"/>
  <w15:docId w15:val="{7BDA111B-044B-444D-80BD-6E743764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3F10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E3F10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rsid w:val="008B7E32"/>
    <w:pPr>
      <w:spacing w:line="200" w:lineRule="exact"/>
      <w:ind w:right="11"/>
    </w:pPr>
    <w:rPr>
      <w:spacing w:val="4"/>
      <w:sz w:val="17"/>
      <w:lang w:val="de-CH"/>
    </w:rPr>
  </w:style>
  <w:style w:type="paragraph" w:styleId="Beschriftung">
    <w:name w:val="caption"/>
    <w:basedOn w:val="Standard"/>
    <w:next w:val="Standard"/>
    <w:rsid w:val="008B7E32"/>
    <w:pPr>
      <w:framePr w:w="1867" w:h="853" w:hSpace="141" w:wrap="around" w:vAnchor="text" w:hAnchor="text" w:x="4923" w:y="-2398"/>
      <w:shd w:val="solid" w:color="FFFFFF" w:fill="FFFFFF"/>
      <w:spacing w:line="240" w:lineRule="exact"/>
      <w:ind w:right="11"/>
    </w:pPr>
    <w:rPr>
      <w:spacing w:val="4"/>
      <w:sz w:val="44"/>
      <w:lang w:val="de-CH"/>
    </w:rPr>
  </w:style>
  <w:style w:type="paragraph" w:styleId="Kopfzeile">
    <w:name w:val="header"/>
    <w:basedOn w:val="Standard"/>
    <w:rsid w:val="008B7E32"/>
    <w:pPr>
      <w:tabs>
        <w:tab w:val="center" w:pos="4536"/>
        <w:tab w:val="right" w:pos="9072"/>
      </w:tabs>
      <w:spacing w:line="240" w:lineRule="exact"/>
      <w:ind w:right="11"/>
    </w:pPr>
    <w:rPr>
      <w:spacing w:val="4"/>
      <w:sz w:val="18"/>
      <w:lang w:val="de-CH"/>
    </w:rPr>
  </w:style>
  <w:style w:type="paragraph" w:styleId="Fuzeile">
    <w:name w:val="footer"/>
    <w:basedOn w:val="Standard"/>
    <w:rsid w:val="008B7E32"/>
    <w:pPr>
      <w:tabs>
        <w:tab w:val="center" w:pos="4536"/>
        <w:tab w:val="right" w:pos="9072"/>
      </w:tabs>
      <w:spacing w:line="240" w:lineRule="exact"/>
      <w:ind w:right="11"/>
    </w:pPr>
    <w:rPr>
      <w:spacing w:val="4"/>
      <w:sz w:val="18"/>
      <w:lang w:val="de-CH"/>
    </w:rPr>
  </w:style>
  <w:style w:type="paragraph" w:styleId="Dokumentstruktur">
    <w:name w:val="Document Map"/>
    <w:basedOn w:val="Standard"/>
    <w:semiHidden/>
    <w:rsid w:val="008B7E32"/>
    <w:pPr>
      <w:shd w:val="clear" w:color="auto" w:fill="000080"/>
      <w:spacing w:line="240" w:lineRule="exact"/>
      <w:ind w:right="11"/>
    </w:pPr>
    <w:rPr>
      <w:rFonts w:ascii="Tahoma" w:hAnsi="Tahoma"/>
      <w:spacing w:val="4"/>
      <w:sz w:val="18"/>
      <w:lang w:val="de-CH"/>
    </w:rPr>
  </w:style>
  <w:style w:type="character" w:styleId="Seitenzahl">
    <w:name w:val="page number"/>
    <w:basedOn w:val="Absatz-Standardschriftart"/>
    <w:rsid w:val="008B7E32"/>
  </w:style>
  <w:style w:type="paragraph" w:customStyle="1" w:styleId="Logo">
    <w:name w:val="Logo"/>
    <w:basedOn w:val="Standard"/>
    <w:rsid w:val="008B7E32"/>
    <w:pPr>
      <w:spacing w:line="240" w:lineRule="exact"/>
      <w:ind w:right="11"/>
    </w:pPr>
    <w:rPr>
      <w:spacing w:val="4"/>
      <w:sz w:val="62"/>
      <w:lang w:val="de-CH"/>
    </w:rPr>
  </w:style>
  <w:style w:type="paragraph" w:customStyle="1" w:styleId="StandardBold">
    <w:name w:val="Standard Bold"/>
    <w:basedOn w:val="Standard"/>
    <w:rsid w:val="0084610D"/>
    <w:pPr>
      <w:spacing w:line="240" w:lineRule="exact"/>
      <w:ind w:right="11"/>
    </w:pPr>
    <w:rPr>
      <w:rFonts w:ascii="Arial Black" w:hAnsi="Arial Black"/>
      <w:spacing w:val="4"/>
      <w:sz w:val="18"/>
      <w:lang w:val="de-CH"/>
    </w:rPr>
  </w:style>
  <w:style w:type="paragraph" w:styleId="Kommentartext">
    <w:name w:val="annotation text"/>
    <w:basedOn w:val="Standard"/>
    <w:semiHidden/>
    <w:rsid w:val="008B7E32"/>
    <w:pPr>
      <w:spacing w:line="240" w:lineRule="exact"/>
      <w:ind w:right="11"/>
    </w:pPr>
    <w:rPr>
      <w:spacing w:val="4"/>
      <w:sz w:val="20"/>
      <w:lang w:val="de-CH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  <w:ind w:right="11"/>
    </w:pPr>
    <w:rPr>
      <w:spacing w:val="4"/>
      <w:sz w:val="17"/>
      <w:lang w:val="de-CH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  <w:ind w:right="11"/>
    </w:pPr>
    <w:rPr>
      <w:rFonts w:ascii="Arial Black" w:hAnsi="Arial Black"/>
      <w:spacing w:val="4"/>
      <w:sz w:val="17"/>
      <w:lang w:val="de-CH"/>
    </w:rPr>
  </w:style>
  <w:style w:type="paragraph" w:customStyle="1" w:styleId="ZHAWTitelBold">
    <w:name w:val="ZHAW: Titel Bold"/>
    <w:basedOn w:val="Standard"/>
    <w:rsid w:val="00671AD2"/>
    <w:pPr>
      <w:spacing w:line="240" w:lineRule="exact"/>
      <w:ind w:right="11"/>
    </w:pPr>
    <w:rPr>
      <w:b/>
      <w:spacing w:val="4"/>
      <w:sz w:val="18"/>
      <w:lang w:val="de-CH"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  <w:ind w:right="11"/>
    </w:pPr>
    <w:rPr>
      <w:spacing w:val="4"/>
      <w:sz w:val="17"/>
      <w:szCs w:val="17"/>
      <w:lang w:val="de-CH"/>
    </w:rPr>
  </w:style>
  <w:style w:type="paragraph" w:customStyle="1" w:styleId="ZHAWHeadAbteilung">
    <w:name w:val="ZHAW: Head Abteilung"/>
    <w:basedOn w:val="Standard"/>
    <w:rsid w:val="00D5208B"/>
    <w:pPr>
      <w:spacing w:line="240" w:lineRule="exact"/>
      <w:ind w:right="11"/>
    </w:pPr>
    <w:rPr>
      <w:spacing w:val="4"/>
      <w:sz w:val="18"/>
      <w:lang w:val="de-CH"/>
    </w:rPr>
  </w:style>
  <w:style w:type="paragraph" w:customStyle="1" w:styleId="ZHAWName">
    <w:name w:val="ZHAW: Name"/>
    <w:basedOn w:val="Standard"/>
    <w:rsid w:val="0032292F"/>
    <w:pPr>
      <w:spacing w:line="175" w:lineRule="exact"/>
      <w:ind w:right="11"/>
    </w:pPr>
    <w:rPr>
      <w:b/>
      <w:bCs/>
      <w:spacing w:val="4"/>
      <w:sz w:val="14"/>
      <w:lang w:val="de-CH"/>
    </w:rPr>
  </w:style>
  <w:style w:type="paragraph" w:customStyle="1" w:styleId="ZHAWAdressfeld">
    <w:name w:val="ZHAW: Adressfeld"/>
    <w:basedOn w:val="Standard"/>
    <w:rsid w:val="00B518B6"/>
    <w:pPr>
      <w:spacing w:line="175" w:lineRule="exact"/>
      <w:ind w:right="11"/>
    </w:pPr>
    <w:rPr>
      <w:spacing w:val="4"/>
      <w:sz w:val="14"/>
      <w:lang w:val="de-CH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  <w:spacing w:line="240" w:lineRule="exact"/>
      <w:ind w:right="11"/>
    </w:pPr>
    <w:rPr>
      <w:spacing w:val="4"/>
      <w:sz w:val="18"/>
      <w:lang w:val="de-CH"/>
    </w:rPr>
  </w:style>
  <w:style w:type="character" w:styleId="Kommentarzeichen">
    <w:name w:val="annotation reference"/>
    <w:basedOn w:val="Absatz-Standardschriftart"/>
    <w:semiHidden/>
    <w:rsid w:val="00431E93"/>
    <w:rPr>
      <w:rFonts w:ascii="ZHW Officina sans bold" w:hAnsi="ZHW Officina sans bold"/>
      <w:b/>
      <w:vanish/>
      <w:sz w:val="16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pPr>
      <w:spacing w:line="240" w:lineRule="exact"/>
      <w:ind w:right="11"/>
    </w:pPr>
    <w:rPr>
      <w:rFonts w:ascii="Tahoma" w:hAnsi="Tahoma" w:cs="Tahoma"/>
      <w:spacing w:val="4"/>
      <w:sz w:val="16"/>
      <w:szCs w:val="16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CE3F10"/>
    <w:rPr>
      <w:rFonts w:ascii="Arial" w:hAnsi="Arial"/>
      <w:b/>
      <w:sz w:val="28"/>
      <w:lang w:val="de-DE" w:eastAsia="de-DE"/>
    </w:rPr>
  </w:style>
  <w:style w:type="character" w:styleId="Fett">
    <w:name w:val="Strong"/>
    <w:basedOn w:val="Absatz-Standardschriftart"/>
    <w:uiPriority w:val="22"/>
    <w:qFormat/>
    <w:rsid w:val="00A91672"/>
    <w:rPr>
      <w:b/>
      <w:bCs/>
    </w:rPr>
  </w:style>
  <w:style w:type="character" w:styleId="Hyperlink">
    <w:name w:val="Hyperlink"/>
    <w:basedOn w:val="Absatz-Standardschriftart"/>
    <w:rsid w:val="00E5706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E57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aw.ch/de/sml/institute-zentren/wig/weiterbildung/masterarbe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haw.ch/de/sml/institute-zentren/wig/weiterbildung/masterarbei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office2010\ZHAW%20Standard\ZHAW%20A4_D_2010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DB82-7B50-4246-996F-EDB36B30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ZHAW A4_D_2010.dotm</Template>
  <TotalTime>0</TotalTime>
  <Pages>3</Pages>
  <Words>264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ZHAW Brief deutsch</vt:lpstr>
    </vt:vector>
  </TitlesOfParts>
  <Company>Zürcher Hochschule für Angewandte Wissenschaften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ZHAW Brief deutsch</dc:title>
  <dc:subject>Dokumentvorlage</dc:subject>
  <dc:creator>Stupf-Bonhage Ursula (stbu)</dc:creator>
  <dc:description>Version 4.06 - ZHAW_x000d_
Datum 29.04.2009</dc:description>
  <cp:lastModifiedBy>Furrer-Buholzer Esther (fure)</cp:lastModifiedBy>
  <cp:revision>3</cp:revision>
  <cp:lastPrinted>2016-10-20T15:53:00Z</cp:lastPrinted>
  <dcterms:created xsi:type="dcterms:W3CDTF">2018-09-24T06:31:00Z</dcterms:created>
  <dcterms:modified xsi:type="dcterms:W3CDTF">2018-09-24T06:33:00Z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4.06</vt:lpwstr>
  </property>
</Properties>
</file>