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0F" w:rsidRDefault="008B020F" w:rsidP="008B020F">
      <w:pPr>
        <w:pStyle w:val="Haupttitel"/>
      </w:pPr>
      <w:r>
        <w:t xml:space="preserve">Projektskizze für ein Praxisprojekt </w:t>
      </w:r>
    </w:p>
    <w:p w:rsidR="008B020F" w:rsidRDefault="008B020F" w:rsidP="004C7AC9">
      <w:pPr>
        <w:pStyle w:val="13Grundtext"/>
        <w:spacing w:after="240"/>
        <w:ind w:right="-2"/>
      </w:pPr>
      <w:r w:rsidRPr="008B020F">
        <w:t>Haben Sie eine Idee für ein Proje</w:t>
      </w:r>
      <w:r w:rsidR="00900ED4">
        <w:t>kt zur Bearbeitung? Wir werden I</w:t>
      </w:r>
      <w:r w:rsidRPr="008B020F">
        <w:t xml:space="preserve">hre Projektidee den Studierenden </w:t>
      </w:r>
      <w:r w:rsidR="00900ED4">
        <w:br/>
      </w:r>
      <w:bookmarkStart w:id="0" w:name="_GoBack"/>
      <w:bookmarkEnd w:id="0"/>
      <w:r w:rsidRPr="008B020F">
        <w:t xml:space="preserve">im Rahmen einer Informationsveranstaltung vorstellen. Jedoch können wir nicht garantieren, dass sich </w:t>
      </w:r>
      <w:r w:rsidR="00900ED4">
        <w:br/>
      </w:r>
      <w:r w:rsidRPr="008B020F">
        <w:t>St</w:t>
      </w:r>
      <w:r w:rsidRPr="008B020F">
        <w:t>u</w:t>
      </w:r>
      <w:r w:rsidRPr="008B020F">
        <w:t>dierenden für dieses Projekt entscheiden werden.</w:t>
      </w:r>
      <w:r>
        <w:t xml:space="preserve"> </w:t>
      </w:r>
      <w:r>
        <w:br/>
      </w:r>
      <w:r>
        <w:br/>
      </w:r>
      <w:r w:rsidRPr="004A6FD1">
        <w:t xml:space="preserve">Bitte machen Sie untenstehende Angaben </w:t>
      </w:r>
      <w:r w:rsidR="004C7AC9">
        <w:t xml:space="preserve">und </w:t>
      </w:r>
      <w:r w:rsidR="004C7AC9" w:rsidRPr="004C7AC9">
        <w:t xml:space="preserve">senden Sie </w:t>
      </w:r>
      <w:r w:rsidR="004C7AC9">
        <w:t>das</w:t>
      </w:r>
      <w:r w:rsidR="004C7AC9" w:rsidRPr="004C7AC9">
        <w:t xml:space="preserve"> Formular an</w:t>
      </w:r>
      <w:r w:rsidR="004C7AC9" w:rsidRPr="004C7AC9">
        <w:rPr>
          <w:color w:val="auto"/>
        </w:rPr>
        <w:t xml:space="preserve">: </w:t>
      </w:r>
      <w:r w:rsidR="004C7AC9" w:rsidRPr="005E62F9">
        <w:t>veronique.eicher@zhaw.ch</w:t>
      </w:r>
      <w:r w:rsidR="004C7AC9" w:rsidRPr="004A6FD1">
        <w:t xml:space="preserve"> </w:t>
      </w:r>
      <w:r w:rsidRPr="004A6FD1">
        <w:t>Wir werden Sie baldmöglichst kontaktieren.</w:t>
      </w:r>
    </w:p>
    <w:p w:rsidR="008B020F" w:rsidRDefault="008B020F" w:rsidP="008B020F">
      <w:pPr>
        <w:pStyle w:val="Grundtext"/>
      </w:pPr>
    </w:p>
    <w:p w:rsidR="008B020F" w:rsidRPr="005E62F9" w:rsidRDefault="008B020F" w:rsidP="008B020F">
      <w:pPr>
        <w:spacing w:after="0"/>
        <w:ind w:right="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521"/>
      </w:tblGrid>
      <w:tr w:rsidR="008B020F" w:rsidRPr="005E62F9" w:rsidTr="008B020F">
        <w:tc>
          <w:tcPr>
            <w:tcW w:w="2943" w:type="dxa"/>
          </w:tcPr>
          <w:p w:rsidR="008B020F" w:rsidRPr="005E62F9" w:rsidRDefault="008B020F" w:rsidP="004C55F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Organisation</w:t>
            </w:r>
            <w:r>
              <w:rPr>
                <w:b/>
                <w:sz w:val="20"/>
              </w:rPr>
              <w:br/>
            </w:r>
            <w:r w:rsidRPr="008B020F">
              <w:rPr>
                <w:sz w:val="20"/>
              </w:rPr>
              <w:t>Name und Anschrift</w:t>
            </w:r>
            <w:r>
              <w:rPr>
                <w:b/>
                <w:sz w:val="20"/>
              </w:rPr>
              <w:t xml:space="preserve"> </w:t>
            </w:r>
          </w:p>
          <w:p w:rsidR="008B020F" w:rsidRPr="005E62F9" w:rsidRDefault="008B020F" w:rsidP="004C55F5">
            <w:pPr>
              <w:rPr>
                <w:b/>
                <w:sz w:val="20"/>
              </w:rPr>
            </w:pPr>
          </w:p>
        </w:tc>
        <w:tc>
          <w:tcPr>
            <w:tcW w:w="6521" w:type="dxa"/>
          </w:tcPr>
          <w:p w:rsidR="008B020F" w:rsidRPr="005E62F9" w:rsidRDefault="008B020F" w:rsidP="004C55F5">
            <w:pPr>
              <w:rPr>
                <w:sz w:val="20"/>
              </w:rPr>
            </w:pPr>
          </w:p>
        </w:tc>
      </w:tr>
      <w:tr w:rsidR="008B020F" w:rsidRPr="005E62F9" w:rsidTr="008B020F">
        <w:tc>
          <w:tcPr>
            <w:tcW w:w="2943" w:type="dxa"/>
          </w:tcPr>
          <w:p w:rsidR="008B020F" w:rsidRPr="005E62F9" w:rsidRDefault="008B020F" w:rsidP="004C55F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Kontaktperson</w:t>
            </w:r>
            <w:r w:rsidRPr="005E62F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br/>
            </w:r>
            <w:r w:rsidRPr="008B020F">
              <w:rPr>
                <w:sz w:val="20"/>
              </w:rPr>
              <w:t xml:space="preserve">Name, </w:t>
            </w:r>
            <w:r>
              <w:rPr>
                <w:sz w:val="20"/>
              </w:rPr>
              <w:t xml:space="preserve">Vorname, </w:t>
            </w:r>
            <w:r w:rsidRPr="008B020F">
              <w:rPr>
                <w:sz w:val="20"/>
              </w:rPr>
              <w:t xml:space="preserve">E-Mail, </w:t>
            </w:r>
            <w:r>
              <w:rPr>
                <w:sz w:val="20"/>
              </w:rPr>
              <w:t>Tel.</w:t>
            </w:r>
          </w:p>
          <w:p w:rsidR="008B020F" w:rsidRPr="005E62F9" w:rsidRDefault="008B020F" w:rsidP="004C55F5">
            <w:pPr>
              <w:rPr>
                <w:b/>
                <w:sz w:val="20"/>
              </w:rPr>
            </w:pPr>
          </w:p>
        </w:tc>
        <w:tc>
          <w:tcPr>
            <w:tcW w:w="6521" w:type="dxa"/>
          </w:tcPr>
          <w:p w:rsidR="008B020F" w:rsidRPr="005E62F9" w:rsidRDefault="008B020F" w:rsidP="004C55F5">
            <w:pPr>
              <w:rPr>
                <w:sz w:val="20"/>
              </w:rPr>
            </w:pPr>
          </w:p>
        </w:tc>
      </w:tr>
      <w:tr w:rsidR="008B020F" w:rsidRPr="005E62F9" w:rsidTr="008B020F">
        <w:tc>
          <w:tcPr>
            <w:tcW w:w="2943" w:type="dxa"/>
          </w:tcPr>
          <w:p w:rsidR="008B020F" w:rsidRPr="005E62F9" w:rsidRDefault="008B020F" w:rsidP="004C55F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Arbeitstitel des Projekts</w:t>
            </w:r>
            <w:r w:rsidRPr="005E62F9">
              <w:rPr>
                <w:b/>
                <w:sz w:val="20"/>
              </w:rPr>
              <w:t xml:space="preserve"> </w:t>
            </w:r>
          </w:p>
          <w:p w:rsidR="008B020F" w:rsidRPr="005E62F9" w:rsidRDefault="008B020F" w:rsidP="004C55F5">
            <w:pPr>
              <w:rPr>
                <w:b/>
                <w:sz w:val="20"/>
              </w:rPr>
            </w:pPr>
          </w:p>
        </w:tc>
        <w:tc>
          <w:tcPr>
            <w:tcW w:w="6521" w:type="dxa"/>
          </w:tcPr>
          <w:p w:rsidR="008B020F" w:rsidRPr="005E62F9" w:rsidRDefault="008B020F" w:rsidP="004C55F5">
            <w:pPr>
              <w:rPr>
                <w:sz w:val="20"/>
              </w:rPr>
            </w:pPr>
          </w:p>
        </w:tc>
      </w:tr>
      <w:tr w:rsidR="008B020F" w:rsidRPr="005E62F9" w:rsidTr="008B020F">
        <w:tc>
          <w:tcPr>
            <w:tcW w:w="2943" w:type="dxa"/>
          </w:tcPr>
          <w:p w:rsidR="008B020F" w:rsidRPr="005E62F9" w:rsidRDefault="008B020F" w:rsidP="004C55F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Kurzbeschrieb des Projekt</w:t>
            </w:r>
            <w:r w:rsidRPr="005E62F9">
              <w:rPr>
                <w:b/>
                <w:sz w:val="20"/>
              </w:rPr>
              <w:t xml:space="preserve">s </w:t>
            </w:r>
            <w:r>
              <w:rPr>
                <w:b/>
                <w:sz w:val="20"/>
              </w:rPr>
              <w:br/>
            </w:r>
            <w:r w:rsidRPr="008B020F">
              <w:rPr>
                <w:sz w:val="20"/>
              </w:rPr>
              <w:t>Ausgangs</w:t>
            </w:r>
            <w:r>
              <w:rPr>
                <w:sz w:val="20"/>
              </w:rPr>
              <w:t>lage, Ziel</w:t>
            </w:r>
          </w:p>
          <w:p w:rsidR="008B020F" w:rsidRPr="005E62F9" w:rsidRDefault="008B020F" w:rsidP="004C55F5">
            <w:pPr>
              <w:rPr>
                <w:b/>
                <w:sz w:val="20"/>
              </w:rPr>
            </w:pPr>
          </w:p>
        </w:tc>
        <w:tc>
          <w:tcPr>
            <w:tcW w:w="6521" w:type="dxa"/>
          </w:tcPr>
          <w:p w:rsidR="008B020F" w:rsidRPr="005E62F9" w:rsidRDefault="008B020F" w:rsidP="004C55F5">
            <w:pPr>
              <w:rPr>
                <w:sz w:val="20"/>
              </w:rPr>
            </w:pPr>
          </w:p>
        </w:tc>
      </w:tr>
      <w:tr w:rsidR="008B020F" w:rsidRPr="005E62F9" w:rsidTr="008B020F">
        <w:tc>
          <w:tcPr>
            <w:tcW w:w="2943" w:type="dxa"/>
          </w:tcPr>
          <w:p w:rsidR="008B020F" w:rsidRPr="005E62F9" w:rsidRDefault="008B020F" w:rsidP="004C55F5">
            <w:pPr>
              <w:rPr>
                <w:b/>
                <w:sz w:val="20"/>
              </w:rPr>
            </w:pPr>
            <w:r w:rsidRPr="005E62F9">
              <w:rPr>
                <w:b/>
                <w:sz w:val="20"/>
              </w:rPr>
              <w:t xml:space="preserve">Zeitraum </w:t>
            </w:r>
            <w:r>
              <w:rPr>
                <w:b/>
                <w:sz w:val="20"/>
              </w:rPr>
              <w:br/>
            </w:r>
            <w:r w:rsidRPr="008B020F">
              <w:rPr>
                <w:sz w:val="20"/>
              </w:rPr>
              <w:t>flexibel oder konkrete Daten</w:t>
            </w:r>
          </w:p>
          <w:p w:rsidR="008B020F" w:rsidRPr="005E62F9" w:rsidRDefault="008B020F" w:rsidP="004C55F5">
            <w:pPr>
              <w:rPr>
                <w:b/>
                <w:sz w:val="20"/>
              </w:rPr>
            </w:pPr>
          </w:p>
        </w:tc>
        <w:tc>
          <w:tcPr>
            <w:tcW w:w="6521" w:type="dxa"/>
          </w:tcPr>
          <w:p w:rsidR="008B020F" w:rsidRPr="005E62F9" w:rsidRDefault="008B020F" w:rsidP="004C55F5">
            <w:pPr>
              <w:rPr>
                <w:sz w:val="20"/>
              </w:rPr>
            </w:pPr>
          </w:p>
        </w:tc>
      </w:tr>
      <w:tr w:rsidR="008B020F" w:rsidRPr="005E62F9" w:rsidTr="008B020F">
        <w:tc>
          <w:tcPr>
            <w:tcW w:w="2943" w:type="dxa"/>
          </w:tcPr>
          <w:p w:rsidR="008B020F" w:rsidRPr="005E62F9" w:rsidRDefault="008B020F" w:rsidP="004C55F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Bemerkungen</w:t>
            </w:r>
          </w:p>
          <w:p w:rsidR="008B020F" w:rsidRPr="005E62F9" w:rsidRDefault="008B020F" w:rsidP="004C55F5">
            <w:pPr>
              <w:rPr>
                <w:b/>
                <w:sz w:val="20"/>
              </w:rPr>
            </w:pPr>
          </w:p>
        </w:tc>
        <w:tc>
          <w:tcPr>
            <w:tcW w:w="6521" w:type="dxa"/>
          </w:tcPr>
          <w:p w:rsidR="008B020F" w:rsidRPr="005E62F9" w:rsidRDefault="008B020F" w:rsidP="004C55F5">
            <w:pPr>
              <w:rPr>
                <w:sz w:val="20"/>
              </w:rPr>
            </w:pPr>
          </w:p>
        </w:tc>
      </w:tr>
    </w:tbl>
    <w:p w:rsidR="006D23E9" w:rsidRPr="007C1A7F" w:rsidRDefault="006D23E9" w:rsidP="00794441">
      <w:pPr>
        <w:spacing w:after="0"/>
        <w:ind w:right="0"/>
      </w:pPr>
    </w:p>
    <w:sectPr w:rsidR="006D23E9" w:rsidRPr="007C1A7F" w:rsidSect="007C1A7F">
      <w:footerReference w:type="default" r:id="rId10"/>
      <w:headerReference w:type="first" r:id="rId11"/>
      <w:footerReference w:type="first" r:id="rId12"/>
      <w:pgSz w:w="11901" w:h="16840" w:code="9"/>
      <w:pgMar w:top="1985" w:right="851" w:bottom="1531" w:left="1701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20F" w:rsidRDefault="008B020F">
      <w:r>
        <w:separator/>
      </w:r>
    </w:p>
  </w:endnote>
  <w:endnote w:type="continuationSeparator" w:id="0">
    <w:p w:rsidR="008B020F" w:rsidRDefault="008B0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ZHW Officina sans bold"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29"/>
      <w:gridCol w:w="3127"/>
    </w:tblGrid>
    <w:tr w:rsidR="00B70F73" w:rsidTr="00CF7543">
      <w:trPr>
        <w:cantSplit/>
      </w:trPr>
      <w:tc>
        <w:tcPr>
          <w:tcW w:w="6229" w:type="dxa"/>
          <w:vAlign w:val="bottom"/>
        </w:tcPr>
        <w:p w:rsidR="00B70F73" w:rsidRDefault="00B70F73" w:rsidP="00CF7543">
          <w:pPr>
            <w:spacing w:after="0"/>
          </w:pPr>
        </w:p>
      </w:tc>
      <w:tc>
        <w:tcPr>
          <w:tcW w:w="3127" w:type="dxa"/>
          <w:vAlign w:val="bottom"/>
        </w:tcPr>
        <w:p w:rsidR="00B70F73" w:rsidRPr="00794441" w:rsidRDefault="00B70F73" w:rsidP="00CF7543">
          <w:pPr>
            <w:spacing w:after="0"/>
            <w:jc w:val="right"/>
            <w:rPr>
              <w:rStyle w:val="Seitenzahl"/>
              <w:sz w:val="14"/>
              <w:szCs w:val="14"/>
            </w:rPr>
          </w:pPr>
          <w:r w:rsidRPr="00794441">
            <w:rPr>
              <w:rStyle w:val="Seitenzahl"/>
              <w:sz w:val="14"/>
              <w:szCs w:val="14"/>
            </w:rPr>
            <w:t xml:space="preserve">Seite </w:t>
          </w:r>
          <w:r w:rsidRPr="00794441">
            <w:rPr>
              <w:rStyle w:val="Seitenzahl"/>
              <w:sz w:val="14"/>
              <w:szCs w:val="14"/>
            </w:rPr>
            <w:fldChar w:fldCharType="begin"/>
          </w:r>
          <w:r w:rsidRPr="00794441">
            <w:rPr>
              <w:rStyle w:val="Seitenzahl"/>
              <w:sz w:val="14"/>
              <w:szCs w:val="14"/>
            </w:rPr>
            <w:instrText xml:space="preserve"> PAGE </w:instrText>
          </w:r>
          <w:r w:rsidRPr="00794441">
            <w:rPr>
              <w:rStyle w:val="Seitenzahl"/>
              <w:sz w:val="14"/>
              <w:szCs w:val="14"/>
            </w:rPr>
            <w:fldChar w:fldCharType="separate"/>
          </w:r>
          <w:r w:rsidR="00794441">
            <w:rPr>
              <w:rStyle w:val="Seitenzahl"/>
              <w:noProof/>
              <w:sz w:val="14"/>
              <w:szCs w:val="14"/>
            </w:rPr>
            <w:t>2</w:t>
          </w:r>
          <w:r w:rsidRPr="00794441">
            <w:rPr>
              <w:rStyle w:val="Seitenzahl"/>
              <w:sz w:val="14"/>
              <w:szCs w:val="14"/>
            </w:rPr>
            <w:fldChar w:fldCharType="end"/>
          </w:r>
          <w:r w:rsidRPr="00794441">
            <w:rPr>
              <w:rStyle w:val="Seitenzahl"/>
              <w:sz w:val="14"/>
              <w:szCs w:val="14"/>
            </w:rPr>
            <w:t xml:space="preserve"> von </w:t>
          </w:r>
          <w:r w:rsidRPr="00794441">
            <w:rPr>
              <w:rStyle w:val="Seitenzahl"/>
              <w:sz w:val="14"/>
              <w:szCs w:val="14"/>
            </w:rPr>
            <w:fldChar w:fldCharType="begin"/>
          </w:r>
          <w:r w:rsidRPr="00794441">
            <w:rPr>
              <w:rStyle w:val="Seitenzahl"/>
              <w:sz w:val="14"/>
              <w:szCs w:val="14"/>
            </w:rPr>
            <w:instrText xml:space="preserve"> NUMPAGES </w:instrText>
          </w:r>
          <w:r w:rsidRPr="00794441">
            <w:rPr>
              <w:rStyle w:val="Seitenzahl"/>
              <w:sz w:val="14"/>
              <w:szCs w:val="14"/>
            </w:rPr>
            <w:fldChar w:fldCharType="separate"/>
          </w:r>
          <w:r w:rsidR="008B020F">
            <w:rPr>
              <w:rStyle w:val="Seitenzahl"/>
              <w:noProof/>
              <w:sz w:val="14"/>
              <w:szCs w:val="14"/>
            </w:rPr>
            <w:t>1</w:t>
          </w:r>
          <w:r w:rsidRPr="00794441">
            <w:rPr>
              <w:rStyle w:val="Seitenzahl"/>
              <w:sz w:val="14"/>
              <w:szCs w:val="14"/>
            </w:rPr>
            <w:fldChar w:fldCharType="end"/>
          </w:r>
          <w:bookmarkStart w:id="1" w:name="_Toc46899416"/>
          <w:bookmarkStart w:id="2" w:name="_Toc46900549"/>
          <w:bookmarkStart w:id="3" w:name="_Toc46900924"/>
          <w:bookmarkStart w:id="4" w:name="_Toc46901333"/>
          <w:bookmarkStart w:id="5" w:name="_Toc46901328"/>
        </w:p>
      </w:tc>
    </w:tr>
    <w:bookmarkEnd w:id="1"/>
    <w:bookmarkEnd w:id="2"/>
    <w:bookmarkEnd w:id="3"/>
    <w:bookmarkEnd w:id="4"/>
    <w:bookmarkEnd w:id="5"/>
  </w:tbl>
  <w:p w:rsidR="0065798E" w:rsidRPr="00B70F73" w:rsidRDefault="0065798E" w:rsidP="00794441">
    <w:pPr>
      <w:spacing w:after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7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284"/>
      <w:gridCol w:w="2827"/>
      <w:gridCol w:w="283"/>
      <w:gridCol w:w="3128"/>
    </w:tblGrid>
    <w:tr w:rsidR="00B70F73" w:rsidRPr="002837BC" w:rsidTr="00CF7543">
      <w:trPr>
        <w:cantSplit/>
        <w:trHeight w:val="658"/>
      </w:trPr>
      <w:tc>
        <w:tcPr>
          <w:tcW w:w="2835" w:type="dxa"/>
          <w:vMerge w:val="restart"/>
        </w:tcPr>
        <w:p w:rsidR="00B70F73" w:rsidRPr="001A2546" w:rsidRDefault="00D04F22" w:rsidP="00CF7543">
          <w:pPr>
            <w:spacing w:after="0" w:line="175" w:lineRule="exact"/>
            <w:ind w:right="0"/>
            <w:rPr>
              <w:rFonts w:eastAsia="Times"/>
              <w:b/>
              <w:spacing w:val="4"/>
              <w:kern w:val="12"/>
              <w:sz w:val="14"/>
              <w:lang w:eastAsia="de-CH"/>
            </w:rPr>
          </w:pPr>
          <w:r>
            <w:rPr>
              <w:rFonts w:eastAsia="Times"/>
              <w:b/>
              <w:spacing w:val="4"/>
              <w:kern w:val="12"/>
              <w:sz w:val="14"/>
              <w:lang w:eastAsia="de-CH"/>
            </w:rPr>
            <w:t>Zentrum Lehre</w:t>
          </w:r>
        </w:p>
        <w:p w:rsidR="00B70F73" w:rsidRDefault="00B70F73" w:rsidP="00CF7543">
          <w:pPr>
            <w:spacing w:after="0" w:line="175" w:lineRule="exact"/>
            <w:ind w:right="0"/>
            <w:rPr>
              <w:rFonts w:eastAsia="Times"/>
              <w:spacing w:val="4"/>
              <w:kern w:val="12"/>
              <w:sz w:val="14"/>
              <w:lang w:eastAsia="de-CH"/>
            </w:rPr>
          </w:pPr>
        </w:p>
        <w:p w:rsidR="00D04F22" w:rsidRPr="00D04F22" w:rsidRDefault="00D04F22" w:rsidP="00D04F22">
          <w:pPr>
            <w:spacing w:after="0"/>
            <w:ind w:right="0"/>
            <w:rPr>
              <w:sz w:val="14"/>
              <w:szCs w:val="14"/>
            </w:rPr>
          </w:pPr>
          <w:r w:rsidRPr="00D04F22">
            <w:rPr>
              <w:sz w:val="14"/>
              <w:szCs w:val="14"/>
            </w:rPr>
            <w:t>Dr. Véronique Eicher</w:t>
          </w:r>
        </w:p>
        <w:p w:rsidR="00D04F22" w:rsidRPr="00D04F22" w:rsidRDefault="00D04F22" w:rsidP="00D04F22">
          <w:pPr>
            <w:spacing w:after="0"/>
            <w:ind w:right="0"/>
            <w:rPr>
              <w:sz w:val="14"/>
              <w:szCs w:val="14"/>
            </w:rPr>
          </w:pPr>
          <w:r>
            <w:rPr>
              <w:sz w:val="14"/>
              <w:szCs w:val="14"/>
            </w:rPr>
            <w:t>Leitung Master Standort Zürich</w:t>
          </w:r>
          <w:r w:rsidRPr="00D04F22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br/>
          </w:r>
        </w:p>
        <w:p w:rsidR="00B70F73" w:rsidRPr="002837BC" w:rsidRDefault="00B70F73" w:rsidP="00B70F73">
          <w:pPr>
            <w:spacing w:after="0" w:line="175" w:lineRule="exact"/>
            <w:ind w:right="0"/>
            <w:rPr>
              <w:rFonts w:eastAsia="Times"/>
              <w:spacing w:val="4"/>
              <w:kern w:val="12"/>
              <w:sz w:val="14"/>
              <w:lang w:eastAsia="de-CH"/>
            </w:rPr>
          </w:pPr>
        </w:p>
      </w:tc>
      <w:tc>
        <w:tcPr>
          <w:tcW w:w="284" w:type="dxa"/>
          <w:vMerge w:val="restart"/>
        </w:tcPr>
        <w:p w:rsidR="00B70F73" w:rsidRPr="00D04F22" w:rsidRDefault="00B70F73" w:rsidP="00CF7543">
          <w:pPr>
            <w:rPr>
              <w:spacing w:val="4"/>
              <w:sz w:val="14"/>
              <w:szCs w:val="14"/>
            </w:rPr>
          </w:pPr>
        </w:p>
      </w:tc>
      <w:tc>
        <w:tcPr>
          <w:tcW w:w="2827" w:type="dxa"/>
          <w:vMerge w:val="restart"/>
        </w:tcPr>
        <w:p w:rsidR="00B70F73" w:rsidRPr="00D04F22" w:rsidRDefault="00D04F22" w:rsidP="00CF7543">
          <w:pPr>
            <w:spacing w:after="0" w:line="175" w:lineRule="exact"/>
            <w:ind w:right="0"/>
            <w:rPr>
              <w:rFonts w:eastAsia="Times"/>
              <w:spacing w:val="4"/>
              <w:kern w:val="12"/>
              <w:sz w:val="14"/>
              <w:szCs w:val="14"/>
              <w:lang w:eastAsia="de-CH"/>
            </w:rPr>
          </w:pPr>
          <w:r>
            <w:rPr>
              <w:rFonts w:eastAsia="Times"/>
              <w:spacing w:val="4"/>
              <w:kern w:val="12"/>
              <w:sz w:val="14"/>
              <w:szCs w:val="14"/>
              <w:lang w:eastAsia="de-CH"/>
            </w:rPr>
            <w:t xml:space="preserve">Pfingstweidstrasse </w:t>
          </w:r>
          <w:r w:rsidR="00B70F73" w:rsidRPr="00D04F22">
            <w:rPr>
              <w:rFonts w:eastAsia="Times"/>
              <w:spacing w:val="4"/>
              <w:kern w:val="12"/>
              <w:sz w:val="14"/>
              <w:szCs w:val="14"/>
              <w:lang w:eastAsia="de-CH"/>
            </w:rPr>
            <w:t>96, Postfach 707</w:t>
          </w:r>
        </w:p>
        <w:p w:rsidR="00B70F73" w:rsidRPr="00D04F22" w:rsidRDefault="00B70F73" w:rsidP="00CF7543">
          <w:pPr>
            <w:spacing w:after="0" w:line="175" w:lineRule="exact"/>
            <w:ind w:right="0"/>
            <w:rPr>
              <w:rFonts w:eastAsia="Times"/>
              <w:spacing w:val="4"/>
              <w:kern w:val="12"/>
              <w:sz w:val="14"/>
              <w:szCs w:val="14"/>
              <w:lang w:eastAsia="de-CH"/>
            </w:rPr>
          </w:pPr>
          <w:r w:rsidRPr="00D04F22">
            <w:rPr>
              <w:rFonts w:eastAsia="Times"/>
              <w:spacing w:val="4"/>
              <w:kern w:val="12"/>
              <w:sz w:val="14"/>
              <w:szCs w:val="14"/>
              <w:lang w:eastAsia="de-CH"/>
            </w:rPr>
            <w:t>CH-8037 Zürich</w:t>
          </w:r>
        </w:p>
        <w:p w:rsidR="00B70F73" w:rsidRPr="00D04F22" w:rsidRDefault="00B70F73" w:rsidP="00B70F73">
          <w:pPr>
            <w:spacing w:after="0" w:line="175" w:lineRule="exact"/>
            <w:ind w:right="0"/>
            <w:rPr>
              <w:rFonts w:eastAsia="Times"/>
              <w:spacing w:val="4"/>
              <w:kern w:val="12"/>
              <w:sz w:val="14"/>
              <w:szCs w:val="14"/>
              <w:lang w:eastAsia="de-CH"/>
            </w:rPr>
          </w:pPr>
          <w:r w:rsidRPr="00D04F22">
            <w:rPr>
              <w:rFonts w:eastAsia="Times"/>
              <w:spacing w:val="4"/>
              <w:kern w:val="12"/>
              <w:sz w:val="14"/>
              <w:szCs w:val="14"/>
              <w:lang w:eastAsia="de-CH"/>
            </w:rPr>
            <w:t>www.zhaw.ch/sozialearbeit</w:t>
          </w:r>
        </w:p>
        <w:p w:rsidR="00B70F73" w:rsidRPr="00D04F22" w:rsidRDefault="00D04F22" w:rsidP="00B70F73">
          <w:pPr>
            <w:spacing w:after="0" w:line="175" w:lineRule="exact"/>
            <w:ind w:right="0"/>
            <w:rPr>
              <w:rFonts w:eastAsia="Times"/>
              <w:spacing w:val="4"/>
              <w:kern w:val="12"/>
              <w:sz w:val="14"/>
              <w:szCs w:val="14"/>
              <w:lang w:eastAsia="de-CH"/>
            </w:rPr>
          </w:pPr>
          <w:r w:rsidRPr="00D04F22">
            <w:rPr>
              <w:sz w:val="14"/>
              <w:szCs w:val="14"/>
            </w:rPr>
            <w:t>veronique.eicher@zhaw.ch</w:t>
          </w:r>
          <w:r w:rsidRPr="00D04F22">
            <w:rPr>
              <w:rFonts w:eastAsia="Times"/>
              <w:spacing w:val="4"/>
              <w:kern w:val="12"/>
              <w:sz w:val="14"/>
              <w:szCs w:val="14"/>
              <w:lang w:eastAsia="de-CH"/>
            </w:rPr>
            <w:t xml:space="preserve"> </w:t>
          </w:r>
          <w:r>
            <w:rPr>
              <w:rFonts w:eastAsia="Times"/>
              <w:spacing w:val="4"/>
              <w:kern w:val="12"/>
              <w:sz w:val="14"/>
              <w:szCs w:val="14"/>
              <w:lang w:eastAsia="de-CH"/>
            </w:rPr>
            <w:br/>
          </w:r>
          <w:r w:rsidR="00B70F73" w:rsidRPr="00D04F22">
            <w:rPr>
              <w:rFonts w:eastAsia="Times"/>
              <w:spacing w:val="4"/>
              <w:kern w:val="12"/>
              <w:sz w:val="14"/>
              <w:szCs w:val="14"/>
              <w:lang w:eastAsia="de-CH"/>
            </w:rPr>
            <w:t xml:space="preserve">Telefon </w:t>
          </w:r>
          <w:r w:rsidR="008B020F" w:rsidRPr="00D04F22">
            <w:rPr>
              <w:rFonts w:eastAsia="Times"/>
              <w:spacing w:val="4"/>
              <w:kern w:val="12"/>
              <w:sz w:val="14"/>
              <w:szCs w:val="14"/>
              <w:lang w:eastAsia="de-CH"/>
            </w:rPr>
            <w:t xml:space="preserve">+41 </w:t>
          </w:r>
          <w:r w:rsidRPr="00D04F22">
            <w:rPr>
              <w:sz w:val="14"/>
              <w:szCs w:val="14"/>
            </w:rPr>
            <w:t>58 934 8940</w:t>
          </w:r>
        </w:p>
      </w:tc>
      <w:tc>
        <w:tcPr>
          <w:tcW w:w="283" w:type="dxa"/>
          <w:vMerge w:val="restart"/>
        </w:tcPr>
        <w:p w:rsidR="00B70F73" w:rsidRPr="002837BC" w:rsidRDefault="00B70F73" w:rsidP="00CF7543">
          <w:pPr>
            <w:rPr>
              <w:spacing w:val="4"/>
            </w:rPr>
          </w:pPr>
        </w:p>
      </w:tc>
      <w:tc>
        <w:tcPr>
          <w:tcW w:w="3128" w:type="dxa"/>
        </w:tcPr>
        <w:p w:rsidR="00B70F73" w:rsidRPr="002837BC" w:rsidRDefault="00B70F73" w:rsidP="00D04F22">
          <w:pPr>
            <w:spacing w:after="0" w:line="175" w:lineRule="exact"/>
            <w:ind w:right="0"/>
            <w:rPr>
              <w:rFonts w:eastAsia="Times"/>
              <w:spacing w:val="4"/>
              <w:kern w:val="12"/>
              <w:sz w:val="14"/>
              <w:lang w:eastAsia="de-CH"/>
            </w:rPr>
          </w:pPr>
          <w:r w:rsidRPr="002837BC">
            <w:rPr>
              <w:rFonts w:eastAsia="Times"/>
              <w:spacing w:val="4"/>
              <w:kern w:val="12"/>
              <w:sz w:val="14"/>
              <w:lang w:eastAsia="de-CH"/>
            </w:rPr>
            <w:t>Dokumentname:</w:t>
          </w:r>
          <w:r w:rsidRPr="002837BC">
            <w:rPr>
              <w:rFonts w:eastAsia="Times"/>
              <w:spacing w:val="4"/>
              <w:kern w:val="12"/>
              <w:sz w:val="14"/>
              <w:lang w:eastAsia="de-CH"/>
            </w:rPr>
            <w:br/>
          </w:r>
          <w:r w:rsidRPr="002837BC">
            <w:rPr>
              <w:rFonts w:eastAsia="Times"/>
              <w:spacing w:val="4"/>
              <w:kern w:val="12"/>
              <w:sz w:val="14"/>
              <w:lang w:eastAsia="de-CH"/>
            </w:rPr>
            <w:fldChar w:fldCharType="begin"/>
          </w:r>
          <w:r w:rsidRPr="002837BC">
            <w:rPr>
              <w:rFonts w:eastAsia="Times"/>
              <w:spacing w:val="4"/>
              <w:kern w:val="12"/>
              <w:sz w:val="14"/>
              <w:lang w:eastAsia="de-CH"/>
            </w:rPr>
            <w:instrText xml:space="preserve"> FILENAME   \* MERGEFORMAT </w:instrText>
          </w:r>
          <w:r w:rsidRPr="002837BC">
            <w:rPr>
              <w:rFonts w:eastAsia="Times"/>
              <w:spacing w:val="4"/>
              <w:kern w:val="12"/>
              <w:sz w:val="14"/>
              <w:lang w:eastAsia="de-CH"/>
            </w:rPr>
            <w:fldChar w:fldCharType="separate"/>
          </w:r>
          <w:r w:rsidR="00D04F22">
            <w:rPr>
              <w:rFonts w:eastAsia="Times"/>
              <w:noProof/>
              <w:spacing w:val="4"/>
              <w:kern w:val="12"/>
              <w:sz w:val="14"/>
              <w:lang w:eastAsia="de-CH"/>
            </w:rPr>
            <w:t>Projektskizze für ein Praxisprojekt</w:t>
          </w:r>
          <w:r w:rsidRPr="002837BC">
            <w:rPr>
              <w:rFonts w:eastAsia="Times"/>
              <w:spacing w:val="4"/>
              <w:kern w:val="12"/>
              <w:sz w:val="14"/>
              <w:lang w:eastAsia="de-CH"/>
            </w:rPr>
            <w:fldChar w:fldCharType="end"/>
          </w:r>
        </w:p>
      </w:tc>
    </w:tr>
    <w:tr w:rsidR="00B70F73" w:rsidRPr="002837BC" w:rsidTr="00CF7543">
      <w:trPr>
        <w:cantSplit/>
      </w:trPr>
      <w:tc>
        <w:tcPr>
          <w:tcW w:w="2835" w:type="dxa"/>
          <w:vMerge/>
        </w:tcPr>
        <w:p w:rsidR="00B70F73" w:rsidRPr="002837BC" w:rsidRDefault="00B70F73" w:rsidP="00CF7543">
          <w:pPr>
            <w:spacing w:after="0" w:line="175" w:lineRule="exact"/>
            <w:ind w:right="0"/>
            <w:rPr>
              <w:rFonts w:eastAsia="Times"/>
              <w:spacing w:val="4"/>
              <w:kern w:val="12"/>
              <w:sz w:val="14"/>
              <w:lang w:eastAsia="de-CH"/>
            </w:rPr>
          </w:pPr>
        </w:p>
      </w:tc>
      <w:tc>
        <w:tcPr>
          <w:tcW w:w="284" w:type="dxa"/>
          <w:vMerge/>
        </w:tcPr>
        <w:p w:rsidR="00B70F73" w:rsidRPr="002837BC" w:rsidRDefault="00B70F73" w:rsidP="00CF7543">
          <w:pPr>
            <w:rPr>
              <w:spacing w:val="4"/>
            </w:rPr>
          </w:pPr>
        </w:p>
      </w:tc>
      <w:tc>
        <w:tcPr>
          <w:tcW w:w="2827" w:type="dxa"/>
          <w:vMerge/>
        </w:tcPr>
        <w:p w:rsidR="00B70F73" w:rsidRPr="002837BC" w:rsidRDefault="00B70F73" w:rsidP="00CF7543">
          <w:pPr>
            <w:spacing w:after="0" w:line="175" w:lineRule="exact"/>
            <w:ind w:right="0"/>
            <w:rPr>
              <w:rFonts w:eastAsia="Times"/>
              <w:spacing w:val="4"/>
              <w:kern w:val="12"/>
              <w:sz w:val="14"/>
              <w:lang w:eastAsia="de-CH"/>
            </w:rPr>
          </w:pPr>
        </w:p>
      </w:tc>
      <w:tc>
        <w:tcPr>
          <w:tcW w:w="283" w:type="dxa"/>
          <w:vMerge/>
        </w:tcPr>
        <w:p w:rsidR="00B70F73" w:rsidRPr="002837BC" w:rsidRDefault="00B70F73" w:rsidP="00CF7543">
          <w:pPr>
            <w:rPr>
              <w:spacing w:val="4"/>
            </w:rPr>
          </w:pPr>
        </w:p>
      </w:tc>
      <w:tc>
        <w:tcPr>
          <w:tcW w:w="3128" w:type="dxa"/>
          <w:vAlign w:val="bottom"/>
        </w:tcPr>
        <w:p w:rsidR="00B70F73" w:rsidRPr="002837BC" w:rsidRDefault="00B70F73" w:rsidP="00CF7543">
          <w:pPr>
            <w:spacing w:after="0"/>
            <w:ind w:right="0"/>
            <w:rPr>
              <w:rFonts w:eastAsia="Times"/>
              <w:spacing w:val="4"/>
              <w:kern w:val="12"/>
              <w:sz w:val="14"/>
              <w:lang w:eastAsia="de-CH"/>
            </w:rPr>
          </w:pPr>
          <w:r w:rsidRPr="002837BC">
            <w:rPr>
              <w:rFonts w:eastAsia="Times"/>
              <w:spacing w:val="4"/>
              <w:kern w:val="12"/>
              <w:sz w:val="14"/>
              <w:lang w:eastAsia="de-CH"/>
            </w:rPr>
            <w:t>Zürcher Fachhochschule</w:t>
          </w:r>
        </w:p>
      </w:tc>
    </w:tr>
  </w:tbl>
  <w:p w:rsidR="0065798E" w:rsidRPr="00B70F73" w:rsidRDefault="0065798E" w:rsidP="00B70F73">
    <w:pPr>
      <w:pStyle w:val="Fuzeile"/>
      <w:spacing w:after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20F" w:rsidRDefault="008B020F">
      <w:r>
        <w:separator/>
      </w:r>
    </w:p>
  </w:footnote>
  <w:footnote w:type="continuationSeparator" w:id="0">
    <w:p w:rsidR="008B020F" w:rsidRDefault="008B0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09" w:rsidRPr="0084610D" w:rsidRDefault="00025C57" w:rsidP="007C1A7F">
    <w:pPr>
      <w:pStyle w:val="Kopfzeile"/>
      <w:tabs>
        <w:tab w:val="clear" w:pos="4536"/>
      </w:tabs>
      <w:spacing w:line="2604" w:lineRule="exact"/>
    </w:pPr>
    <w:r>
      <w:rPr>
        <w:noProof/>
        <w:lang w:eastAsia="de-CH"/>
      </w:rPr>
      <w:drawing>
        <wp:anchor distT="0" distB="0" distL="114300" distR="114300" simplePos="0" relativeHeight="251663872" behindDoc="0" locked="1" layoutInCell="1" allowOverlap="1" wp14:anchorId="1D372E0E" wp14:editId="68EE9C56">
          <wp:simplePos x="0" y="0"/>
          <wp:positionH relativeFrom="page">
            <wp:posOffset>5004435</wp:posOffset>
          </wp:positionH>
          <wp:positionV relativeFrom="page">
            <wp:posOffset>619125</wp:posOffset>
          </wp:positionV>
          <wp:extent cx="1109520" cy="184320"/>
          <wp:effectExtent l="0" t="0" r="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520" cy="18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7409">
      <w:rPr>
        <w:noProof/>
        <w:lang w:eastAsia="de-CH"/>
      </w:rPr>
      <w:drawing>
        <wp:anchor distT="0" distB="0" distL="114300" distR="114300" simplePos="0" relativeHeight="251651580" behindDoc="0" locked="1" layoutInCell="1" allowOverlap="1" wp14:anchorId="24F07380" wp14:editId="378BAA53">
          <wp:simplePos x="0" y="0"/>
          <wp:positionH relativeFrom="page">
            <wp:posOffset>3744595</wp:posOffset>
          </wp:positionH>
          <wp:positionV relativeFrom="page">
            <wp:posOffset>194310</wp:posOffset>
          </wp:positionV>
          <wp:extent cx="1207135" cy="1183005"/>
          <wp:effectExtent l="0" t="0" r="0" b="0"/>
          <wp:wrapNone/>
          <wp:docPr id="4" name="logo_sw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07135" cy="1183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E8A"/>
    <w:multiLevelType w:val="hybridMultilevel"/>
    <w:tmpl w:val="CC4E8B44"/>
    <w:lvl w:ilvl="0" w:tplc="A7D65FEC">
      <w:start w:val="1"/>
      <w:numFmt w:val="bullet"/>
      <w:pStyle w:val="24Tab-Aufzhlung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color w:val="auto"/>
        <w:kern w:val="12"/>
        <w:sz w:val="22"/>
      </w:rPr>
    </w:lvl>
    <w:lvl w:ilvl="1" w:tplc="5BECD9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92C33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2C2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509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2848A5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1692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0EF1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A7087B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313EBD"/>
    <w:multiLevelType w:val="hybridMultilevel"/>
    <w:tmpl w:val="3E0CAD10"/>
    <w:lvl w:ilvl="0" w:tplc="CB74C0F4">
      <w:start w:val="1"/>
      <w:numFmt w:val="bullet"/>
      <w:pStyle w:val="AufzhlungmitStrichen"/>
      <w:lvlText w:val="−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135F5"/>
    <w:multiLevelType w:val="hybridMultilevel"/>
    <w:tmpl w:val="50927A04"/>
    <w:lvl w:ilvl="0" w:tplc="44AE46E8">
      <w:start w:val="1"/>
      <w:numFmt w:val="bullet"/>
      <w:pStyle w:val="18Aufzhlung4"/>
      <w:lvlText w:val="–"/>
      <w:lvlJc w:val="left"/>
      <w:pPr>
        <w:tabs>
          <w:tab w:val="num" w:pos="2345"/>
        </w:tabs>
        <w:ind w:left="2269" w:hanging="284"/>
      </w:pPr>
      <w:rPr>
        <w:rFonts w:ascii="Arial" w:hAnsi="Arial" w:hint="default"/>
        <w:b w:val="0"/>
        <w:i w:val="0"/>
        <w:sz w:val="20"/>
      </w:rPr>
    </w:lvl>
    <w:lvl w:ilvl="1" w:tplc="8696C2E4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5096F18C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3C526D28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19AE6710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3CD056C0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8092E4D0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BE48750A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84A643AC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2020219D"/>
    <w:multiLevelType w:val="hybridMultilevel"/>
    <w:tmpl w:val="B3E289AA"/>
    <w:lvl w:ilvl="0" w:tplc="B44A0882">
      <w:start w:val="1"/>
      <w:numFmt w:val="decimal"/>
      <w:pStyle w:val="Nummerierung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87ECC"/>
    <w:multiLevelType w:val="hybridMultilevel"/>
    <w:tmpl w:val="8334F55E"/>
    <w:lvl w:ilvl="0" w:tplc="9F60B8C8">
      <w:start w:val="1"/>
      <w:numFmt w:val="bullet"/>
      <w:pStyle w:val="17Aufzhlung3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4E64D7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46FC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7E8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12DA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66E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F4A7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5AD9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345D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393CA9"/>
    <w:multiLevelType w:val="hybridMultilevel"/>
    <w:tmpl w:val="4C2EFE3E"/>
    <w:lvl w:ilvl="0" w:tplc="36E8CF24">
      <w:start w:val="1"/>
      <w:numFmt w:val="bullet"/>
      <w:pStyle w:val="15Aufzhlung1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kern w:val="12"/>
        <w:sz w:val="22"/>
      </w:rPr>
    </w:lvl>
    <w:lvl w:ilvl="1" w:tplc="2C0AFB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34ACF7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12DA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7E8E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49AE0A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1ED5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1EBE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8F588F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BD38F3"/>
    <w:multiLevelType w:val="hybridMultilevel"/>
    <w:tmpl w:val="250E16A2"/>
    <w:lvl w:ilvl="0" w:tplc="CA6402B8">
      <w:start w:val="1"/>
      <w:numFmt w:val="bullet"/>
      <w:pStyle w:val="AufzhlungmitPunkten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C232F"/>
    <w:multiLevelType w:val="hybridMultilevel"/>
    <w:tmpl w:val="E2ECF478"/>
    <w:lvl w:ilvl="0" w:tplc="60F280E8">
      <w:start w:val="1"/>
      <w:numFmt w:val="decimal"/>
      <w:pStyle w:val="AufzhlungmitNummern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576DB"/>
    <w:multiLevelType w:val="multilevel"/>
    <w:tmpl w:val="7A8829A6"/>
    <w:lvl w:ilvl="0">
      <w:start w:val="1"/>
      <w:numFmt w:val="decimal"/>
      <w:pStyle w:val="berschrift1"/>
      <w:isLgl/>
      <w:lvlText w:val="%1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30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6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kern w:val="12"/>
        <w:sz w:val="20"/>
        <w:szCs w:val="20"/>
      </w:rPr>
    </w:lvl>
    <w:lvl w:ilvl="4">
      <w:start w:val="1"/>
      <w:numFmt w:val="decimal"/>
      <w:pStyle w:val="berschrift5"/>
      <w:isLgl/>
      <w:lvlText w:val="%1.%2.%3.%4.%5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30"/>
      </w:rPr>
    </w:lvl>
    <w:lvl w:ilvl="6">
      <w:start w:val="1"/>
      <w:numFmt w:val="decimal"/>
      <w:isLgl/>
      <w:lvlText w:val="%1.%2.%3.%4.%5.%6.%7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3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3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30"/>
      </w:rPr>
    </w:lvl>
  </w:abstractNum>
  <w:abstractNum w:abstractNumId="9">
    <w:nsid w:val="5F2A07C3"/>
    <w:multiLevelType w:val="hybridMultilevel"/>
    <w:tmpl w:val="BE262D70"/>
    <w:lvl w:ilvl="0" w:tplc="719AB020">
      <w:start w:val="1"/>
      <w:numFmt w:val="bullet"/>
      <w:pStyle w:val="16Aufzhlung2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443E4E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3EC9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AE1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BABA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DDE1E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A646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04A1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1E4B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1"/>
  </w:num>
  <w:num w:numId="12">
    <w:abstractNumId w:val="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9"/>
  <w:autoHyphenation/>
  <w:hyphenationZone w:val="11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0F"/>
    <w:rsid w:val="0000246D"/>
    <w:rsid w:val="000036EB"/>
    <w:rsid w:val="000206F5"/>
    <w:rsid w:val="00021F29"/>
    <w:rsid w:val="00025C57"/>
    <w:rsid w:val="00027957"/>
    <w:rsid w:val="00036431"/>
    <w:rsid w:val="0003643E"/>
    <w:rsid w:val="00040F97"/>
    <w:rsid w:val="00043EA4"/>
    <w:rsid w:val="00047208"/>
    <w:rsid w:val="000533A3"/>
    <w:rsid w:val="00063087"/>
    <w:rsid w:val="00065C61"/>
    <w:rsid w:val="0006600B"/>
    <w:rsid w:val="00066190"/>
    <w:rsid w:val="0006769B"/>
    <w:rsid w:val="0007232E"/>
    <w:rsid w:val="00072912"/>
    <w:rsid w:val="00072EE2"/>
    <w:rsid w:val="00073B6E"/>
    <w:rsid w:val="000772D8"/>
    <w:rsid w:val="00087EE4"/>
    <w:rsid w:val="0009111A"/>
    <w:rsid w:val="00096915"/>
    <w:rsid w:val="000A4BBA"/>
    <w:rsid w:val="000A6655"/>
    <w:rsid w:val="000B1F78"/>
    <w:rsid w:val="000B4219"/>
    <w:rsid w:val="000B50A8"/>
    <w:rsid w:val="000C06A6"/>
    <w:rsid w:val="000C33A3"/>
    <w:rsid w:val="000D4353"/>
    <w:rsid w:val="000D4DBF"/>
    <w:rsid w:val="000D62A1"/>
    <w:rsid w:val="000E7622"/>
    <w:rsid w:val="000E78DA"/>
    <w:rsid w:val="000F28FA"/>
    <w:rsid w:val="000F67F2"/>
    <w:rsid w:val="000F79FA"/>
    <w:rsid w:val="00100D84"/>
    <w:rsid w:val="0010705F"/>
    <w:rsid w:val="00110913"/>
    <w:rsid w:val="00110B75"/>
    <w:rsid w:val="00111DC3"/>
    <w:rsid w:val="00111F07"/>
    <w:rsid w:val="00112970"/>
    <w:rsid w:val="00117717"/>
    <w:rsid w:val="00123B4B"/>
    <w:rsid w:val="00127B9B"/>
    <w:rsid w:val="00127BDB"/>
    <w:rsid w:val="00133D6C"/>
    <w:rsid w:val="00136937"/>
    <w:rsid w:val="001432FD"/>
    <w:rsid w:val="00143D09"/>
    <w:rsid w:val="00144993"/>
    <w:rsid w:val="0014511D"/>
    <w:rsid w:val="00145750"/>
    <w:rsid w:val="00151D4F"/>
    <w:rsid w:val="00153657"/>
    <w:rsid w:val="00157A36"/>
    <w:rsid w:val="00162FB6"/>
    <w:rsid w:val="00164364"/>
    <w:rsid w:val="00175876"/>
    <w:rsid w:val="00182180"/>
    <w:rsid w:val="001849FF"/>
    <w:rsid w:val="001854A9"/>
    <w:rsid w:val="00185AFC"/>
    <w:rsid w:val="0019015E"/>
    <w:rsid w:val="001A485E"/>
    <w:rsid w:val="001A6B53"/>
    <w:rsid w:val="001A7203"/>
    <w:rsid w:val="001B0519"/>
    <w:rsid w:val="001B2B37"/>
    <w:rsid w:val="001B569F"/>
    <w:rsid w:val="001B7FDD"/>
    <w:rsid w:val="001C1E85"/>
    <w:rsid w:val="001C7348"/>
    <w:rsid w:val="001D1990"/>
    <w:rsid w:val="001D1E53"/>
    <w:rsid w:val="001D34EE"/>
    <w:rsid w:val="001D6881"/>
    <w:rsid w:val="001E0372"/>
    <w:rsid w:val="001E2F95"/>
    <w:rsid w:val="001F12E8"/>
    <w:rsid w:val="001F5655"/>
    <w:rsid w:val="00201FCC"/>
    <w:rsid w:val="00205564"/>
    <w:rsid w:val="00205DDC"/>
    <w:rsid w:val="00207A12"/>
    <w:rsid w:val="00213FAE"/>
    <w:rsid w:val="00220867"/>
    <w:rsid w:val="00221720"/>
    <w:rsid w:val="002225A8"/>
    <w:rsid w:val="00226C7A"/>
    <w:rsid w:val="0022738F"/>
    <w:rsid w:val="0023018F"/>
    <w:rsid w:val="00232A35"/>
    <w:rsid w:val="00234819"/>
    <w:rsid w:val="00236270"/>
    <w:rsid w:val="0024057E"/>
    <w:rsid w:val="00247D02"/>
    <w:rsid w:val="00254955"/>
    <w:rsid w:val="00254E41"/>
    <w:rsid w:val="00270085"/>
    <w:rsid w:val="0027630C"/>
    <w:rsid w:val="00280FF6"/>
    <w:rsid w:val="00285502"/>
    <w:rsid w:val="00286F09"/>
    <w:rsid w:val="002875A4"/>
    <w:rsid w:val="002A21AE"/>
    <w:rsid w:val="002A33CE"/>
    <w:rsid w:val="002A4977"/>
    <w:rsid w:val="002A5B48"/>
    <w:rsid w:val="002B1970"/>
    <w:rsid w:val="002C1308"/>
    <w:rsid w:val="002C1723"/>
    <w:rsid w:val="002C4600"/>
    <w:rsid w:val="002C63E6"/>
    <w:rsid w:val="002D62DD"/>
    <w:rsid w:val="002E0150"/>
    <w:rsid w:val="002E01E6"/>
    <w:rsid w:val="002E071F"/>
    <w:rsid w:val="002E1FA3"/>
    <w:rsid w:val="002F0407"/>
    <w:rsid w:val="002F4F50"/>
    <w:rsid w:val="00301816"/>
    <w:rsid w:val="00307EAB"/>
    <w:rsid w:val="00307F40"/>
    <w:rsid w:val="00310057"/>
    <w:rsid w:val="00312A25"/>
    <w:rsid w:val="00315AA3"/>
    <w:rsid w:val="00315D33"/>
    <w:rsid w:val="0032292F"/>
    <w:rsid w:val="00323117"/>
    <w:rsid w:val="00325F1A"/>
    <w:rsid w:val="00327272"/>
    <w:rsid w:val="00343565"/>
    <w:rsid w:val="0034634C"/>
    <w:rsid w:val="00350BF1"/>
    <w:rsid w:val="00353400"/>
    <w:rsid w:val="00360272"/>
    <w:rsid w:val="00362F35"/>
    <w:rsid w:val="00365B38"/>
    <w:rsid w:val="00372245"/>
    <w:rsid w:val="003761F7"/>
    <w:rsid w:val="00380022"/>
    <w:rsid w:val="00382836"/>
    <w:rsid w:val="00385582"/>
    <w:rsid w:val="003927A5"/>
    <w:rsid w:val="003A10E7"/>
    <w:rsid w:val="003A4241"/>
    <w:rsid w:val="003A65EA"/>
    <w:rsid w:val="003B0106"/>
    <w:rsid w:val="003C4275"/>
    <w:rsid w:val="003C634C"/>
    <w:rsid w:val="003C73CE"/>
    <w:rsid w:val="003D1146"/>
    <w:rsid w:val="003D3829"/>
    <w:rsid w:val="003E4ABE"/>
    <w:rsid w:val="003E6AB2"/>
    <w:rsid w:val="003E7CE1"/>
    <w:rsid w:val="00400AEC"/>
    <w:rsid w:val="00402F9C"/>
    <w:rsid w:val="00403218"/>
    <w:rsid w:val="00403461"/>
    <w:rsid w:val="004067AF"/>
    <w:rsid w:val="004136AB"/>
    <w:rsid w:val="00414598"/>
    <w:rsid w:val="00415A6A"/>
    <w:rsid w:val="00417E88"/>
    <w:rsid w:val="004223D0"/>
    <w:rsid w:val="00431426"/>
    <w:rsid w:val="00431C28"/>
    <w:rsid w:val="00431E93"/>
    <w:rsid w:val="004348E9"/>
    <w:rsid w:val="004414D5"/>
    <w:rsid w:val="00446FE1"/>
    <w:rsid w:val="00450762"/>
    <w:rsid w:val="004517DB"/>
    <w:rsid w:val="00453DD1"/>
    <w:rsid w:val="004565B9"/>
    <w:rsid w:val="0045695C"/>
    <w:rsid w:val="00466129"/>
    <w:rsid w:val="00471D06"/>
    <w:rsid w:val="004759E3"/>
    <w:rsid w:val="0048164E"/>
    <w:rsid w:val="004870B9"/>
    <w:rsid w:val="00490799"/>
    <w:rsid w:val="00491FEA"/>
    <w:rsid w:val="004A1985"/>
    <w:rsid w:val="004A6FD1"/>
    <w:rsid w:val="004A7948"/>
    <w:rsid w:val="004B1D24"/>
    <w:rsid w:val="004B3A35"/>
    <w:rsid w:val="004B52EE"/>
    <w:rsid w:val="004B564F"/>
    <w:rsid w:val="004B60AA"/>
    <w:rsid w:val="004B7C2A"/>
    <w:rsid w:val="004C1C73"/>
    <w:rsid w:val="004C698C"/>
    <w:rsid w:val="004C7AC9"/>
    <w:rsid w:val="004D21A9"/>
    <w:rsid w:val="004E788C"/>
    <w:rsid w:val="004F333E"/>
    <w:rsid w:val="004F521B"/>
    <w:rsid w:val="004F5851"/>
    <w:rsid w:val="00502966"/>
    <w:rsid w:val="0050751C"/>
    <w:rsid w:val="00523610"/>
    <w:rsid w:val="0053139F"/>
    <w:rsid w:val="00536B50"/>
    <w:rsid w:val="00542885"/>
    <w:rsid w:val="00545D62"/>
    <w:rsid w:val="005508C6"/>
    <w:rsid w:val="0055228C"/>
    <w:rsid w:val="00557C8A"/>
    <w:rsid w:val="00565F95"/>
    <w:rsid w:val="00567A30"/>
    <w:rsid w:val="0057697E"/>
    <w:rsid w:val="00582571"/>
    <w:rsid w:val="00584A71"/>
    <w:rsid w:val="005856C6"/>
    <w:rsid w:val="00585DD4"/>
    <w:rsid w:val="005A0775"/>
    <w:rsid w:val="005A6CFE"/>
    <w:rsid w:val="005B725A"/>
    <w:rsid w:val="005C03FC"/>
    <w:rsid w:val="005C07E5"/>
    <w:rsid w:val="005D3015"/>
    <w:rsid w:val="005D47F7"/>
    <w:rsid w:val="005E72A5"/>
    <w:rsid w:val="005F5697"/>
    <w:rsid w:val="005F6927"/>
    <w:rsid w:val="00603378"/>
    <w:rsid w:val="006033B1"/>
    <w:rsid w:val="00604D6B"/>
    <w:rsid w:val="0061663F"/>
    <w:rsid w:val="00617D42"/>
    <w:rsid w:val="0062654E"/>
    <w:rsid w:val="00626A29"/>
    <w:rsid w:val="00634724"/>
    <w:rsid w:val="00634916"/>
    <w:rsid w:val="00642875"/>
    <w:rsid w:val="00643072"/>
    <w:rsid w:val="00644661"/>
    <w:rsid w:val="00646139"/>
    <w:rsid w:val="00651B2F"/>
    <w:rsid w:val="00656232"/>
    <w:rsid w:val="0065798E"/>
    <w:rsid w:val="00671AD2"/>
    <w:rsid w:val="00672570"/>
    <w:rsid w:val="00677D50"/>
    <w:rsid w:val="006832DF"/>
    <w:rsid w:val="006851FD"/>
    <w:rsid w:val="00690AE9"/>
    <w:rsid w:val="00696755"/>
    <w:rsid w:val="006968F2"/>
    <w:rsid w:val="006A0DB2"/>
    <w:rsid w:val="006A0DC9"/>
    <w:rsid w:val="006A1355"/>
    <w:rsid w:val="006A7CDB"/>
    <w:rsid w:val="006A7D45"/>
    <w:rsid w:val="006B1AE9"/>
    <w:rsid w:val="006B3B60"/>
    <w:rsid w:val="006C0315"/>
    <w:rsid w:val="006C59A2"/>
    <w:rsid w:val="006D0449"/>
    <w:rsid w:val="006D23E9"/>
    <w:rsid w:val="006E1AFC"/>
    <w:rsid w:val="006E2C69"/>
    <w:rsid w:val="006F0662"/>
    <w:rsid w:val="006F1569"/>
    <w:rsid w:val="006F55D9"/>
    <w:rsid w:val="006F67F7"/>
    <w:rsid w:val="006F6CCC"/>
    <w:rsid w:val="006F746D"/>
    <w:rsid w:val="00707269"/>
    <w:rsid w:val="00713BA6"/>
    <w:rsid w:val="00717E31"/>
    <w:rsid w:val="00721231"/>
    <w:rsid w:val="007413D1"/>
    <w:rsid w:val="00742139"/>
    <w:rsid w:val="00744D6E"/>
    <w:rsid w:val="007453CC"/>
    <w:rsid w:val="0074795A"/>
    <w:rsid w:val="00756A22"/>
    <w:rsid w:val="007651D0"/>
    <w:rsid w:val="0076694E"/>
    <w:rsid w:val="00766E8F"/>
    <w:rsid w:val="00770E39"/>
    <w:rsid w:val="0077112F"/>
    <w:rsid w:val="007806D8"/>
    <w:rsid w:val="00790F84"/>
    <w:rsid w:val="00794441"/>
    <w:rsid w:val="007B1FF4"/>
    <w:rsid w:val="007B2F8A"/>
    <w:rsid w:val="007B580F"/>
    <w:rsid w:val="007C1A7F"/>
    <w:rsid w:val="007D6E1A"/>
    <w:rsid w:val="007E0130"/>
    <w:rsid w:val="007E27D3"/>
    <w:rsid w:val="007F47AF"/>
    <w:rsid w:val="00802A00"/>
    <w:rsid w:val="00813C37"/>
    <w:rsid w:val="0081674C"/>
    <w:rsid w:val="00816982"/>
    <w:rsid w:val="00817FDF"/>
    <w:rsid w:val="00820CEE"/>
    <w:rsid w:val="0082593E"/>
    <w:rsid w:val="008275F5"/>
    <w:rsid w:val="008352CD"/>
    <w:rsid w:val="008374A8"/>
    <w:rsid w:val="00840B6D"/>
    <w:rsid w:val="00841928"/>
    <w:rsid w:val="00844C6D"/>
    <w:rsid w:val="0084610D"/>
    <w:rsid w:val="008464CB"/>
    <w:rsid w:val="00846788"/>
    <w:rsid w:val="00846C15"/>
    <w:rsid w:val="00847B6F"/>
    <w:rsid w:val="008636AE"/>
    <w:rsid w:val="0086562F"/>
    <w:rsid w:val="0087141A"/>
    <w:rsid w:val="008717E3"/>
    <w:rsid w:val="008738BA"/>
    <w:rsid w:val="00880601"/>
    <w:rsid w:val="008906DF"/>
    <w:rsid w:val="00893C6D"/>
    <w:rsid w:val="00894814"/>
    <w:rsid w:val="008A0BD5"/>
    <w:rsid w:val="008A4955"/>
    <w:rsid w:val="008A6892"/>
    <w:rsid w:val="008A7FD7"/>
    <w:rsid w:val="008B020F"/>
    <w:rsid w:val="008B23B3"/>
    <w:rsid w:val="008B6387"/>
    <w:rsid w:val="008B7E32"/>
    <w:rsid w:val="008C3522"/>
    <w:rsid w:val="008D4233"/>
    <w:rsid w:val="008D75FA"/>
    <w:rsid w:val="008E1B31"/>
    <w:rsid w:val="008E25C5"/>
    <w:rsid w:val="008F462A"/>
    <w:rsid w:val="00900ED4"/>
    <w:rsid w:val="0090155A"/>
    <w:rsid w:val="0090203F"/>
    <w:rsid w:val="009046A0"/>
    <w:rsid w:val="00905F23"/>
    <w:rsid w:val="009144EE"/>
    <w:rsid w:val="0091586F"/>
    <w:rsid w:val="00916ACF"/>
    <w:rsid w:val="00921A2C"/>
    <w:rsid w:val="0092419E"/>
    <w:rsid w:val="0093189F"/>
    <w:rsid w:val="00935131"/>
    <w:rsid w:val="0093787E"/>
    <w:rsid w:val="00953975"/>
    <w:rsid w:val="009549B8"/>
    <w:rsid w:val="00956003"/>
    <w:rsid w:val="009604D0"/>
    <w:rsid w:val="00961EE4"/>
    <w:rsid w:val="009661A0"/>
    <w:rsid w:val="00973707"/>
    <w:rsid w:val="00973828"/>
    <w:rsid w:val="00977EE7"/>
    <w:rsid w:val="009810A3"/>
    <w:rsid w:val="00990B31"/>
    <w:rsid w:val="0099760A"/>
    <w:rsid w:val="009A44F4"/>
    <w:rsid w:val="009C1A2E"/>
    <w:rsid w:val="009C584B"/>
    <w:rsid w:val="009D343B"/>
    <w:rsid w:val="009D4FFA"/>
    <w:rsid w:val="009D6604"/>
    <w:rsid w:val="009D79B7"/>
    <w:rsid w:val="009F167E"/>
    <w:rsid w:val="009F2173"/>
    <w:rsid w:val="009F5017"/>
    <w:rsid w:val="00A001ED"/>
    <w:rsid w:val="00A015BE"/>
    <w:rsid w:val="00A06298"/>
    <w:rsid w:val="00A07AB8"/>
    <w:rsid w:val="00A17543"/>
    <w:rsid w:val="00A33153"/>
    <w:rsid w:val="00A347E6"/>
    <w:rsid w:val="00A3574A"/>
    <w:rsid w:val="00A43547"/>
    <w:rsid w:val="00A51AFD"/>
    <w:rsid w:val="00A51BCD"/>
    <w:rsid w:val="00A52B8E"/>
    <w:rsid w:val="00A663DC"/>
    <w:rsid w:val="00A66CA9"/>
    <w:rsid w:val="00A73C1A"/>
    <w:rsid w:val="00A77E68"/>
    <w:rsid w:val="00AA22BE"/>
    <w:rsid w:val="00AA58E7"/>
    <w:rsid w:val="00AB791A"/>
    <w:rsid w:val="00AC2486"/>
    <w:rsid w:val="00AC2A18"/>
    <w:rsid w:val="00AC4DB0"/>
    <w:rsid w:val="00AD10DA"/>
    <w:rsid w:val="00AD7727"/>
    <w:rsid w:val="00AE144B"/>
    <w:rsid w:val="00AE1F35"/>
    <w:rsid w:val="00AE3A86"/>
    <w:rsid w:val="00AE62A3"/>
    <w:rsid w:val="00AF0565"/>
    <w:rsid w:val="00AF5380"/>
    <w:rsid w:val="00AF6C7A"/>
    <w:rsid w:val="00B02A4C"/>
    <w:rsid w:val="00B03602"/>
    <w:rsid w:val="00B04C7E"/>
    <w:rsid w:val="00B051B8"/>
    <w:rsid w:val="00B11BD5"/>
    <w:rsid w:val="00B24434"/>
    <w:rsid w:val="00B329F6"/>
    <w:rsid w:val="00B35C35"/>
    <w:rsid w:val="00B46325"/>
    <w:rsid w:val="00B518B6"/>
    <w:rsid w:val="00B52FC4"/>
    <w:rsid w:val="00B6259E"/>
    <w:rsid w:val="00B647EC"/>
    <w:rsid w:val="00B67EB1"/>
    <w:rsid w:val="00B706B4"/>
    <w:rsid w:val="00B70F73"/>
    <w:rsid w:val="00B713F7"/>
    <w:rsid w:val="00B75311"/>
    <w:rsid w:val="00B80E8C"/>
    <w:rsid w:val="00B83504"/>
    <w:rsid w:val="00B8524C"/>
    <w:rsid w:val="00B90C4E"/>
    <w:rsid w:val="00B92BC6"/>
    <w:rsid w:val="00B92BF0"/>
    <w:rsid w:val="00BA0D6E"/>
    <w:rsid w:val="00BA30BB"/>
    <w:rsid w:val="00BA419C"/>
    <w:rsid w:val="00BA5863"/>
    <w:rsid w:val="00BB016D"/>
    <w:rsid w:val="00BB3B6F"/>
    <w:rsid w:val="00BB4CEA"/>
    <w:rsid w:val="00BB6C04"/>
    <w:rsid w:val="00BE16F8"/>
    <w:rsid w:val="00BE1D69"/>
    <w:rsid w:val="00BE3A5C"/>
    <w:rsid w:val="00BE65DF"/>
    <w:rsid w:val="00BE7AF4"/>
    <w:rsid w:val="00BF1A21"/>
    <w:rsid w:val="00BF2128"/>
    <w:rsid w:val="00BF2CC6"/>
    <w:rsid w:val="00BF700C"/>
    <w:rsid w:val="00BF7D17"/>
    <w:rsid w:val="00C04E49"/>
    <w:rsid w:val="00C06147"/>
    <w:rsid w:val="00C070C8"/>
    <w:rsid w:val="00C110E0"/>
    <w:rsid w:val="00C119D8"/>
    <w:rsid w:val="00C135EA"/>
    <w:rsid w:val="00C16663"/>
    <w:rsid w:val="00C204E3"/>
    <w:rsid w:val="00C21A80"/>
    <w:rsid w:val="00C22C22"/>
    <w:rsid w:val="00C23C73"/>
    <w:rsid w:val="00C24D69"/>
    <w:rsid w:val="00C30BC6"/>
    <w:rsid w:val="00C3289E"/>
    <w:rsid w:val="00C35AF7"/>
    <w:rsid w:val="00C402C0"/>
    <w:rsid w:val="00C41E16"/>
    <w:rsid w:val="00C4757B"/>
    <w:rsid w:val="00C553B9"/>
    <w:rsid w:val="00C5675E"/>
    <w:rsid w:val="00C5731B"/>
    <w:rsid w:val="00C6155F"/>
    <w:rsid w:val="00C623C5"/>
    <w:rsid w:val="00C65613"/>
    <w:rsid w:val="00C65638"/>
    <w:rsid w:val="00C661F7"/>
    <w:rsid w:val="00C74BF9"/>
    <w:rsid w:val="00C7673C"/>
    <w:rsid w:val="00C90B91"/>
    <w:rsid w:val="00CB0B14"/>
    <w:rsid w:val="00CB5167"/>
    <w:rsid w:val="00CC13E6"/>
    <w:rsid w:val="00CD3BA6"/>
    <w:rsid w:val="00CD6243"/>
    <w:rsid w:val="00CE00FB"/>
    <w:rsid w:val="00CE0EB2"/>
    <w:rsid w:val="00CF5421"/>
    <w:rsid w:val="00D01872"/>
    <w:rsid w:val="00D04F22"/>
    <w:rsid w:val="00D17B1D"/>
    <w:rsid w:val="00D17F43"/>
    <w:rsid w:val="00D20DC7"/>
    <w:rsid w:val="00D2162E"/>
    <w:rsid w:val="00D2353A"/>
    <w:rsid w:val="00D2367D"/>
    <w:rsid w:val="00D265EA"/>
    <w:rsid w:val="00D32455"/>
    <w:rsid w:val="00D440C5"/>
    <w:rsid w:val="00D4702F"/>
    <w:rsid w:val="00D473E6"/>
    <w:rsid w:val="00D5208B"/>
    <w:rsid w:val="00D55883"/>
    <w:rsid w:val="00D7082A"/>
    <w:rsid w:val="00D71EBB"/>
    <w:rsid w:val="00D73B78"/>
    <w:rsid w:val="00D76614"/>
    <w:rsid w:val="00D80D6E"/>
    <w:rsid w:val="00D868DC"/>
    <w:rsid w:val="00D92569"/>
    <w:rsid w:val="00D95EDE"/>
    <w:rsid w:val="00DA10B8"/>
    <w:rsid w:val="00DA749A"/>
    <w:rsid w:val="00DB183C"/>
    <w:rsid w:val="00DB2758"/>
    <w:rsid w:val="00DB6ED8"/>
    <w:rsid w:val="00DC7AE0"/>
    <w:rsid w:val="00DD1B76"/>
    <w:rsid w:val="00DD3081"/>
    <w:rsid w:val="00DD3ABB"/>
    <w:rsid w:val="00DD7725"/>
    <w:rsid w:val="00DD79D0"/>
    <w:rsid w:val="00DE6657"/>
    <w:rsid w:val="00E00FA4"/>
    <w:rsid w:val="00E01433"/>
    <w:rsid w:val="00E04176"/>
    <w:rsid w:val="00E105FA"/>
    <w:rsid w:val="00E12D9D"/>
    <w:rsid w:val="00E171A4"/>
    <w:rsid w:val="00E17D0F"/>
    <w:rsid w:val="00E20809"/>
    <w:rsid w:val="00E21D9D"/>
    <w:rsid w:val="00E25C06"/>
    <w:rsid w:val="00E26768"/>
    <w:rsid w:val="00E26FC6"/>
    <w:rsid w:val="00E30C90"/>
    <w:rsid w:val="00E3254D"/>
    <w:rsid w:val="00E37409"/>
    <w:rsid w:val="00E4349D"/>
    <w:rsid w:val="00E4791F"/>
    <w:rsid w:val="00E501A2"/>
    <w:rsid w:val="00E535A4"/>
    <w:rsid w:val="00E56624"/>
    <w:rsid w:val="00E63F08"/>
    <w:rsid w:val="00E66EB0"/>
    <w:rsid w:val="00E7041A"/>
    <w:rsid w:val="00E70942"/>
    <w:rsid w:val="00E77EDE"/>
    <w:rsid w:val="00E827CF"/>
    <w:rsid w:val="00E83752"/>
    <w:rsid w:val="00E915BC"/>
    <w:rsid w:val="00E924A0"/>
    <w:rsid w:val="00E92A91"/>
    <w:rsid w:val="00E9420D"/>
    <w:rsid w:val="00EA2F49"/>
    <w:rsid w:val="00EB0C49"/>
    <w:rsid w:val="00EB4B90"/>
    <w:rsid w:val="00EB5C81"/>
    <w:rsid w:val="00EB7AC9"/>
    <w:rsid w:val="00EC3C0E"/>
    <w:rsid w:val="00EC794F"/>
    <w:rsid w:val="00ED1046"/>
    <w:rsid w:val="00ED2CC3"/>
    <w:rsid w:val="00ED5353"/>
    <w:rsid w:val="00ED6DA7"/>
    <w:rsid w:val="00EE7E7C"/>
    <w:rsid w:val="00EF129F"/>
    <w:rsid w:val="00EF532C"/>
    <w:rsid w:val="00F000C2"/>
    <w:rsid w:val="00F02A4C"/>
    <w:rsid w:val="00F10155"/>
    <w:rsid w:val="00F25932"/>
    <w:rsid w:val="00F30A3E"/>
    <w:rsid w:val="00F32C09"/>
    <w:rsid w:val="00F33FC7"/>
    <w:rsid w:val="00F3470D"/>
    <w:rsid w:val="00F410FF"/>
    <w:rsid w:val="00F4244B"/>
    <w:rsid w:val="00F429CB"/>
    <w:rsid w:val="00F44B60"/>
    <w:rsid w:val="00F4500F"/>
    <w:rsid w:val="00F511D5"/>
    <w:rsid w:val="00F56003"/>
    <w:rsid w:val="00F62BD0"/>
    <w:rsid w:val="00F954CF"/>
    <w:rsid w:val="00FA465F"/>
    <w:rsid w:val="00FA6600"/>
    <w:rsid w:val="00FB1C87"/>
    <w:rsid w:val="00FB309A"/>
    <w:rsid w:val="00FC21AF"/>
    <w:rsid w:val="00FD3152"/>
    <w:rsid w:val="00FE1A7A"/>
    <w:rsid w:val="00FE5D78"/>
    <w:rsid w:val="00FE6206"/>
    <w:rsid w:val="00FE7023"/>
    <w:rsid w:val="00FF3762"/>
    <w:rsid w:val="00FF3CBF"/>
    <w:rsid w:val="00FF5BBF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39"/>
    <w:lsdException w:name="index 2" w:semiHidden="1" w:uiPriority="39"/>
    <w:lsdException w:name="index 3" w:semiHidden="1" w:uiPriority="39"/>
    <w:lsdException w:name="index 4" w:semiHidden="1" w:uiPriority="39"/>
    <w:lsdException w:name="index 5" w:semiHidden="1" w:uiPriority="39"/>
    <w:lsdException w:name="index 6" w:semiHidden="1" w:uiPriority="39"/>
    <w:lsdException w:name="index 7" w:semiHidden="1" w:uiPriority="39"/>
    <w:lsdException w:name="index 8" w:semiHidden="1" w:uiPriority="39"/>
    <w:lsdException w:name="index 9" w:semiHidden="1" w:uiPriority="39"/>
    <w:lsdException w:name="toc 1" w:uiPriority="39"/>
    <w:lsdException w:name="toc 2" w:uiPriority="39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iPriority="34" w:unhideWhenUsed="1"/>
    <w:lsdException w:name="footnote text" w:semiHidden="1" w:uiPriority="39"/>
    <w:lsdException w:name="index heading" w:semiHidden="1" w:uiPriority="39"/>
    <w:lsdException w:name="table of figures" w:semiHidden="1" w:uiPriority="54" w:unhideWhenUsed="1"/>
    <w:lsdException w:name="envelope address" w:semiHidden="1"/>
    <w:lsdException w:name="envelope return" w:semiHidden="1"/>
    <w:lsdException w:name="footnote reference" w:semiHidden="1" w:uiPriority="39"/>
    <w:lsdException w:name="line number" w:semiHidden="1"/>
    <w:lsdException w:name="page number" w:uiPriority="98"/>
    <w:lsdException w:name="endnote reference" w:semiHidden="1" w:uiPriority="39"/>
    <w:lsdException w:name="endnote text" w:semiHidden="1" w:uiPriority="39"/>
    <w:lsdException w:name="table of authorities" w:semiHidden="1" w:uiPriority="34"/>
    <w:lsdException w:name="macro" w:semiHidden="1" w:uiPriority="34"/>
    <w:lsdException w:name="toa heading" w:semiHidden="1" w:uiPriority="34" w:unhideWhenUsed="1"/>
    <w:lsdException w:name="List" w:semiHidden="1" w:uiPriority="34"/>
    <w:lsdException w:name="List Bullet" w:semiHidden="1" w:uiPriority="54" w:unhideWhenUsed="1"/>
    <w:lsdException w:name="List Number" w:semiHidden="1" w:uiPriority="34"/>
    <w:lsdException w:name="List 2" w:semiHidden="1" w:uiPriority="34"/>
    <w:lsdException w:name="List 3" w:semiHidden="1" w:uiPriority="34"/>
    <w:lsdException w:name="List 4" w:semiHidden="1" w:uiPriority="34"/>
    <w:lsdException w:name="List 5" w:semiHidden="1" w:uiPriority="34"/>
    <w:lsdException w:name="List Bullet 2" w:semiHidden="1" w:uiPriority="54" w:unhideWhenUsed="1"/>
    <w:lsdException w:name="List Bullet 3" w:semiHidden="1" w:uiPriority="54" w:unhideWhenUsed="1"/>
    <w:lsdException w:name="List Bullet 4" w:semiHidden="1" w:uiPriority="54" w:unhideWhenUsed="1"/>
    <w:lsdException w:name="List Bullet 5" w:semiHidden="1" w:uiPriority="54" w:unhideWhenUsed="1"/>
    <w:lsdException w:name="List Number 2" w:semiHidden="1" w:uiPriority="34"/>
    <w:lsdException w:name="List Number 3" w:semiHidden="1" w:uiPriority="34"/>
    <w:lsdException w:name="List Number 4" w:semiHidden="1" w:uiPriority="34"/>
    <w:lsdException w:name="List Number 5" w:semiHidden="1" w:uiPriority="34"/>
    <w:lsdException w:name="Title" w:semiHidden="1" w:uiPriority="34" w:unhideWhenUsed="1"/>
    <w:lsdException w:name="Closing" w:semiHidden="1" w:uiPriority="39"/>
    <w:lsdException w:name="Signature" w:semiHidden="1"/>
    <w:lsdException w:name="Body Text Indent" w:semiHidden="1" w:uiPriority="34" w:unhideWhenUsed="1"/>
    <w:lsdException w:name="List Continue" w:semiHidden="1" w:uiPriority="34"/>
    <w:lsdException w:name="List Continue 2" w:semiHidden="1" w:uiPriority="34"/>
    <w:lsdException w:name="List Continue 3" w:semiHidden="1" w:uiPriority="34"/>
    <w:lsdException w:name="List Continue 4" w:semiHidden="1" w:uiPriority="34"/>
    <w:lsdException w:name="List Continue 5" w:semiHidden="1" w:uiPriority="34"/>
    <w:lsdException w:name="Message Header" w:semiHidden="1" w:uiPriority="34"/>
    <w:lsdException w:name="Subtitle" w:semiHidden="1"/>
    <w:lsdException w:name="Salutation" w:semiHidden="1" w:uiPriority="54" w:unhideWhenUsed="1"/>
    <w:lsdException w:name="Date" w:semiHidden="1" w:uiPriority="54" w:unhideWhenUsed="1"/>
    <w:lsdException w:name="Body Text First Indent" w:semiHidden="1" w:uiPriority="34" w:unhideWhenUsed="1"/>
    <w:lsdException w:name="Body Text First Indent 2" w:semiHidden="1" w:uiPriority="34" w:unhideWhenUsed="1"/>
    <w:lsdException w:name="Note Heading" w:semiHidden="1" w:uiPriority="39"/>
    <w:lsdException w:name="Body Text 2" w:semiHidden="1" w:uiPriority="34" w:unhideWhenUsed="1"/>
    <w:lsdException w:name="Body Text 3" w:semiHidden="1" w:uiPriority="34" w:unhideWhenUsed="1"/>
    <w:lsdException w:name="Body Text Indent 2" w:semiHidden="1" w:uiPriority="34" w:unhideWhenUsed="1"/>
    <w:lsdException w:name="Body Text Indent 3" w:semiHidden="1" w:uiPriority="34" w:unhideWhenUsed="1"/>
    <w:lsdException w:name="Block Text" w:semiHidden="1" w:uiPriority="54" w:unhideWhenUsed="1"/>
    <w:lsdException w:name="Hyperlink" w:uiPriority="99"/>
    <w:lsdException w:name="FollowedHyperlink" w:semiHidden="1" w:uiPriority="54" w:unhideWhenUsed="1"/>
    <w:lsdException w:name="Strong" w:semiHidden="1" w:uiPriority="39"/>
    <w:lsdException w:name="Emphasis" w:semiHidden="1" w:uiPriority="39"/>
    <w:lsdException w:name="Plain Text" w:semiHidden="1" w:uiPriority="34"/>
    <w:lsdException w:name="E-mail Signature" w:semiHidden="1" w:uiPriority="39"/>
    <w:lsdException w:name="Normal (Web)" w:semiHidden="1" w:uiPriority="34" w:unhideWhenUsed="1"/>
    <w:lsdException w:name="HTML Acronym" w:semiHidden="1" w:uiPriority="39"/>
    <w:lsdException w:name="HTML Address" w:semiHidden="1" w:uiPriority="39"/>
    <w:lsdException w:name="HTML Cite" w:semiHidden="1" w:uiPriority="39"/>
    <w:lsdException w:name="HTML Code" w:semiHidden="1" w:uiPriority="39"/>
    <w:lsdException w:name="HTML Definition" w:semiHidden="1" w:uiPriority="39"/>
    <w:lsdException w:name="HTML Keyboard" w:semiHidden="1" w:uiPriority="39"/>
    <w:lsdException w:name="HTML Preformatted" w:semiHidden="1" w:uiPriority="39"/>
    <w:lsdException w:name="HTML Sample" w:semiHidden="1" w:uiPriority="39"/>
    <w:lsdException w:name="HTML Typewriter" w:semiHidden="1" w:uiPriority="39"/>
    <w:lsdException w:name="HTML Variable" w:semiHidden="1" w:uiPriority="39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B020F"/>
    <w:pPr>
      <w:spacing w:after="120"/>
      <w:ind w:right="11"/>
    </w:pPr>
    <w:rPr>
      <w:rFonts w:ascii="Arial" w:hAnsi="Arial"/>
      <w:sz w:val="18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040F97"/>
    <w:pPr>
      <w:numPr>
        <w:numId w:val="10"/>
      </w:numPr>
      <w:spacing w:before="200" w:after="200" w:line="400" w:lineRule="atLeast"/>
      <w:ind w:right="0"/>
      <w:outlineLvl w:val="0"/>
    </w:pPr>
    <w:rPr>
      <w:rFonts w:eastAsia="Times"/>
      <w:kern w:val="12"/>
      <w:sz w:val="30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040F97"/>
    <w:pPr>
      <w:numPr>
        <w:ilvl w:val="1"/>
        <w:numId w:val="10"/>
      </w:numPr>
      <w:spacing w:before="200" w:after="200" w:line="340" w:lineRule="atLeast"/>
      <w:ind w:right="0"/>
      <w:outlineLvl w:val="1"/>
    </w:pPr>
    <w:rPr>
      <w:rFonts w:eastAsia="Times"/>
      <w:kern w:val="12"/>
      <w:sz w:val="26"/>
      <w:lang w:eastAsia="de-CH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040F97"/>
    <w:pPr>
      <w:numPr>
        <w:ilvl w:val="2"/>
        <w:numId w:val="10"/>
      </w:numPr>
      <w:spacing w:before="200" w:after="200" w:line="260" w:lineRule="atLeast"/>
      <w:ind w:right="0"/>
      <w:outlineLvl w:val="2"/>
    </w:pPr>
    <w:rPr>
      <w:rFonts w:eastAsia="Times"/>
      <w:b/>
      <w:kern w:val="12"/>
      <w:sz w:val="20"/>
      <w:lang w:eastAsia="de-CH"/>
    </w:rPr>
  </w:style>
  <w:style w:type="paragraph" w:styleId="berschrift4">
    <w:name w:val="heading 4"/>
    <w:basedOn w:val="Standard"/>
    <w:next w:val="Standard"/>
    <w:link w:val="berschrift4Zchn"/>
    <w:uiPriority w:val="2"/>
    <w:qFormat/>
    <w:rsid w:val="00040F97"/>
    <w:pPr>
      <w:numPr>
        <w:ilvl w:val="3"/>
        <w:numId w:val="10"/>
      </w:numPr>
      <w:spacing w:before="200" w:after="200" w:line="260" w:lineRule="atLeast"/>
      <w:ind w:right="0"/>
      <w:outlineLvl w:val="3"/>
    </w:pPr>
    <w:rPr>
      <w:rFonts w:eastAsia="Times"/>
      <w:b/>
      <w:kern w:val="12"/>
      <w:sz w:val="20"/>
      <w:lang w:eastAsia="de-CH"/>
    </w:rPr>
  </w:style>
  <w:style w:type="paragraph" w:styleId="berschrift5">
    <w:name w:val="heading 5"/>
    <w:basedOn w:val="Standard"/>
    <w:next w:val="Standard"/>
    <w:link w:val="berschrift5Zchn"/>
    <w:autoRedefine/>
    <w:uiPriority w:val="2"/>
    <w:semiHidden/>
    <w:rsid w:val="00BE7AF4"/>
    <w:pPr>
      <w:keepNext/>
      <w:keepLines/>
      <w:numPr>
        <w:ilvl w:val="4"/>
        <w:numId w:val="10"/>
      </w:numPr>
      <w:spacing w:before="260" w:after="130" w:line="260" w:lineRule="exact"/>
      <w:ind w:right="0"/>
      <w:outlineLvl w:val="4"/>
    </w:pPr>
    <w:rPr>
      <w:rFonts w:eastAsia="Times"/>
      <w:b/>
      <w:kern w:val="12"/>
      <w:sz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Adresseindruck"/>
    <w:basedOn w:val="Standard"/>
    <w:uiPriority w:val="34"/>
    <w:semiHidden/>
    <w:rsid w:val="008B7E32"/>
    <w:pPr>
      <w:spacing w:line="200" w:lineRule="exact"/>
    </w:pPr>
    <w:rPr>
      <w:sz w:val="17"/>
    </w:rPr>
  </w:style>
  <w:style w:type="paragraph" w:styleId="Beschriftung">
    <w:name w:val="caption"/>
    <w:basedOn w:val="Standard"/>
    <w:next w:val="Standard"/>
    <w:uiPriority w:val="54"/>
    <w:semiHidden/>
    <w:rsid w:val="008B7E32"/>
    <w:pPr>
      <w:framePr w:w="1867" w:h="853" w:hSpace="141" w:wrap="around" w:vAnchor="text" w:hAnchor="text" w:x="4923" w:y="-2398"/>
      <w:shd w:val="solid" w:color="FFFFFF" w:fill="FFFFFF"/>
      <w:spacing w:line="288" w:lineRule="auto"/>
    </w:pPr>
    <w:rPr>
      <w:sz w:val="44"/>
    </w:rPr>
  </w:style>
  <w:style w:type="paragraph" w:styleId="Kopfzeile">
    <w:name w:val="header"/>
    <w:basedOn w:val="Standard"/>
    <w:uiPriority w:val="34"/>
    <w:semiHidden/>
    <w:rsid w:val="008B7E32"/>
    <w:pPr>
      <w:tabs>
        <w:tab w:val="center" w:pos="4536"/>
        <w:tab w:val="right" w:pos="9072"/>
      </w:tabs>
      <w:spacing w:line="288" w:lineRule="auto"/>
    </w:pPr>
    <w:rPr>
      <w:sz w:val="20"/>
    </w:rPr>
  </w:style>
  <w:style w:type="paragraph" w:styleId="Fuzeile">
    <w:name w:val="footer"/>
    <w:basedOn w:val="Standard"/>
    <w:uiPriority w:val="39"/>
    <w:semiHidden/>
    <w:rsid w:val="008B7E32"/>
    <w:pPr>
      <w:tabs>
        <w:tab w:val="center" w:pos="4536"/>
        <w:tab w:val="right" w:pos="9072"/>
      </w:tabs>
      <w:spacing w:line="288" w:lineRule="auto"/>
    </w:pPr>
    <w:rPr>
      <w:sz w:val="20"/>
    </w:rPr>
  </w:style>
  <w:style w:type="paragraph" w:styleId="Dokumentstruktur">
    <w:name w:val="Document Map"/>
    <w:basedOn w:val="Standard"/>
    <w:uiPriority w:val="39"/>
    <w:semiHidden/>
    <w:rsid w:val="008B7E32"/>
    <w:pPr>
      <w:shd w:val="clear" w:color="auto" w:fill="000080"/>
      <w:spacing w:line="288" w:lineRule="auto"/>
    </w:pPr>
    <w:rPr>
      <w:rFonts w:ascii="Tahoma" w:hAnsi="Tahoma"/>
      <w:sz w:val="20"/>
    </w:rPr>
  </w:style>
  <w:style w:type="character" w:styleId="Seitenzahl">
    <w:name w:val="page number"/>
    <w:basedOn w:val="Absatz-Standardschriftart"/>
    <w:uiPriority w:val="98"/>
    <w:semiHidden/>
    <w:rsid w:val="008B7E32"/>
  </w:style>
  <w:style w:type="paragraph" w:customStyle="1" w:styleId="Logo">
    <w:name w:val="Logo"/>
    <w:basedOn w:val="Standard"/>
    <w:uiPriority w:val="34"/>
    <w:semiHidden/>
    <w:rsid w:val="008B7E32"/>
    <w:rPr>
      <w:sz w:val="62"/>
    </w:rPr>
  </w:style>
  <w:style w:type="paragraph" w:customStyle="1" w:styleId="StandardBold">
    <w:name w:val="Standard Bold"/>
    <w:basedOn w:val="Standard"/>
    <w:uiPriority w:val="34"/>
    <w:semiHidden/>
    <w:rsid w:val="0084610D"/>
    <w:rPr>
      <w:rFonts w:ascii="Arial Black" w:hAnsi="Arial Black"/>
    </w:rPr>
  </w:style>
  <w:style w:type="paragraph" w:styleId="Kommentartext">
    <w:name w:val="annotation text"/>
    <w:basedOn w:val="Standard"/>
    <w:uiPriority w:val="34"/>
    <w:semiHidden/>
    <w:rsid w:val="008B7E32"/>
    <w:pPr>
      <w:spacing w:line="288" w:lineRule="auto"/>
    </w:pPr>
    <w:rPr>
      <w:sz w:val="20"/>
    </w:rPr>
  </w:style>
  <w:style w:type="paragraph" w:customStyle="1" w:styleId="ZHAWInfoLBook">
    <w:name w:val="ZHAW:InfoL Book"/>
    <w:basedOn w:val="Standard"/>
    <w:semiHidden/>
    <w:rsid w:val="00CB5167"/>
    <w:pPr>
      <w:framePr w:w="1928" w:h="6815" w:hRule="exact" w:wrap="around" w:vAnchor="page" w:hAnchor="page" w:x="9640" w:y="3687" w:anchorLock="1"/>
      <w:shd w:val="solid" w:color="FFFFFF" w:fill="FFFFFF"/>
      <w:spacing w:line="200" w:lineRule="exact"/>
    </w:pPr>
    <w:rPr>
      <w:sz w:val="17"/>
    </w:rPr>
  </w:style>
  <w:style w:type="paragraph" w:customStyle="1" w:styleId="ZHAWInfoLBold">
    <w:name w:val="ZHAW:InfoL Bold"/>
    <w:basedOn w:val="Standard"/>
    <w:semiHidden/>
    <w:rsid w:val="006A0DB2"/>
    <w:pPr>
      <w:framePr w:w="2098" w:h="6815" w:hRule="exact" w:wrap="around" w:vAnchor="page" w:hAnchor="page" w:x="9498" w:y="2382" w:anchorLock="1"/>
      <w:shd w:val="solid" w:color="FFFFFF" w:fill="FFFFFF"/>
      <w:spacing w:line="200" w:lineRule="exact"/>
    </w:pPr>
    <w:rPr>
      <w:rFonts w:ascii="Arial Black" w:hAnsi="Arial Black"/>
      <w:sz w:val="17"/>
    </w:rPr>
  </w:style>
  <w:style w:type="paragraph" w:customStyle="1" w:styleId="ZHAWTitelBold">
    <w:name w:val="ZHAW: Titel Bold"/>
    <w:basedOn w:val="Standard"/>
    <w:semiHidden/>
    <w:rsid w:val="00671AD2"/>
    <w:rPr>
      <w:b/>
    </w:rPr>
  </w:style>
  <w:style w:type="paragraph" w:customStyle="1" w:styleId="ZHAWStandardBook">
    <w:name w:val="ZHAW:Standard Book"/>
    <w:semiHidden/>
    <w:rsid w:val="006A0DB2"/>
    <w:pPr>
      <w:widowControl w:val="0"/>
      <w:ind w:right="11"/>
    </w:pPr>
    <w:rPr>
      <w:rFonts w:ascii="Arial" w:hAnsi="Arial"/>
      <w:noProof/>
      <w:spacing w:val="4"/>
      <w:lang w:val="de-DE" w:eastAsia="de-DE"/>
    </w:rPr>
  </w:style>
  <w:style w:type="paragraph" w:customStyle="1" w:styleId="ZHAWMFG">
    <w:name w:val="ZHAW:MFG"/>
    <w:semiHidden/>
    <w:rsid w:val="00802A00"/>
    <w:pPr>
      <w:framePr w:w="6804" w:h="720" w:wrap="notBeside" w:vAnchor="text" w:hAnchor="text" w:x="1" w:y="1"/>
      <w:shd w:val="solid" w:color="FFFFFF" w:fill="FFFFFF"/>
      <w:spacing w:line="240" w:lineRule="exact"/>
      <w:ind w:right="11"/>
    </w:pPr>
    <w:rPr>
      <w:rFonts w:ascii="Arial" w:hAnsi="Arial"/>
      <w:spacing w:val="4"/>
      <w:sz w:val="18"/>
      <w:lang w:eastAsia="de-DE"/>
    </w:rPr>
  </w:style>
  <w:style w:type="paragraph" w:customStyle="1" w:styleId="ZHAWTextBook">
    <w:name w:val="ZHAW:Text Book"/>
    <w:basedOn w:val="ZHAWStandardBook"/>
    <w:semiHidden/>
    <w:rsid w:val="00B03602"/>
    <w:pPr>
      <w:ind w:right="0"/>
    </w:pPr>
    <w:rPr>
      <w:sz w:val="22"/>
      <w:szCs w:val="22"/>
    </w:rPr>
  </w:style>
  <w:style w:type="paragraph" w:customStyle="1" w:styleId="ZHAWAdresseBox">
    <w:name w:val="ZHAW:AdresseBox"/>
    <w:basedOn w:val="ZHAWStandardBook"/>
    <w:semiHidden/>
    <w:rsid w:val="000F28FA"/>
    <w:pPr>
      <w:framePr w:w="4111" w:h="2007" w:hRule="exact" w:wrap="notBeside" w:vAnchor="page" w:hAnchor="text" w:y="2836" w:anchorLock="1"/>
    </w:pPr>
  </w:style>
  <w:style w:type="paragraph" w:customStyle="1" w:styleId="ZHAWBeilagen">
    <w:name w:val="ZHAW:Beilagen"/>
    <w:basedOn w:val="ZHAWStandardBook"/>
    <w:semiHidden/>
    <w:rsid w:val="008B7E32"/>
    <w:pPr>
      <w:framePr w:w="6804" w:h="1678" w:hRule="exact" w:vSpace="748" w:wrap="around" w:vAnchor="page" w:hAnchor="page" w:x="1702" w:y="13813" w:anchorLock="1"/>
      <w:shd w:val="solid" w:color="FFFFFF" w:fill="FFFFFF"/>
    </w:pPr>
    <w:rPr>
      <w:sz w:val="22"/>
    </w:rPr>
  </w:style>
  <w:style w:type="paragraph" w:customStyle="1" w:styleId="ZHAWMitglied">
    <w:name w:val="ZHAW:Mitglied"/>
    <w:basedOn w:val="ZHAWStandardBook"/>
    <w:semiHidden/>
    <w:rsid w:val="006A0DB2"/>
    <w:pPr>
      <w:framePr w:w="567" w:h="2268" w:hRule="exact" w:hSpace="181" w:wrap="around" w:vAnchor="page" w:hAnchor="page" w:x="11062" w:y="13685"/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FFFFFF" w:fill="FFFFFF"/>
      <w:textDirection w:val="btLr"/>
    </w:pPr>
    <w:rPr>
      <w:sz w:val="15"/>
      <w:szCs w:val="15"/>
    </w:rPr>
  </w:style>
  <w:style w:type="paragraph" w:customStyle="1" w:styleId="ZHAWInstitut">
    <w:name w:val="ZHAW: Institut"/>
    <w:basedOn w:val="StandardNormal"/>
    <w:semiHidden/>
    <w:rsid w:val="005A6CFE"/>
    <w:pPr>
      <w:framePr w:w="1928" w:h="2268" w:hRule="exact" w:wrap="around" w:vAnchor="page" w:hAnchor="page" w:x="9498" w:y="1362"/>
      <w:shd w:val="solid" w:color="FFFFFF" w:fill="auto"/>
      <w:spacing w:before="200" w:line="200" w:lineRule="exact"/>
    </w:pPr>
    <w:rPr>
      <w:sz w:val="17"/>
      <w:szCs w:val="17"/>
    </w:rPr>
  </w:style>
  <w:style w:type="paragraph" w:customStyle="1" w:styleId="ZHAWHeadAbteilung">
    <w:name w:val="ZHAW: Head Abteilung"/>
    <w:basedOn w:val="StandardNormal"/>
    <w:semiHidden/>
    <w:rsid w:val="00D5208B"/>
  </w:style>
  <w:style w:type="paragraph" w:customStyle="1" w:styleId="ZHAWName">
    <w:name w:val="ZHAW: Name"/>
    <w:basedOn w:val="Standard"/>
    <w:semiHidden/>
    <w:rsid w:val="00F44B60"/>
    <w:pPr>
      <w:spacing w:after="0" w:line="175" w:lineRule="exact"/>
    </w:pPr>
    <w:rPr>
      <w:b/>
      <w:bCs/>
      <w:sz w:val="14"/>
    </w:rPr>
  </w:style>
  <w:style w:type="paragraph" w:customStyle="1" w:styleId="ZHAWAdressfeld">
    <w:name w:val="ZHAW: Adressfeld"/>
    <w:basedOn w:val="StandardNormal"/>
    <w:semiHidden/>
    <w:rsid w:val="00F44B60"/>
    <w:pPr>
      <w:spacing w:line="175" w:lineRule="exact"/>
    </w:pPr>
    <w:rPr>
      <w:sz w:val="14"/>
    </w:rPr>
  </w:style>
  <w:style w:type="paragraph" w:customStyle="1" w:styleId="ZHAWAdresseHalbzeile">
    <w:name w:val="ZHAW: Adresse Halbzeile"/>
    <w:basedOn w:val="StandardNormal"/>
    <w:semiHidden/>
    <w:rsid w:val="00F44B60"/>
    <w:pPr>
      <w:framePr w:w="3402" w:h="4167" w:hRule="exact" w:wrap="around" w:vAnchor="page" w:hAnchor="page" w:x="7939" w:y="2757" w:anchorLock="1"/>
      <w:widowControl w:val="0"/>
      <w:spacing w:line="88" w:lineRule="exact"/>
      <w:ind w:right="0"/>
    </w:pPr>
  </w:style>
  <w:style w:type="paragraph" w:customStyle="1" w:styleId="ZHAWEmpfnger">
    <w:name w:val="ZHAW: Empfänger"/>
    <w:basedOn w:val="StandardNormal"/>
    <w:semiHidden/>
    <w:rsid w:val="00B518B6"/>
    <w:pPr>
      <w:shd w:val="clear" w:color="FFFFFF" w:fill="FFFFFF"/>
    </w:pPr>
  </w:style>
  <w:style w:type="character" w:styleId="Kommentarzeichen">
    <w:name w:val="annotation reference"/>
    <w:basedOn w:val="Absatz-Standardschriftart"/>
    <w:uiPriority w:val="34"/>
    <w:semiHidden/>
    <w:rsid w:val="00431E93"/>
    <w:rPr>
      <w:rFonts w:ascii="ZHW Officina sans bold" w:hAnsi="ZHW Officina sans bold"/>
      <w:b/>
      <w:vanish/>
      <w:sz w:val="16"/>
    </w:rPr>
  </w:style>
  <w:style w:type="table" w:styleId="Tabellenraster">
    <w:name w:val="Table Grid"/>
    <w:basedOn w:val="NormaleTabelle"/>
    <w:rsid w:val="00B11BD5"/>
    <w:pPr>
      <w:spacing w:line="280" w:lineRule="exact"/>
      <w:ind w:right="1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uiPriority w:val="34"/>
    <w:semiHidden/>
    <w:rsid w:val="00B11BD5"/>
    <w:rPr>
      <w:b/>
      <w:bCs/>
    </w:rPr>
  </w:style>
  <w:style w:type="paragraph" w:styleId="Sprechblasentext">
    <w:name w:val="Balloon Text"/>
    <w:basedOn w:val="Standard"/>
    <w:uiPriority w:val="34"/>
    <w:semiHidden/>
    <w:rsid w:val="00B11BD5"/>
    <w:pPr>
      <w:spacing w:line="288" w:lineRule="auto"/>
    </w:pPr>
    <w:rPr>
      <w:rFonts w:ascii="Tahoma" w:hAnsi="Tahoma" w:cs="Tahoma"/>
      <w:sz w:val="16"/>
      <w:szCs w:val="16"/>
    </w:rPr>
  </w:style>
  <w:style w:type="paragraph" w:customStyle="1" w:styleId="Haupttitel">
    <w:name w:val="Haupttitel"/>
    <w:basedOn w:val="Standard"/>
    <w:next w:val="Standard"/>
    <w:uiPriority w:val="2"/>
    <w:qFormat/>
    <w:rsid w:val="00F954CF"/>
    <w:pPr>
      <w:spacing w:before="120" w:after="240" w:line="480" w:lineRule="atLeast"/>
      <w:ind w:right="0"/>
    </w:pPr>
    <w:rPr>
      <w:rFonts w:eastAsia="Times"/>
      <w:kern w:val="12"/>
      <w:sz w:val="36"/>
      <w:lang w:eastAsia="de-CH"/>
    </w:rPr>
  </w:style>
  <w:style w:type="paragraph" w:customStyle="1" w:styleId="05Titel1">
    <w:name w:val="(05)_Titel_1"/>
    <w:basedOn w:val="berschrift1"/>
    <w:next w:val="Standard"/>
    <w:link w:val="05Titel1Zchn"/>
    <w:uiPriority w:val="54"/>
    <w:semiHidden/>
    <w:rsid w:val="008275F5"/>
    <w:rPr>
      <w:b/>
      <w:bCs/>
    </w:rPr>
  </w:style>
  <w:style w:type="character" w:customStyle="1" w:styleId="05Titel1Zchn">
    <w:name w:val="(05)_Titel_1 Zchn"/>
    <w:basedOn w:val="berschrift1Zchn"/>
    <w:link w:val="05Titel1"/>
    <w:uiPriority w:val="54"/>
    <w:semiHidden/>
    <w:rsid w:val="00E12D9D"/>
    <w:rPr>
      <w:rFonts w:ascii="Arial" w:eastAsia="Times" w:hAnsi="Arial"/>
      <w:b/>
      <w:bCs/>
      <w:kern w:val="12"/>
      <w:sz w:val="30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040F97"/>
    <w:rPr>
      <w:rFonts w:ascii="Arial" w:eastAsia="Times" w:hAnsi="Arial"/>
      <w:kern w:val="12"/>
      <w:sz w:val="30"/>
    </w:rPr>
  </w:style>
  <w:style w:type="paragraph" w:customStyle="1" w:styleId="06Titel2">
    <w:name w:val="(06)_Titel_2"/>
    <w:basedOn w:val="berschrift2"/>
    <w:next w:val="Standard"/>
    <w:uiPriority w:val="54"/>
    <w:semiHidden/>
    <w:rsid w:val="008275F5"/>
    <w:rPr>
      <w:bCs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040F97"/>
    <w:rPr>
      <w:rFonts w:ascii="Arial" w:eastAsia="Times" w:hAnsi="Arial"/>
      <w:kern w:val="12"/>
      <w:sz w:val="26"/>
    </w:rPr>
  </w:style>
  <w:style w:type="paragraph" w:customStyle="1" w:styleId="07Titel3">
    <w:name w:val="(07)_Titel_3"/>
    <w:basedOn w:val="berschrift3"/>
    <w:next w:val="Standard"/>
    <w:autoRedefine/>
    <w:uiPriority w:val="54"/>
    <w:semiHidden/>
    <w:rsid w:val="00BE7AF4"/>
    <w:rPr>
      <w:bCs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040F97"/>
    <w:rPr>
      <w:rFonts w:ascii="Arial" w:eastAsia="Times" w:hAnsi="Arial"/>
      <w:b/>
      <w:kern w:val="12"/>
    </w:rPr>
  </w:style>
  <w:style w:type="paragraph" w:customStyle="1" w:styleId="08Titel4">
    <w:name w:val="(08)_Titel_4"/>
    <w:basedOn w:val="berschrift4"/>
    <w:next w:val="Standard"/>
    <w:uiPriority w:val="54"/>
    <w:semiHidden/>
    <w:rsid w:val="008275F5"/>
    <w:rPr>
      <w:bCs/>
      <w:iCs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040F97"/>
    <w:rPr>
      <w:rFonts w:ascii="Arial" w:eastAsia="Times" w:hAnsi="Arial"/>
      <w:b/>
      <w:kern w:val="12"/>
    </w:rPr>
  </w:style>
  <w:style w:type="paragraph" w:customStyle="1" w:styleId="09Titel5">
    <w:name w:val="(09)_Titel_5"/>
    <w:basedOn w:val="berschrift5"/>
    <w:next w:val="Standard"/>
    <w:autoRedefine/>
    <w:uiPriority w:val="54"/>
    <w:semiHidden/>
    <w:rsid w:val="00BE7AF4"/>
    <w:rPr>
      <w:b w:val="0"/>
    </w:rPr>
  </w:style>
  <w:style w:type="character" w:customStyle="1" w:styleId="berschrift5Zchn">
    <w:name w:val="Überschrift 5 Zchn"/>
    <w:basedOn w:val="Absatz-Standardschriftart"/>
    <w:link w:val="berschrift5"/>
    <w:uiPriority w:val="2"/>
    <w:semiHidden/>
    <w:rsid w:val="00BB4CEA"/>
    <w:rPr>
      <w:rFonts w:ascii="Arial" w:eastAsia="Times" w:hAnsi="Arial"/>
      <w:b/>
      <w:kern w:val="12"/>
      <w:sz w:val="22"/>
    </w:rPr>
  </w:style>
  <w:style w:type="paragraph" w:customStyle="1" w:styleId="11Leadtext">
    <w:name w:val="(11)_Leadtext"/>
    <w:basedOn w:val="Standard"/>
    <w:next w:val="Standard"/>
    <w:uiPriority w:val="49"/>
    <w:semiHidden/>
    <w:rsid w:val="00BE7AF4"/>
    <w:pPr>
      <w:tabs>
        <w:tab w:val="left" w:pos="425"/>
      </w:tabs>
      <w:spacing w:after="130" w:line="260" w:lineRule="exact"/>
      <w:ind w:right="567"/>
    </w:pPr>
    <w:rPr>
      <w:rFonts w:eastAsia="Times"/>
      <w:b/>
      <w:color w:val="000000"/>
      <w:kern w:val="12"/>
      <w:lang w:eastAsia="de-CH"/>
    </w:rPr>
  </w:style>
  <w:style w:type="paragraph" w:customStyle="1" w:styleId="Grundtext">
    <w:name w:val="Grundtext"/>
    <w:basedOn w:val="Standard"/>
    <w:link w:val="GrundtextZchn"/>
    <w:semiHidden/>
    <w:rsid w:val="00BE7AF4"/>
    <w:pPr>
      <w:spacing w:before="130" w:after="130" w:line="260" w:lineRule="exact"/>
      <w:ind w:right="567"/>
    </w:pPr>
    <w:rPr>
      <w:rFonts w:eastAsia="Times"/>
      <w:color w:val="000000"/>
      <w:kern w:val="12"/>
      <w:sz w:val="20"/>
      <w:lang w:eastAsia="de-CH"/>
    </w:rPr>
  </w:style>
  <w:style w:type="character" w:customStyle="1" w:styleId="GrundtextZchn">
    <w:name w:val="Grundtext Zchn"/>
    <w:link w:val="Grundtext"/>
    <w:semiHidden/>
    <w:rsid w:val="00E37409"/>
    <w:rPr>
      <w:rFonts w:ascii="Arial" w:eastAsia="Times" w:hAnsi="Arial"/>
      <w:color w:val="000000"/>
      <w:kern w:val="12"/>
    </w:rPr>
  </w:style>
  <w:style w:type="paragraph" w:customStyle="1" w:styleId="Zwischentitel">
    <w:name w:val="Zwischentitel"/>
    <w:basedOn w:val="Grundtext"/>
    <w:next w:val="Grundtext"/>
    <w:uiPriority w:val="1"/>
    <w:qFormat/>
    <w:rsid w:val="00EA2F49"/>
    <w:pPr>
      <w:spacing w:before="120" w:after="120" w:line="24" w:lineRule="atLeast"/>
    </w:pPr>
    <w:rPr>
      <w:b/>
    </w:rPr>
  </w:style>
  <w:style w:type="paragraph" w:customStyle="1" w:styleId="14Auszeichnung">
    <w:name w:val="(14)_Auszeichnung"/>
    <w:basedOn w:val="Standard"/>
    <w:next w:val="Grundtext"/>
    <w:uiPriority w:val="39"/>
    <w:semiHidden/>
    <w:rsid w:val="00BE7AF4"/>
    <w:pPr>
      <w:spacing w:before="130" w:after="130" w:line="260" w:lineRule="exact"/>
      <w:ind w:right="0"/>
    </w:pPr>
    <w:rPr>
      <w:rFonts w:eastAsia="Times"/>
      <w:i/>
      <w:color w:val="000000"/>
      <w:kern w:val="12"/>
      <w:lang w:eastAsia="de-CH"/>
    </w:rPr>
  </w:style>
  <w:style w:type="paragraph" w:customStyle="1" w:styleId="15Aufzhlung1">
    <w:name w:val="(15)_Aufzählung_1"/>
    <w:basedOn w:val="Standard"/>
    <w:uiPriority w:val="54"/>
    <w:semiHidden/>
    <w:rsid w:val="00F954CF"/>
    <w:pPr>
      <w:numPr>
        <w:numId w:val="1"/>
      </w:numPr>
      <w:tabs>
        <w:tab w:val="left" w:pos="284"/>
        <w:tab w:val="left" w:pos="851"/>
        <w:tab w:val="left" w:pos="1134"/>
      </w:tabs>
      <w:ind w:left="284" w:right="567" w:hanging="284"/>
    </w:pPr>
    <w:rPr>
      <w:rFonts w:eastAsia="Times"/>
      <w:kern w:val="12"/>
      <w:lang w:eastAsia="de-CH"/>
    </w:rPr>
  </w:style>
  <w:style w:type="paragraph" w:customStyle="1" w:styleId="16Aufzhlung2">
    <w:name w:val="(16)_Aufzählung_2"/>
    <w:basedOn w:val="15Aufzhlung1"/>
    <w:uiPriority w:val="54"/>
    <w:semiHidden/>
    <w:rsid w:val="00BE7AF4"/>
    <w:pPr>
      <w:numPr>
        <w:numId w:val="2"/>
      </w:numPr>
    </w:pPr>
  </w:style>
  <w:style w:type="paragraph" w:customStyle="1" w:styleId="17Aufzhlung3">
    <w:name w:val="(17)_Aufzählung_3"/>
    <w:basedOn w:val="16Aufzhlung2"/>
    <w:uiPriority w:val="54"/>
    <w:semiHidden/>
    <w:rsid w:val="00BE7AF4"/>
    <w:pPr>
      <w:numPr>
        <w:numId w:val="3"/>
      </w:numPr>
    </w:pPr>
  </w:style>
  <w:style w:type="paragraph" w:customStyle="1" w:styleId="18Aufzhlung4">
    <w:name w:val="(18)_Aufzählung_4"/>
    <w:basedOn w:val="17Aufzhlung3"/>
    <w:uiPriority w:val="54"/>
    <w:semiHidden/>
    <w:rsid w:val="00BE7AF4"/>
    <w:pPr>
      <w:numPr>
        <w:numId w:val="4"/>
      </w:numPr>
    </w:pPr>
  </w:style>
  <w:style w:type="paragraph" w:customStyle="1" w:styleId="19GrundtexthalbeZS">
    <w:name w:val="(19)_Grundtext_halbe_ZS"/>
    <w:basedOn w:val="Grundtext"/>
    <w:next w:val="Grundtext"/>
    <w:uiPriority w:val="54"/>
    <w:semiHidden/>
    <w:rsid w:val="00BE7AF4"/>
    <w:pPr>
      <w:spacing w:after="0" w:line="150" w:lineRule="exact"/>
      <w:ind w:right="0"/>
    </w:pPr>
  </w:style>
  <w:style w:type="paragraph" w:customStyle="1" w:styleId="20Legenden-Titel">
    <w:name w:val="(20)_Legenden-Titel"/>
    <w:basedOn w:val="Standard"/>
    <w:next w:val="Standard"/>
    <w:uiPriority w:val="39"/>
    <w:semiHidden/>
    <w:rsid w:val="00BE7AF4"/>
    <w:pPr>
      <w:spacing w:after="100" w:line="200" w:lineRule="exact"/>
      <w:ind w:right="0"/>
    </w:pPr>
    <w:rPr>
      <w:rFonts w:eastAsia="Times"/>
      <w:b/>
      <w:i/>
      <w:color w:val="000000"/>
      <w:kern w:val="12"/>
      <w:sz w:val="16"/>
      <w:lang w:eastAsia="de-CH"/>
    </w:rPr>
  </w:style>
  <w:style w:type="paragraph" w:customStyle="1" w:styleId="21Legenden-Grundtext">
    <w:name w:val="(21)_Legenden-Grundtext"/>
    <w:basedOn w:val="Standard"/>
    <w:uiPriority w:val="39"/>
    <w:semiHidden/>
    <w:rsid w:val="00BE7AF4"/>
    <w:pPr>
      <w:spacing w:line="200" w:lineRule="exact"/>
      <w:ind w:right="0"/>
    </w:pPr>
    <w:rPr>
      <w:rFonts w:eastAsia="Times"/>
      <w:i/>
      <w:color w:val="000000"/>
      <w:kern w:val="12"/>
      <w:sz w:val="16"/>
      <w:lang w:eastAsia="de-CH"/>
    </w:rPr>
  </w:style>
  <w:style w:type="paragraph" w:customStyle="1" w:styleId="22Tab-Zwischentitel">
    <w:name w:val="(22)_Tab-Zwischentitel"/>
    <w:basedOn w:val="Standard"/>
    <w:uiPriority w:val="39"/>
    <w:semiHidden/>
    <w:rsid w:val="00BE7AF4"/>
    <w:pPr>
      <w:spacing w:before="120"/>
      <w:ind w:right="0"/>
    </w:pPr>
    <w:rPr>
      <w:rFonts w:eastAsia="Times"/>
      <w:b/>
      <w:kern w:val="12"/>
      <w:lang w:eastAsia="de-CH"/>
    </w:rPr>
  </w:style>
  <w:style w:type="paragraph" w:customStyle="1" w:styleId="23Tab-Grundtext">
    <w:name w:val="(23)_Tab-Grundtext"/>
    <w:basedOn w:val="Standard"/>
    <w:uiPriority w:val="39"/>
    <w:semiHidden/>
    <w:rsid w:val="00BE7AF4"/>
    <w:pPr>
      <w:spacing w:before="120"/>
      <w:ind w:right="0"/>
    </w:pPr>
    <w:rPr>
      <w:rFonts w:eastAsia="Times"/>
      <w:kern w:val="12"/>
      <w:lang w:eastAsia="de-CH"/>
    </w:rPr>
  </w:style>
  <w:style w:type="paragraph" w:customStyle="1" w:styleId="24Tab-Aufzhlung">
    <w:name w:val="(24)_Tab-Aufzählung"/>
    <w:basedOn w:val="23Tab-Grundtext"/>
    <w:uiPriority w:val="54"/>
    <w:semiHidden/>
    <w:rsid w:val="00BE7AF4"/>
    <w:pPr>
      <w:numPr>
        <w:numId w:val="5"/>
      </w:numPr>
      <w:tabs>
        <w:tab w:val="left" w:pos="284"/>
      </w:tabs>
    </w:pPr>
  </w:style>
  <w:style w:type="paragraph" w:customStyle="1" w:styleId="91Departement">
    <w:name w:val="(91)_Departement"/>
    <w:basedOn w:val="Standard"/>
    <w:uiPriority w:val="54"/>
    <w:semiHidden/>
    <w:rsid w:val="00BE7AF4"/>
    <w:pPr>
      <w:spacing w:before="400" w:line="270" w:lineRule="exact"/>
      <w:ind w:right="0"/>
    </w:pPr>
    <w:rPr>
      <w:rFonts w:eastAsia="Times"/>
      <w:b/>
      <w:kern w:val="12"/>
      <w:sz w:val="24"/>
      <w:lang w:eastAsia="de-CH"/>
    </w:rPr>
  </w:style>
  <w:style w:type="paragraph" w:customStyle="1" w:styleId="92Institut">
    <w:name w:val="(92)_Institut"/>
    <w:basedOn w:val="Standard"/>
    <w:uiPriority w:val="54"/>
    <w:semiHidden/>
    <w:rsid w:val="00BE7AF4"/>
    <w:pPr>
      <w:spacing w:line="175" w:lineRule="exact"/>
      <w:ind w:right="0"/>
    </w:pPr>
    <w:rPr>
      <w:rFonts w:eastAsia="Times"/>
      <w:kern w:val="12"/>
      <w:lang w:eastAsia="de-CH"/>
    </w:rPr>
  </w:style>
  <w:style w:type="paragraph" w:customStyle="1" w:styleId="93AbsenderName">
    <w:name w:val="(93)_Absender_Name"/>
    <w:basedOn w:val="Standard"/>
    <w:uiPriority w:val="54"/>
    <w:semiHidden/>
    <w:rsid w:val="00BE7AF4"/>
    <w:pPr>
      <w:spacing w:after="88" w:line="175" w:lineRule="exact"/>
      <w:ind w:right="0"/>
    </w:pPr>
    <w:rPr>
      <w:rFonts w:eastAsia="Times"/>
      <w:b/>
      <w:kern w:val="12"/>
      <w:sz w:val="14"/>
      <w:lang w:eastAsia="de-CH"/>
    </w:rPr>
  </w:style>
  <w:style w:type="paragraph" w:styleId="Verzeichnis1">
    <w:name w:val="toc 1"/>
    <w:basedOn w:val="Standard"/>
    <w:next w:val="Standard"/>
    <w:autoRedefine/>
    <w:uiPriority w:val="39"/>
    <w:semiHidden/>
    <w:rsid w:val="008275F5"/>
    <w:pPr>
      <w:spacing w:after="100" w:line="288" w:lineRule="auto"/>
    </w:pPr>
    <w:rPr>
      <w:sz w:val="20"/>
    </w:rPr>
  </w:style>
  <w:style w:type="paragraph" w:styleId="Verzeichnis2">
    <w:name w:val="toc 2"/>
    <w:basedOn w:val="Standard"/>
    <w:next w:val="Standard"/>
    <w:autoRedefine/>
    <w:uiPriority w:val="39"/>
    <w:semiHidden/>
    <w:rsid w:val="008275F5"/>
    <w:pPr>
      <w:spacing w:after="100" w:line="288" w:lineRule="auto"/>
      <w:ind w:left="180"/>
    </w:pPr>
    <w:rPr>
      <w:sz w:val="20"/>
    </w:rPr>
  </w:style>
  <w:style w:type="character" w:styleId="Hyperlink">
    <w:name w:val="Hyperlink"/>
    <w:basedOn w:val="Absatz-Standardschriftart"/>
    <w:uiPriority w:val="99"/>
    <w:semiHidden/>
    <w:rsid w:val="008275F5"/>
    <w:rPr>
      <w:color w:val="0000FF" w:themeColor="hyperlink"/>
      <w:u w:val="single"/>
    </w:rPr>
  </w:style>
  <w:style w:type="paragraph" w:customStyle="1" w:styleId="AufzhlungmitStrichen">
    <w:name w:val="Aufzählung mit Strichen"/>
    <w:basedOn w:val="Standard"/>
    <w:uiPriority w:val="2"/>
    <w:qFormat/>
    <w:rsid w:val="001B569F"/>
    <w:pPr>
      <w:numPr>
        <w:numId w:val="11"/>
      </w:numPr>
      <w:spacing w:line="288" w:lineRule="auto"/>
      <w:ind w:left="357" w:right="0" w:hanging="357"/>
    </w:pPr>
    <w:rPr>
      <w:rFonts w:eastAsiaTheme="minorHAnsi" w:cstheme="minorBidi"/>
      <w:sz w:val="20"/>
      <w:lang w:eastAsia="en-US"/>
    </w:rPr>
  </w:style>
  <w:style w:type="paragraph" w:customStyle="1" w:styleId="Nummerierung">
    <w:name w:val="Nummerierung"/>
    <w:basedOn w:val="Standard"/>
    <w:uiPriority w:val="1"/>
    <w:semiHidden/>
    <w:rsid w:val="008275F5"/>
    <w:pPr>
      <w:numPr>
        <w:numId w:val="12"/>
      </w:numPr>
      <w:spacing w:before="60" w:after="60" w:line="260" w:lineRule="atLeast"/>
      <w:ind w:right="0"/>
    </w:pPr>
    <w:rPr>
      <w:rFonts w:asciiTheme="minorHAnsi" w:eastAsiaTheme="minorHAnsi" w:hAnsiTheme="minorHAnsi" w:cstheme="minorBidi"/>
      <w:sz w:val="20"/>
      <w:lang w:eastAsia="en-US"/>
    </w:rPr>
  </w:style>
  <w:style w:type="paragraph" w:customStyle="1" w:styleId="AufzhlungmitPunkten">
    <w:name w:val="Aufzählung mit Punkten"/>
    <w:basedOn w:val="AufzhlungmitStrichen"/>
    <w:uiPriority w:val="2"/>
    <w:semiHidden/>
    <w:qFormat/>
    <w:rsid w:val="00E12D9D"/>
    <w:pPr>
      <w:numPr>
        <w:numId w:val="13"/>
      </w:numPr>
    </w:pPr>
  </w:style>
  <w:style w:type="paragraph" w:customStyle="1" w:styleId="AufzhlungmitNummern">
    <w:name w:val="Aufzählung mit Nummern"/>
    <w:basedOn w:val="AufzhlungmitPunkten"/>
    <w:uiPriority w:val="2"/>
    <w:qFormat/>
    <w:rsid w:val="001B569F"/>
    <w:pPr>
      <w:numPr>
        <w:numId w:val="14"/>
      </w:numPr>
      <w:ind w:left="357" w:hanging="357"/>
    </w:pPr>
  </w:style>
  <w:style w:type="paragraph" w:customStyle="1" w:styleId="StandardNormal">
    <w:name w:val="Standard Normal"/>
    <w:basedOn w:val="Standard"/>
    <w:uiPriority w:val="1"/>
    <w:semiHidden/>
    <w:qFormat/>
    <w:rsid w:val="00145750"/>
    <w:pPr>
      <w:spacing w:after="0"/>
    </w:pPr>
    <w:rPr>
      <w:szCs w:val="18"/>
    </w:rPr>
  </w:style>
  <w:style w:type="paragraph" w:customStyle="1" w:styleId="Default">
    <w:name w:val="Default"/>
    <w:rsid w:val="008B020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13GrundtextZchn">
    <w:name w:val="(13)_Grundtext Zchn"/>
    <w:link w:val="13Grundtext"/>
    <w:locked/>
    <w:rsid w:val="004C7AC9"/>
    <w:rPr>
      <w:rFonts w:ascii="Arial" w:eastAsia="Times" w:hAnsi="Arial" w:cs="Arial"/>
      <w:color w:val="000000"/>
      <w:kern w:val="12"/>
    </w:rPr>
  </w:style>
  <w:style w:type="paragraph" w:customStyle="1" w:styleId="13Grundtext">
    <w:name w:val="(13)_Grundtext"/>
    <w:basedOn w:val="Standard"/>
    <w:link w:val="13GrundtextZchn"/>
    <w:rsid w:val="004C7AC9"/>
    <w:pPr>
      <w:spacing w:before="130" w:after="130" w:line="260" w:lineRule="exact"/>
      <w:ind w:right="567"/>
    </w:pPr>
    <w:rPr>
      <w:rFonts w:eastAsia="Times" w:cs="Arial"/>
      <w:color w:val="000000"/>
      <w:kern w:val="12"/>
      <w:sz w:val="20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39"/>
    <w:lsdException w:name="index 2" w:semiHidden="1" w:uiPriority="39"/>
    <w:lsdException w:name="index 3" w:semiHidden="1" w:uiPriority="39"/>
    <w:lsdException w:name="index 4" w:semiHidden="1" w:uiPriority="39"/>
    <w:lsdException w:name="index 5" w:semiHidden="1" w:uiPriority="39"/>
    <w:lsdException w:name="index 6" w:semiHidden="1" w:uiPriority="39"/>
    <w:lsdException w:name="index 7" w:semiHidden="1" w:uiPriority="39"/>
    <w:lsdException w:name="index 8" w:semiHidden="1" w:uiPriority="39"/>
    <w:lsdException w:name="index 9" w:semiHidden="1" w:uiPriority="39"/>
    <w:lsdException w:name="toc 1" w:uiPriority="39"/>
    <w:lsdException w:name="toc 2" w:uiPriority="39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iPriority="34" w:unhideWhenUsed="1"/>
    <w:lsdException w:name="footnote text" w:semiHidden="1" w:uiPriority="39"/>
    <w:lsdException w:name="index heading" w:semiHidden="1" w:uiPriority="39"/>
    <w:lsdException w:name="table of figures" w:semiHidden="1" w:uiPriority="54" w:unhideWhenUsed="1"/>
    <w:lsdException w:name="envelope address" w:semiHidden="1"/>
    <w:lsdException w:name="envelope return" w:semiHidden="1"/>
    <w:lsdException w:name="footnote reference" w:semiHidden="1" w:uiPriority="39"/>
    <w:lsdException w:name="line number" w:semiHidden="1"/>
    <w:lsdException w:name="page number" w:uiPriority="98"/>
    <w:lsdException w:name="endnote reference" w:semiHidden="1" w:uiPriority="39"/>
    <w:lsdException w:name="endnote text" w:semiHidden="1" w:uiPriority="39"/>
    <w:lsdException w:name="table of authorities" w:semiHidden="1" w:uiPriority="34"/>
    <w:lsdException w:name="macro" w:semiHidden="1" w:uiPriority="34"/>
    <w:lsdException w:name="toa heading" w:semiHidden="1" w:uiPriority="34" w:unhideWhenUsed="1"/>
    <w:lsdException w:name="List" w:semiHidden="1" w:uiPriority="34"/>
    <w:lsdException w:name="List Bullet" w:semiHidden="1" w:uiPriority="54" w:unhideWhenUsed="1"/>
    <w:lsdException w:name="List Number" w:semiHidden="1" w:uiPriority="34"/>
    <w:lsdException w:name="List 2" w:semiHidden="1" w:uiPriority="34"/>
    <w:lsdException w:name="List 3" w:semiHidden="1" w:uiPriority="34"/>
    <w:lsdException w:name="List 4" w:semiHidden="1" w:uiPriority="34"/>
    <w:lsdException w:name="List 5" w:semiHidden="1" w:uiPriority="34"/>
    <w:lsdException w:name="List Bullet 2" w:semiHidden="1" w:uiPriority="54" w:unhideWhenUsed="1"/>
    <w:lsdException w:name="List Bullet 3" w:semiHidden="1" w:uiPriority="54" w:unhideWhenUsed="1"/>
    <w:lsdException w:name="List Bullet 4" w:semiHidden="1" w:uiPriority="54" w:unhideWhenUsed="1"/>
    <w:lsdException w:name="List Bullet 5" w:semiHidden="1" w:uiPriority="54" w:unhideWhenUsed="1"/>
    <w:lsdException w:name="List Number 2" w:semiHidden="1" w:uiPriority="34"/>
    <w:lsdException w:name="List Number 3" w:semiHidden="1" w:uiPriority="34"/>
    <w:lsdException w:name="List Number 4" w:semiHidden="1" w:uiPriority="34"/>
    <w:lsdException w:name="List Number 5" w:semiHidden="1" w:uiPriority="34"/>
    <w:lsdException w:name="Title" w:semiHidden="1" w:uiPriority="34" w:unhideWhenUsed="1"/>
    <w:lsdException w:name="Closing" w:semiHidden="1" w:uiPriority="39"/>
    <w:lsdException w:name="Signature" w:semiHidden="1"/>
    <w:lsdException w:name="Body Text Indent" w:semiHidden="1" w:uiPriority="34" w:unhideWhenUsed="1"/>
    <w:lsdException w:name="List Continue" w:semiHidden="1" w:uiPriority="34"/>
    <w:lsdException w:name="List Continue 2" w:semiHidden="1" w:uiPriority="34"/>
    <w:lsdException w:name="List Continue 3" w:semiHidden="1" w:uiPriority="34"/>
    <w:lsdException w:name="List Continue 4" w:semiHidden="1" w:uiPriority="34"/>
    <w:lsdException w:name="List Continue 5" w:semiHidden="1" w:uiPriority="34"/>
    <w:lsdException w:name="Message Header" w:semiHidden="1" w:uiPriority="34"/>
    <w:lsdException w:name="Subtitle" w:semiHidden="1"/>
    <w:lsdException w:name="Salutation" w:semiHidden="1" w:uiPriority="54" w:unhideWhenUsed="1"/>
    <w:lsdException w:name="Date" w:semiHidden="1" w:uiPriority="54" w:unhideWhenUsed="1"/>
    <w:lsdException w:name="Body Text First Indent" w:semiHidden="1" w:uiPriority="34" w:unhideWhenUsed="1"/>
    <w:lsdException w:name="Body Text First Indent 2" w:semiHidden="1" w:uiPriority="34" w:unhideWhenUsed="1"/>
    <w:lsdException w:name="Note Heading" w:semiHidden="1" w:uiPriority="39"/>
    <w:lsdException w:name="Body Text 2" w:semiHidden="1" w:uiPriority="34" w:unhideWhenUsed="1"/>
    <w:lsdException w:name="Body Text 3" w:semiHidden="1" w:uiPriority="34" w:unhideWhenUsed="1"/>
    <w:lsdException w:name="Body Text Indent 2" w:semiHidden="1" w:uiPriority="34" w:unhideWhenUsed="1"/>
    <w:lsdException w:name="Body Text Indent 3" w:semiHidden="1" w:uiPriority="34" w:unhideWhenUsed="1"/>
    <w:lsdException w:name="Block Text" w:semiHidden="1" w:uiPriority="54" w:unhideWhenUsed="1"/>
    <w:lsdException w:name="Hyperlink" w:uiPriority="99"/>
    <w:lsdException w:name="FollowedHyperlink" w:semiHidden="1" w:uiPriority="54" w:unhideWhenUsed="1"/>
    <w:lsdException w:name="Strong" w:semiHidden="1" w:uiPriority="39"/>
    <w:lsdException w:name="Emphasis" w:semiHidden="1" w:uiPriority="39"/>
    <w:lsdException w:name="Plain Text" w:semiHidden="1" w:uiPriority="34"/>
    <w:lsdException w:name="E-mail Signature" w:semiHidden="1" w:uiPriority="39"/>
    <w:lsdException w:name="Normal (Web)" w:semiHidden="1" w:uiPriority="34" w:unhideWhenUsed="1"/>
    <w:lsdException w:name="HTML Acronym" w:semiHidden="1" w:uiPriority="39"/>
    <w:lsdException w:name="HTML Address" w:semiHidden="1" w:uiPriority="39"/>
    <w:lsdException w:name="HTML Cite" w:semiHidden="1" w:uiPriority="39"/>
    <w:lsdException w:name="HTML Code" w:semiHidden="1" w:uiPriority="39"/>
    <w:lsdException w:name="HTML Definition" w:semiHidden="1" w:uiPriority="39"/>
    <w:lsdException w:name="HTML Keyboard" w:semiHidden="1" w:uiPriority="39"/>
    <w:lsdException w:name="HTML Preformatted" w:semiHidden="1" w:uiPriority="39"/>
    <w:lsdException w:name="HTML Sample" w:semiHidden="1" w:uiPriority="39"/>
    <w:lsdException w:name="HTML Typewriter" w:semiHidden="1" w:uiPriority="39"/>
    <w:lsdException w:name="HTML Variable" w:semiHidden="1" w:uiPriority="39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B020F"/>
    <w:pPr>
      <w:spacing w:after="120"/>
      <w:ind w:right="11"/>
    </w:pPr>
    <w:rPr>
      <w:rFonts w:ascii="Arial" w:hAnsi="Arial"/>
      <w:sz w:val="18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2"/>
    <w:qFormat/>
    <w:rsid w:val="00040F97"/>
    <w:pPr>
      <w:numPr>
        <w:numId w:val="10"/>
      </w:numPr>
      <w:spacing w:before="200" w:after="200" w:line="400" w:lineRule="atLeast"/>
      <w:ind w:right="0"/>
      <w:outlineLvl w:val="0"/>
    </w:pPr>
    <w:rPr>
      <w:rFonts w:eastAsia="Times"/>
      <w:kern w:val="12"/>
      <w:sz w:val="30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040F97"/>
    <w:pPr>
      <w:numPr>
        <w:ilvl w:val="1"/>
        <w:numId w:val="10"/>
      </w:numPr>
      <w:spacing w:before="200" w:after="200" w:line="340" w:lineRule="atLeast"/>
      <w:ind w:right="0"/>
      <w:outlineLvl w:val="1"/>
    </w:pPr>
    <w:rPr>
      <w:rFonts w:eastAsia="Times"/>
      <w:kern w:val="12"/>
      <w:sz w:val="26"/>
      <w:lang w:eastAsia="de-CH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040F97"/>
    <w:pPr>
      <w:numPr>
        <w:ilvl w:val="2"/>
        <w:numId w:val="10"/>
      </w:numPr>
      <w:spacing w:before="200" w:after="200" w:line="260" w:lineRule="atLeast"/>
      <w:ind w:right="0"/>
      <w:outlineLvl w:val="2"/>
    </w:pPr>
    <w:rPr>
      <w:rFonts w:eastAsia="Times"/>
      <w:b/>
      <w:kern w:val="12"/>
      <w:sz w:val="20"/>
      <w:lang w:eastAsia="de-CH"/>
    </w:rPr>
  </w:style>
  <w:style w:type="paragraph" w:styleId="berschrift4">
    <w:name w:val="heading 4"/>
    <w:basedOn w:val="Standard"/>
    <w:next w:val="Standard"/>
    <w:link w:val="berschrift4Zchn"/>
    <w:uiPriority w:val="2"/>
    <w:qFormat/>
    <w:rsid w:val="00040F97"/>
    <w:pPr>
      <w:numPr>
        <w:ilvl w:val="3"/>
        <w:numId w:val="10"/>
      </w:numPr>
      <w:spacing w:before="200" w:after="200" w:line="260" w:lineRule="atLeast"/>
      <w:ind w:right="0"/>
      <w:outlineLvl w:val="3"/>
    </w:pPr>
    <w:rPr>
      <w:rFonts w:eastAsia="Times"/>
      <w:b/>
      <w:kern w:val="12"/>
      <w:sz w:val="20"/>
      <w:lang w:eastAsia="de-CH"/>
    </w:rPr>
  </w:style>
  <w:style w:type="paragraph" w:styleId="berschrift5">
    <w:name w:val="heading 5"/>
    <w:basedOn w:val="Standard"/>
    <w:next w:val="Standard"/>
    <w:link w:val="berschrift5Zchn"/>
    <w:autoRedefine/>
    <w:uiPriority w:val="2"/>
    <w:semiHidden/>
    <w:rsid w:val="00BE7AF4"/>
    <w:pPr>
      <w:keepNext/>
      <w:keepLines/>
      <w:numPr>
        <w:ilvl w:val="4"/>
        <w:numId w:val="10"/>
      </w:numPr>
      <w:spacing w:before="260" w:after="130" w:line="260" w:lineRule="exact"/>
      <w:ind w:right="0"/>
      <w:outlineLvl w:val="4"/>
    </w:pPr>
    <w:rPr>
      <w:rFonts w:eastAsia="Times"/>
      <w:b/>
      <w:kern w:val="12"/>
      <w:sz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Adresseindruck"/>
    <w:basedOn w:val="Standard"/>
    <w:uiPriority w:val="34"/>
    <w:semiHidden/>
    <w:rsid w:val="008B7E32"/>
    <w:pPr>
      <w:spacing w:line="200" w:lineRule="exact"/>
    </w:pPr>
    <w:rPr>
      <w:sz w:val="17"/>
    </w:rPr>
  </w:style>
  <w:style w:type="paragraph" w:styleId="Beschriftung">
    <w:name w:val="caption"/>
    <w:basedOn w:val="Standard"/>
    <w:next w:val="Standard"/>
    <w:uiPriority w:val="54"/>
    <w:semiHidden/>
    <w:rsid w:val="008B7E32"/>
    <w:pPr>
      <w:framePr w:w="1867" w:h="853" w:hSpace="141" w:wrap="around" w:vAnchor="text" w:hAnchor="text" w:x="4923" w:y="-2398"/>
      <w:shd w:val="solid" w:color="FFFFFF" w:fill="FFFFFF"/>
      <w:spacing w:line="288" w:lineRule="auto"/>
    </w:pPr>
    <w:rPr>
      <w:sz w:val="44"/>
    </w:rPr>
  </w:style>
  <w:style w:type="paragraph" w:styleId="Kopfzeile">
    <w:name w:val="header"/>
    <w:basedOn w:val="Standard"/>
    <w:uiPriority w:val="34"/>
    <w:semiHidden/>
    <w:rsid w:val="008B7E32"/>
    <w:pPr>
      <w:tabs>
        <w:tab w:val="center" w:pos="4536"/>
        <w:tab w:val="right" w:pos="9072"/>
      </w:tabs>
      <w:spacing w:line="288" w:lineRule="auto"/>
    </w:pPr>
    <w:rPr>
      <w:sz w:val="20"/>
    </w:rPr>
  </w:style>
  <w:style w:type="paragraph" w:styleId="Fuzeile">
    <w:name w:val="footer"/>
    <w:basedOn w:val="Standard"/>
    <w:uiPriority w:val="39"/>
    <w:semiHidden/>
    <w:rsid w:val="008B7E32"/>
    <w:pPr>
      <w:tabs>
        <w:tab w:val="center" w:pos="4536"/>
        <w:tab w:val="right" w:pos="9072"/>
      </w:tabs>
      <w:spacing w:line="288" w:lineRule="auto"/>
    </w:pPr>
    <w:rPr>
      <w:sz w:val="20"/>
    </w:rPr>
  </w:style>
  <w:style w:type="paragraph" w:styleId="Dokumentstruktur">
    <w:name w:val="Document Map"/>
    <w:basedOn w:val="Standard"/>
    <w:uiPriority w:val="39"/>
    <w:semiHidden/>
    <w:rsid w:val="008B7E32"/>
    <w:pPr>
      <w:shd w:val="clear" w:color="auto" w:fill="000080"/>
      <w:spacing w:line="288" w:lineRule="auto"/>
    </w:pPr>
    <w:rPr>
      <w:rFonts w:ascii="Tahoma" w:hAnsi="Tahoma"/>
      <w:sz w:val="20"/>
    </w:rPr>
  </w:style>
  <w:style w:type="character" w:styleId="Seitenzahl">
    <w:name w:val="page number"/>
    <w:basedOn w:val="Absatz-Standardschriftart"/>
    <w:uiPriority w:val="98"/>
    <w:semiHidden/>
    <w:rsid w:val="008B7E32"/>
  </w:style>
  <w:style w:type="paragraph" w:customStyle="1" w:styleId="Logo">
    <w:name w:val="Logo"/>
    <w:basedOn w:val="Standard"/>
    <w:uiPriority w:val="34"/>
    <w:semiHidden/>
    <w:rsid w:val="008B7E32"/>
    <w:rPr>
      <w:sz w:val="62"/>
    </w:rPr>
  </w:style>
  <w:style w:type="paragraph" w:customStyle="1" w:styleId="StandardBold">
    <w:name w:val="Standard Bold"/>
    <w:basedOn w:val="Standard"/>
    <w:uiPriority w:val="34"/>
    <w:semiHidden/>
    <w:rsid w:val="0084610D"/>
    <w:rPr>
      <w:rFonts w:ascii="Arial Black" w:hAnsi="Arial Black"/>
    </w:rPr>
  </w:style>
  <w:style w:type="paragraph" w:styleId="Kommentartext">
    <w:name w:val="annotation text"/>
    <w:basedOn w:val="Standard"/>
    <w:uiPriority w:val="34"/>
    <w:semiHidden/>
    <w:rsid w:val="008B7E32"/>
    <w:pPr>
      <w:spacing w:line="288" w:lineRule="auto"/>
    </w:pPr>
    <w:rPr>
      <w:sz w:val="20"/>
    </w:rPr>
  </w:style>
  <w:style w:type="paragraph" w:customStyle="1" w:styleId="ZHAWInfoLBook">
    <w:name w:val="ZHAW:InfoL Book"/>
    <w:basedOn w:val="Standard"/>
    <w:semiHidden/>
    <w:rsid w:val="00CB5167"/>
    <w:pPr>
      <w:framePr w:w="1928" w:h="6815" w:hRule="exact" w:wrap="around" w:vAnchor="page" w:hAnchor="page" w:x="9640" w:y="3687" w:anchorLock="1"/>
      <w:shd w:val="solid" w:color="FFFFFF" w:fill="FFFFFF"/>
      <w:spacing w:line="200" w:lineRule="exact"/>
    </w:pPr>
    <w:rPr>
      <w:sz w:val="17"/>
    </w:rPr>
  </w:style>
  <w:style w:type="paragraph" w:customStyle="1" w:styleId="ZHAWInfoLBold">
    <w:name w:val="ZHAW:InfoL Bold"/>
    <w:basedOn w:val="Standard"/>
    <w:semiHidden/>
    <w:rsid w:val="006A0DB2"/>
    <w:pPr>
      <w:framePr w:w="2098" w:h="6815" w:hRule="exact" w:wrap="around" w:vAnchor="page" w:hAnchor="page" w:x="9498" w:y="2382" w:anchorLock="1"/>
      <w:shd w:val="solid" w:color="FFFFFF" w:fill="FFFFFF"/>
      <w:spacing w:line="200" w:lineRule="exact"/>
    </w:pPr>
    <w:rPr>
      <w:rFonts w:ascii="Arial Black" w:hAnsi="Arial Black"/>
      <w:sz w:val="17"/>
    </w:rPr>
  </w:style>
  <w:style w:type="paragraph" w:customStyle="1" w:styleId="ZHAWTitelBold">
    <w:name w:val="ZHAW: Titel Bold"/>
    <w:basedOn w:val="Standard"/>
    <w:semiHidden/>
    <w:rsid w:val="00671AD2"/>
    <w:rPr>
      <w:b/>
    </w:rPr>
  </w:style>
  <w:style w:type="paragraph" w:customStyle="1" w:styleId="ZHAWStandardBook">
    <w:name w:val="ZHAW:Standard Book"/>
    <w:semiHidden/>
    <w:rsid w:val="006A0DB2"/>
    <w:pPr>
      <w:widowControl w:val="0"/>
      <w:ind w:right="11"/>
    </w:pPr>
    <w:rPr>
      <w:rFonts w:ascii="Arial" w:hAnsi="Arial"/>
      <w:noProof/>
      <w:spacing w:val="4"/>
      <w:lang w:val="de-DE" w:eastAsia="de-DE"/>
    </w:rPr>
  </w:style>
  <w:style w:type="paragraph" w:customStyle="1" w:styleId="ZHAWMFG">
    <w:name w:val="ZHAW:MFG"/>
    <w:semiHidden/>
    <w:rsid w:val="00802A00"/>
    <w:pPr>
      <w:framePr w:w="6804" w:h="720" w:wrap="notBeside" w:vAnchor="text" w:hAnchor="text" w:x="1" w:y="1"/>
      <w:shd w:val="solid" w:color="FFFFFF" w:fill="FFFFFF"/>
      <w:spacing w:line="240" w:lineRule="exact"/>
      <w:ind w:right="11"/>
    </w:pPr>
    <w:rPr>
      <w:rFonts w:ascii="Arial" w:hAnsi="Arial"/>
      <w:spacing w:val="4"/>
      <w:sz w:val="18"/>
      <w:lang w:eastAsia="de-DE"/>
    </w:rPr>
  </w:style>
  <w:style w:type="paragraph" w:customStyle="1" w:styleId="ZHAWTextBook">
    <w:name w:val="ZHAW:Text Book"/>
    <w:basedOn w:val="ZHAWStandardBook"/>
    <w:semiHidden/>
    <w:rsid w:val="00B03602"/>
    <w:pPr>
      <w:ind w:right="0"/>
    </w:pPr>
    <w:rPr>
      <w:sz w:val="22"/>
      <w:szCs w:val="22"/>
    </w:rPr>
  </w:style>
  <w:style w:type="paragraph" w:customStyle="1" w:styleId="ZHAWAdresseBox">
    <w:name w:val="ZHAW:AdresseBox"/>
    <w:basedOn w:val="ZHAWStandardBook"/>
    <w:semiHidden/>
    <w:rsid w:val="000F28FA"/>
    <w:pPr>
      <w:framePr w:w="4111" w:h="2007" w:hRule="exact" w:wrap="notBeside" w:vAnchor="page" w:hAnchor="text" w:y="2836" w:anchorLock="1"/>
    </w:pPr>
  </w:style>
  <w:style w:type="paragraph" w:customStyle="1" w:styleId="ZHAWBeilagen">
    <w:name w:val="ZHAW:Beilagen"/>
    <w:basedOn w:val="ZHAWStandardBook"/>
    <w:semiHidden/>
    <w:rsid w:val="008B7E32"/>
    <w:pPr>
      <w:framePr w:w="6804" w:h="1678" w:hRule="exact" w:vSpace="748" w:wrap="around" w:vAnchor="page" w:hAnchor="page" w:x="1702" w:y="13813" w:anchorLock="1"/>
      <w:shd w:val="solid" w:color="FFFFFF" w:fill="FFFFFF"/>
    </w:pPr>
    <w:rPr>
      <w:sz w:val="22"/>
    </w:rPr>
  </w:style>
  <w:style w:type="paragraph" w:customStyle="1" w:styleId="ZHAWMitglied">
    <w:name w:val="ZHAW:Mitglied"/>
    <w:basedOn w:val="ZHAWStandardBook"/>
    <w:semiHidden/>
    <w:rsid w:val="006A0DB2"/>
    <w:pPr>
      <w:framePr w:w="567" w:h="2268" w:hRule="exact" w:hSpace="181" w:wrap="around" w:vAnchor="page" w:hAnchor="page" w:x="11062" w:y="13685"/>
      <w:pBdr>
        <w:top w:val="single" w:sz="6" w:space="3" w:color="000000"/>
        <w:left w:val="single" w:sz="6" w:space="3" w:color="000000"/>
        <w:bottom w:val="single" w:sz="6" w:space="3" w:color="000000"/>
        <w:right w:val="single" w:sz="6" w:space="3" w:color="000000"/>
      </w:pBdr>
      <w:shd w:val="solid" w:color="FFFFFF" w:fill="FFFFFF"/>
      <w:textDirection w:val="btLr"/>
    </w:pPr>
    <w:rPr>
      <w:sz w:val="15"/>
      <w:szCs w:val="15"/>
    </w:rPr>
  </w:style>
  <w:style w:type="paragraph" w:customStyle="1" w:styleId="ZHAWInstitut">
    <w:name w:val="ZHAW: Institut"/>
    <w:basedOn w:val="StandardNormal"/>
    <w:semiHidden/>
    <w:rsid w:val="005A6CFE"/>
    <w:pPr>
      <w:framePr w:w="1928" w:h="2268" w:hRule="exact" w:wrap="around" w:vAnchor="page" w:hAnchor="page" w:x="9498" w:y="1362"/>
      <w:shd w:val="solid" w:color="FFFFFF" w:fill="auto"/>
      <w:spacing w:before="200" w:line="200" w:lineRule="exact"/>
    </w:pPr>
    <w:rPr>
      <w:sz w:val="17"/>
      <w:szCs w:val="17"/>
    </w:rPr>
  </w:style>
  <w:style w:type="paragraph" w:customStyle="1" w:styleId="ZHAWHeadAbteilung">
    <w:name w:val="ZHAW: Head Abteilung"/>
    <w:basedOn w:val="StandardNormal"/>
    <w:semiHidden/>
    <w:rsid w:val="00D5208B"/>
  </w:style>
  <w:style w:type="paragraph" w:customStyle="1" w:styleId="ZHAWName">
    <w:name w:val="ZHAW: Name"/>
    <w:basedOn w:val="Standard"/>
    <w:semiHidden/>
    <w:rsid w:val="00F44B60"/>
    <w:pPr>
      <w:spacing w:after="0" w:line="175" w:lineRule="exact"/>
    </w:pPr>
    <w:rPr>
      <w:b/>
      <w:bCs/>
      <w:sz w:val="14"/>
    </w:rPr>
  </w:style>
  <w:style w:type="paragraph" w:customStyle="1" w:styleId="ZHAWAdressfeld">
    <w:name w:val="ZHAW: Adressfeld"/>
    <w:basedOn w:val="StandardNormal"/>
    <w:semiHidden/>
    <w:rsid w:val="00F44B60"/>
    <w:pPr>
      <w:spacing w:line="175" w:lineRule="exact"/>
    </w:pPr>
    <w:rPr>
      <w:sz w:val="14"/>
    </w:rPr>
  </w:style>
  <w:style w:type="paragraph" w:customStyle="1" w:styleId="ZHAWAdresseHalbzeile">
    <w:name w:val="ZHAW: Adresse Halbzeile"/>
    <w:basedOn w:val="StandardNormal"/>
    <w:semiHidden/>
    <w:rsid w:val="00F44B60"/>
    <w:pPr>
      <w:framePr w:w="3402" w:h="4167" w:hRule="exact" w:wrap="around" w:vAnchor="page" w:hAnchor="page" w:x="7939" w:y="2757" w:anchorLock="1"/>
      <w:widowControl w:val="0"/>
      <w:spacing w:line="88" w:lineRule="exact"/>
      <w:ind w:right="0"/>
    </w:pPr>
  </w:style>
  <w:style w:type="paragraph" w:customStyle="1" w:styleId="ZHAWEmpfnger">
    <w:name w:val="ZHAW: Empfänger"/>
    <w:basedOn w:val="StandardNormal"/>
    <w:semiHidden/>
    <w:rsid w:val="00B518B6"/>
    <w:pPr>
      <w:shd w:val="clear" w:color="FFFFFF" w:fill="FFFFFF"/>
    </w:pPr>
  </w:style>
  <w:style w:type="character" w:styleId="Kommentarzeichen">
    <w:name w:val="annotation reference"/>
    <w:basedOn w:val="Absatz-Standardschriftart"/>
    <w:uiPriority w:val="34"/>
    <w:semiHidden/>
    <w:rsid w:val="00431E93"/>
    <w:rPr>
      <w:rFonts w:ascii="ZHW Officina sans bold" w:hAnsi="ZHW Officina sans bold"/>
      <w:b/>
      <w:vanish/>
      <w:sz w:val="16"/>
    </w:rPr>
  </w:style>
  <w:style w:type="table" w:styleId="Tabellenraster">
    <w:name w:val="Table Grid"/>
    <w:basedOn w:val="NormaleTabelle"/>
    <w:rsid w:val="00B11BD5"/>
    <w:pPr>
      <w:spacing w:line="280" w:lineRule="exact"/>
      <w:ind w:right="1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uiPriority w:val="34"/>
    <w:semiHidden/>
    <w:rsid w:val="00B11BD5"/>
    <w:rPr>
      <w:b/>
      <w:bCs/>
    </w:rPr>
  </w:style>
  <w:style w:type="paragraph" w:styleId="Sprechblasentext">
    <w:name w:val="Balloon Text"/>
    <w:basedOn w:val="Standard"/>
    <w:uiPriority w:val="34"/>
    <w:semiHidden/>
    <w:rsid w:val="00B11BD5"/>
    <w:pPr>
      <w:spacing w:line="288" w:lineRule="auto"/>
    </w:pPr>
    <w:rPr>
      <w:rFonts w:ascii="Tahoma" w:hAnsi="Tahoma" w:cs="Tahoma"/>
      <w:sz w:val="16"/>
      <w:szCs w:val="16"/>
    </w:rPr>
  </w:style>
  <w:style w:type="paragraph" w:customStyle="1" w:styleId="Haupttitel">
    <w:name w:val="Haupttitel"/>
    <w:basedOn w:val="Standard"/>
    <w:next w:val="Standard"/>
    <w:uiPriority w:val="2"/>
    <w:qFormat/>
    <w:rsid w:val="00F954CF"/>
    <w:pPr>
      <w:spacing w:before="120" w:after="240" w:line="480" w:lineRule="atLeast"/>
      <w:ind w:right="0"/>
    </w:pPr>
    <w:rPr>
      <w:rFonts w:eastAsia="Times"/>
      <w:kern w:val="12"/>
      <w:sz w:val="36"/>
      <w:lang w:eastAsia="de-CH"/>
    </w:rPr>
  </w:style>
  <w:style w:type="paragraph" w:customStyle="1" w:styleId="05Titel1">
    <w:name w:val="(05)_Titel_1"/>
    <w:basedOn w:val="berschrift1"/>
    <w:next w:val="Standard"/>
    <w:link w:val="05Titel1Zchn"/>
    <w:uiPriority w:val="54"/>
    <w:semiHidden/>
    <w:rsid w:val="008275F5"/>
    <w:rPr>
      <w:b/>
      <w:bCs/>
    </w:rPr>
  </w:style>
  <w:style w:type="character" w:customStyle="1" w:styleId="05Titel1Zchn">
    <w:name w:val="(05)_Titel_1 Zchn"/>
    <w:basedOn w:val="berschrift1Zchn"/>
    <w:link w:val="05Titel1"/>
    <w:uiPriority w:val="54"/>
    <w:semiHidden/>
    <w:rsid w:val="00E12D9D"/>
    <w:rPr>
      <w:rFonts w:ascii="Arial" w:eastAsia="Times" w:hAnsi="Arial"/>
      <w:b/>
      <w:bCs/>
      <w:kern w:val="12"/>
      <w:sz w:val="30"/>
    </w:rPr>
  </w:style>
  <w:style w:type="character" w:customStyle="1" w:styleId="berschrift1Zchn">
    <w:name w:val="Überschrift 1 Zchn"/>
    <w:basedOn w:val="Absatz-Standardschriftart"/>
    <w:link w:val="berschrift1"/>
    <w:uiPriority w:val="2"/>
    <w:rsid w:val="00040F97"/>
    <w:rPr>
      <w:rFonts w:ascii="Arial" w:eastAsia="Times" w:hAnsi="Arial"/>
      <w:kern w:val="12"/>
      <w:sz w:val="30"/>
    </w:rPr>
  </w:style>
  <w:style w:type="paragraph" w:customStyle="1" w:styleId="06Titel2">
    <w:name w:val="(06)_Titel_2"/>
    <w:basedOn w:val="berschrift2"/>
    <w:next w:val="Standard"/>
    <w:uiPriority w:val="54"/>
    <w:semiHidden/>
    <w:rsid w:val="008275F5"/>
    <w:rPr>
      <w:bCs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040F97"/>
    <w:rPr>
      <w:rFonts w:ascii="Arial" w:eastAsia="Times" w:hAnsi="Arial"/>
      <w:kern w:val="12"/>
      <w:sz w:val="26"/>
    </w:rPr>
  </w:style>
  <w:style w:type="paragraph" w:customStyle="1" w:styleId="07Titel3">
    <w:name w:val="(07)_Titel_3"/>
    <w:basedOn w:val="berschrift3"/>
    <w:next w:val="Standard"/>
    <w:autoRedefine/>
    <w:uiPriority w:val="54"/>
    <w:semiHidden/>
    <w:rsid w:val="00BE7AF4"/>
    <w:rPr>
      <w:bCs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040F97"/>
    <w:rPr>
      <w:rFonts w:ascii="Arial" w:eastAsia="Times" w:hAnsi="Arial"/>
      <w:b/>
      <w:kern w:val="12"/>
    </w:rPr>
  </w:style>
  <w:style w:type="paragraph" w:customStyle="1" w:styleId="08Titel4">
    <w:name w:val="(08)_Titel_4"/>
    <w:basedOn w:val="berschrift4"/>
    <w:next w:val="Standard"/>
    <w:uiPriority w:val="54"/>
    <w:semiHidden/>
    <w:rsid w:val="008275F5"/>
    <w:rPr>
      <w:bCs/>
      <w:iCs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040F97"/>
    <w:rPr>
      <w:rFonts w:ascii="Arial" w:eastAsia="Times" w:hAnsi="Arial"/>
      <w:b/>
      <w:kern w:val="12"/>
    </w:rPr>
  </w:style>
  <w:style w:type="paragraph" w:customStyle="1" w:styleId="09Titel5">
    <w:name w:val="(09)_Titel_5"/>
    <w:basedOn w:val="berschrift5"/>
    <w:next w:val="Standard"/>
    <w:autoRedefine/>
    <w:uiPriority w:val="54"/>
    <w:semiHidden/>
    <w:rsid w:val="00BE7AF4"/>
    <w:rPr>
      <w:b w:val="0"/>
    </w:rPr>
  </w:style>
  <w:style w:type="character" w:customStyle="1" w:styleId="berschrift5Zchn">
    <w:name w:val="Überschrift 5 Zchn"/>
    <w:basedOn w:val="Absatz-Standardschriftart"/>
    <w:link w:val="berschrift5"/>
    <w:uiPriority w:val="2"/>
    <w:semiHidden/>
    <w:rsid w:val="00BB4CEA"/>
    <w:rPr>
      <w:rFonts w:ascii="Arial" w:eastAsia="Times" w:hAnsi="Arial"/>
      <w:b/>
      <w:kern w:val="12"/>
      <w:sz w:val="22"/>
    </w:rPr>
  </w:style>
  <w:style w:type="paragraph" w:customStyle="1" w:styleId="11Leadtext">
    <w:name w:val="(11)_Leadtext"/>
    <w:basedOn w:val="Standard"/>
    <w:next w:val="Standard"/>
    <w:uiPriority w:val="49"/>
    <w:semiHidden/>
    <w:rsid w:val="00BE7AF4"/>
    <w:pPr>
      <w:tabs>
        <w:tab w:val="left" w:pos="425"/>
      </w:tabs>
      <w:spacing w:after="130" w:line="260" w:lineRule="exact"/>
      <w:ind w:right="567"/>
    </w:pPr>
    <w:rPr>
      <w:rFonts w:eastAsia="Times"/>
      <w:b/>
      <w:color w:val="000000"/>
      <w:kern w:val="12"/>
      <w:lang w:eastAsia="de-CH"/>
    </w:rPr>
  </w:style>
  <w:style w:type="paragraph" w:customStyle="1" w:styleId="Grundtext">
    <w:name w:val="Grundtext"/>
    <w:basedOn w:val="Standard"/>
    <w:link w:val="GrundtextZchn"/>
    <w:semiHidden/>
    <w:rsid w:val="00BE7AF4"/>
    <w:pPr>
      <w:spacing w:before="130" w:after="130" w:line="260" w:lineRule="exact"/>
      <w:ind w:right="567"/>
    </w:pPr>
    <w:rPr>
      <w:rFonts w:eastAsia="Times"/>
      <w:color w:val="000000"/>
      <w:kern w:val="12"/>
      <w:sz w:val="20"/>
      <w:lang w:eastAsia="de-CH"/>
    </w:rPr>
  </w:style>
  <w:style w:type="character" w:customStyle="1" w:styleId="GrundtextZchn">
    <w:name w:val="Grundtext Zchn"/>
    <w:link w:val="Grundtext"/>
    <w:semiHidden/>
    <w:rsid w:val="00E37409"/>
    <w:rPr>
      <w:rFonts w:ascii="Arial" w:eastAsia="Times" w:hAnsi="Arial"/>
      <w:color w:val="000000"/>
      <w:kern w:val="12"/>
    </w:rPr>
  </w:style>
  <w:style w:type="paragraph" w:customStyle="1" w:styleId="Zwischentitel">
    <w:name w:val="Zwischentitel"/>
    <w:basedOn w:val="Grundtext"/>
    <w:next w:val="Grundtext"/>
    <w:uiPriority w:val="1"/>
    <w:qFormat/>
    <w:rsid w:val="00EA2F49"/>
    <w:pPr>
      <w:spacing w:before="120" w:after="120" w:line="24" w:lineRule="atLeast"/>
    </w:pPr>
    <w:rPr>
      <w:b/>
    </w:rPr>
  </w:style>
  <w:style w:type="paragraph" w:customStyle="1" w:styleId="14Auszeichnung">
    <w:name w:val="(14)_Auszeichnung"/>
    <w:basedOn w:val="Standard"/>
    <w:next w:val="Grundtext"/>
    <w:uiPriority w:val="39"/>
    <w:semiHidden/>
    <w:rsid w:val="00BE7AF4"/>
    <w:pPr>
      <w:spacing w:before="130" w:after="130" w:line="260" w:lineRule="exact"/>
      <w:ind w:right="0"/>
    </w:pPr>
    <w:rPr>
      <w:rFonts w:eastAsia="Times"/>
      <w:i/>
      <w:color w:val="000000"/>
      <w:kern w:val="12"/>
      <w:lang w:eastAsia="de-CH"/>
    </w:rPr>
  </w:style>
  <w:style w:type="paragraph" w:customStyle="1" w:styleId="15Aufzhlung1">
    <w:name w:val="(15)_Aufzählung_1"/>
    <w:basedOn w:val="Standard"/>
    <w:uiPriority w:val="54"/>
    <w:semiHidden/>
    <w:rsid w:val="00F954CF"/>
    <w:pPr>
      <w:numPr>
        <w:numId w:val="1"/>
      </w:numPr>
      <w:tabs>
        <w:tab w:val="left" w:pos="284"/>
        <w:tab w:val="left" w:pos="851"/>
        <w:tab w:val="left" w:pos="1134"/>
      </w:tabs>
      <w:ind w:left="284" w:right="567" w:hanging="284"/>
    </w:pPr>
    <w:rPr>
      <w:rFonts w:eastAsia="Times"/>
      <w:kern w:val="12"/>
      <w:lang w:eastAsia="de-CH"/>
    </w:rPr>
  </w:style>
  <w:style w:type="paragraph" w:customStyle="1" w:styleId="16Aufzhlung2">
    <w:name w:val="(16)_Aufzählung_2"/>
    <w:basedOn w:val="15Aufzhlung1"/>
    <w:uiPriority w:val="54"/>
    <w:semiHidden/>
    <w:rsid w:val="00BE7AF4"/>
    <w:pPr>
      <w:numPr>
        <w:numId w:val="2"/>
      </w:numPr>
    </w:pPr>
  </w:style>
  <w:style w:type="paragraph" w:customStyle="1" w:styleId="17Aufzhlung3">
    <w:name w:val="(17)_Aufzählung_3"/>
    <w:basedOn w:val="16Aufzhlung2"/>
    <w:uiPriority w:val="54"/>
    <w:semiHidden/>
    <w:rsid w:val="00BE7AF4"/>
    <w:pPr>
      <w:numPr>
        <w:numId w:val="3"/>
      </w:numPr>
    </w:pPr>
  </w:style>
  <w:style w:type="paragraph" w:customStyle="1" w:styleId="18Aufzhlung4">
    <w:name w:val="(18)_Aufzählung_4"/>
    <w:basedOn w:val="17Aufzhlung3"/>
    <w:uiPriority w:val="54"/>
    <w:semiHidden/>
    <w:rsid w:val="00BE7AF4"/>
    <w:pPr>
      <w:numPr>
        <w:numId w:val="4"/>
      </w:numPr>
    </w:pPr>
  </w:style>
  <w:style w:type="paragraph" w:customStyle="1" w:styleId="19GrundtexthalbeZS">
    <w:name w:val="(19)_Grundtext_halbe_ZS"/>
    <w:basedOn w:val="Grundtext"/>
    <w:next w:val="Grundtext"/>
    <w:uiPriority w:val="54"/>
    <w:semiHidden/>
    <w:rsid w:val="00BE7AF4"/>
    <w:pPr>
      <w:spacing w:after="0" w:line="150" w:lineRule="exact"/>
      <w:ind w:right="0"/>
    </w:pPr>
  </w:style>
  <w:style w:type="paragraph" w:customStyle="1" w:styleId="20Legenden-Titel">
    <w:name w:val="(20)_Legenden-Titel"/>
    <w:basedOn w:val="Standard"/>
    <w:next w:val="Standard"/>
    <w:uiPriority w:val="39"/>
    <w:semiHidden/>
    <w:rsid w:val="00BE7AF4"/>
    <w:pPr>
      <w:spacing w:after="100" w:line="200" w:lineRule="exact"/>
      <w:ind w:right="0"/>
    </w:pPr>
    <w:rPr>
      <w:rFonts w:eastAsia="Times"/>
      <w:b/>
      <w:i/>
      <w:color w:val="000000"/>
      <w:kern w:val="12"/>
      <w:sz w:val="16"/>
      <w:lang w:eastAsia="de-CH"/>
    </w:rPr>
  </w:style>
  <w:style w:type="paragraph" w:customStyle="1" w:styleId="21Legenden-Grundtext">
    <w:name w:val="(21)_Legenden-Grundtext"/>
    <w:basedOn w:val="Standard"/>
    <w:uiPriority w:val="39"/>
    <w:semiHidden/>
    <w:rsid w:val="00BE7AF4"/>
    <w:pPr>
      <w:spacing w:line="200" w:lineRule="exact"/>
      <w:ind w:right="0"/>
    </w:pPr>
    <w:rPr>
      <w:rFonts w:eastAsia="Times"/>
      <w:i/>
      <w:color w:val="000000"/>
      <w:kern w:val="12"/>
      <w:sz w:val="16"/>
      <w:lang w:eastAsia="de-CH"/>
    </w:rPr>
  </w:style>
  <w:style w:type="paragraph" w:customStyle="1" w:styleId="22Tab-Zwischentitel">
    <w:name w:val="(22)_Tab-Zwischentitel"/>
    <w:basedOn w:val="Standard"/>
    <w:uiPriority w:val="39"/>
    <w:semiHidden/>
    <w:rsid w:val="00BE7AF4"/>
    <w:pPr>
      <w:spacing w:before="120"/>
      <w:ind w:right="0"/>
    </w:pPr>
    <w:rPr>
      <w:rFonts w:eastAsia="Times"/>
      <w:b/>
      <w:kern w:val="12"/>
      <w:lang w:eastAsia="de-CH"/>
    </w:rPr>
  </w:style>
  <w:style w:type="paragraph" w:customStyle="1" w:styleId="23Tab-Grundtext">
    <w:name w:val="(23)_Tab-Grundtext"/>
    <w:basedOn w:val="Standard"/>
    <w:uiPriority w:val="39"/>
    <w:semiHidden/>
    <w:rsid w:val="00BE7AF4"/>
    <w:pPr>
      <w:spacing w:before="120"/>
      <w:ind w:right="0"/>
    </w:pPr>
    <w:rPr>
      <w:rFonts w:eastAsia="Times"/>
      <w:kern w:val="12"/>
      <w:lang w:eastAsia="de-CH"/>
    </w:rPr>
  </w:style>
  <w:style w:type="paragraph" w:customStyle="1" w:styleId="24Tab-Aufzhlung">
    <w:name w:val="(24)_Tab-Aufzählung"/>
    <w:basedOn w:val="23Tab-Grundtext"/>
    <w:uiPriority w:val="54"/>
    <w:semiHidden/>
    <w:rsid w:val="00BE7AF4"/>
    <w:pPr>
      <w:numPr>
        <w:numId w:val="5"/>
      </w:numPr>
      <w:tabs>
        <w:tab w:val="left" w:pos="284"/>
      </w:tabs>
    </w:pPr>
  </w:style>
  <w:style w:type="paragraph" w:customStyle="1" w:styleId="91Departement">
    <w:name w:val="(91)_Departement"/>
    <w:basedOn w:val="Standard"/>
    <w:uiPriority w:val="54"/>
    <w:semiHidden/>
    <w:rsid w:val="00BE7AF4"/>
    <w:pPr>
      <w:spacing w:before="400" w:line="270" w:lineRule="exact"/>
      <w:ind w:right="0"/>
    </w:pPr>
    <w:rPr>
      <w:rFonts w:eastAsia="Times"/>
      <w:b/>
      <w:kern w:val="12"/>
      <w:sz w:val="24"/>
      <w:lang w:eastAsia="de-CH"/>
    </w:rPr>
  </w:style>
  <w:style w:type="paragraph" w:customStyle="1" w:styleId="92Institut">
    <w:name w:val="(92)_Institut"/>
    <w:basedOn w:val="Standard"/>
    <w:uiPriority w:val="54"/>
    <w:semiHidden/>
    <w:rsid w:val="00BE7AF4"/>
    <w:pPr>
      <w:spacing w:line="175" w:lineRule="exact"/>
      <w:ind w:right="0"/>
    </w:pPr>
    <w:rPr>
      <w:rFonts w:eastAsia="Times"/>
      <w:kern w:val="12"/>
      <w:lang w:eastAsia="de-CH"/>
    </w:rPr>
  </w:style>
  <w:style w:type="paragraph" w:customStyle="1" w:styleId="93AbsenderName">
    <w:name w:val="(93)_Absender_Name"/>
    <w:basedOn w:val="Standard"/>
    <w:uiPriority w:val="54"/>
    <w:semiHidden/>
    <w:rsid w:val="00BE7AF4"/>
    <w:pPr>
      <w:spacing w:after="88" w:line="175" w:lineRule="exact"/>
      <w:ind w:right="0"/>
    </w:pPr>
    <w:rPr>
      <w:rFonts w:eastAsia="Times"/>
      <w:b/>
      <w:kern w:val="12"/>
      <w:sz w:val="14"/>
      <w:lang w:eastAsia="de-CH"/>
    </w:rPr>
  </w:style>
  <w:style w:type="paragraph" w:styleId="Verzeichnis1">
    <w:name w:val="toc 1"/>
    <w:basedOn w:val="Standard"/>
    <w:next w:val="Standard"/>
    <w:autoRedefine/>
    <w:uiPriority w:val="39"/>
    <w:semiHidden/>
    <w:rsid w:val="008275F5"/>
    <w:pPr>
      <w:spacing w:after="100" w:line="288" w:lineRule="auto"/>
    </w:pPr>
    <w:rPr>
      <w:sz w:val="20"/>
    </w:rPr>
  </w:style>
  <w:style w:type="paragraph" w:styleId="Verzeichnis2">
    <w:name w:val="toc 2"/>
    <w:basedOn w:val="Standard"/>
    <w:next w:val="Standard"/>
    <w:autoRedefine/>
    <w:uiPriority w:val="39"/>
    <w:semiHidden/>
    <w:rsid w:val="008275F5"/>
    <w:pPr>
      <w:spacing w:after="100" w:line="288" w:lineRule="auto"/>
      <w:ind w:left="180"/>
    </w:pPr>
    <w:rPr>
      <w:sz w:val="20"/>
    </w:rPr>
  </w:style>
  <w:style w:type="character" w:styleId="Hyperlink">
    <w:name w:val="Hyperlink"/>
    <w:basedOn w:val="Absatz-Standardschriftart"/>
    <w:uiPriority w:val="99"/>
    <w:semiHidden/>
    <w:rsid w:val="008275F5"/>
    <w:rPr>
      <w:color w:val="0000FF" w:themeColor="hyperlink"/>
      <w:u w:val="single"/>
    </w:rPr>
  </w:style>
  <w:style w:type="paragraph" w:customStyle="1" w:styleId="AufzhlungmitStrichen">
    <w:name w:val="Aufzählung mit Strichen"/>
    <w:basedOn w:val="Standard"/>
    <w:uiPriority w:val="2"/>
    <w:qFormat/>
    <w:rsid w:val="001B569F"/>
    <w:pPr>
      <w:numPr>
        <w:numId w:val="11"/>
      </w:numPr>
      <w:spacing w:line="288" w:lineRule="auto"/>
      <w:ind w:left="357" w:right="0" w:hanging="357"/>
    </w:pPr>
    <w:rPr>
      <w:rFonts w:eastAsiaTheme="minorHAnsi" w:cstheme="minorBidi"/>
      <w:sz w:val="20"/>
      <w:lang w:eastAsia="en-US"/>
    </w:rPr>
  </w:style>
  <w:style w:type="paragraph" w:customStyle="1" w:styleId="Nummerierung">
    <w:name w:val="Nummerierung"/>
    <w:basedOn w:val="Standard"/>
    <w:uiPriority w:val="1"/>
    <w:semiHidden/>
    <w:rsid w:val="008275F5"/>
    <w:pPr>
      <w:numPr>
        <w:numId w:val="12"/>
      </w:numPr>
      <w:spacing w:before="60" w:after="60" w:line="260" w:lineRule="atLeast"/>
      <w:ind w:right="0"/>
    </w:pPr>
    <w:rPr>
      <w:rFonts w:asciiTheme="minorHAnsi" w:eastAsiaTheme="minorHAnsi" w:hAnsiTheme="minorHAnsi" w:cstheme="minorBidi"/>
      <w:sz w:val="20"/>
      <w:lang w:eastAsia="en-US"/>
    </w:rPr>
  </w:style>
  <w:style w:type="paragraph" w:customStyle="1" w:styleId="AufzhlungmitPunkten">
    <w:name w:val="Aufzählung mit Punkten"/>
    <w:basedOn w:val="AufzhlungmitStrichen"/>
    <w:uiPriority w:val="2"/>
    <w:semiHidden/>
    <w:qFormat/>
    <w:rsid w:val="00E12D9D"/>
    <w:pPr>
      <w:numPr>
        <w:numId w:val="13"/>
      </w:numPr>
    </w:pPr>
  </w:style>
  <w:style w:type="paragraph" w:customStyle="1" w:styleId="AufzhlungmitNummern">
    <w:name w:val="Aufzählung mit Nummern"/>
    <w:basedOn w:val="AufzhlungmitPunkten"/>
    <w:uiPriority w:val="2"/>
    <w:qFormat/>
    <w:rsid w:val="001B569F"/>
    <w:pPr>
      <w:numPr>
        <w:numId w:val="14"/>
      </w:numPr>
      <w:ind w:left="357" w:hanging="357"/>
    </w:pPr>
  </w:style>
  <w:style w:type="paragraph" w:customStyle="1" w:styleId="StandardNormal">
    <w:name w:val="Standard Normal"/>
    <w:basedOn w:val="Standard"/>
    <w:uiPriority w:val="1"/>
    <w:semiHidden/>
    <w:qFormat/>
    <w:rsid w:val="00145750"/>
    <w:pPr>
      <w:spacing w:after="0"/>
    </w:pPr>
    <w:rPr>
      <w:szCs w:val="18"/>
    </w:rPr>
  </w:style>
  <w:style w:type="paragraph" w:customStyle="1" w:styleId="Default">
    <w:name w:val="Default"/>
    <w:rsid w:val="008B020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13GrundtextZchn">
    <w:name w:val="(13)_Grundtext Zchn"/>
    <w:link w:val="13Grundtext"/>
    <w:locked/>
    <w:rsid w:val="004C7AC9"/>
    <w:rPr>
      <w:rFonts w:ascii="Arial" w:eastAsia="Times" w:hAnsi="Arial" w:cs="Arial"/>
      <w:color w:val="000000"/>
      <w:kern w:val="12"/>
    </w:rPr>
  </w:style>
  <w:style w:type="paragraph" w:customStyle="1" w:styleId="13Grundtext">
    <w:name w:val="(13)_Grundtext"/>
    <w:basedOn w:val="Standard"/>
    <w:link w:val="13GrundtextZchn"/>
    <w:rsid w:val="004C7AC9"/>
    <w:pPr>
      <w:spacing w:before="130" w:after="130" w:line="260" w:lineRule="exact"/>
      <w:ind w:right="567"/>
    </w:pPr>
    <w:rPr>
      <w:rFonts w:eastAsia="Times" w:cs="Arial"/>
      <w:color w:val="000000"/>
      <w:kern w:val="12"/>
      <w:sz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hared.zhaw.ch\shared$\vorlagen\office2010\SozialeArbeit\Word\2_Dokument_hoch_mit_Personenangaben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 t r u e 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A52B1-AA48-4EFD-9CFB-CEFE9485ED23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00980CD3-D8DC-4601-A597-A3CB5CDF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2_Dokument_hoch_mit_Personenangaben.dotm</Template>
  <TotalTime>0</TotalTime>
  <Pages>1</Pages>
  <Words>77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ZHAW Brief deutsch</vt:lpstr>
    </vt:vector>
  </TitlesOfParts>
  <Company>Zürcher Hochschule für Angewandte Wissenschaften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Projektskizze Master Soziale Arbeit</dc:title>
  <dc:subject>Dokumentvorlage</dc:subject>
  <dc:creator>Eicher Véronique (eicr)</dc:creator>
  <dc:description>Version 4.06 - ZHAW_x000d_
Datum 29.04.2009</dc:description>
  <cp:lastModifiedBy>Zürn Christine (zuer)</cp:lastModifiedBy>
  <cp:revision>3</cp:revision>
  <cp:lastPrinted>2012-06-06T07:36:00Z</cp:lastPrinted>
  <dcterms:created xsi:type="dcterms:W3CDTF">2017-02-28T18:08:00Z</dcterms:created>
  <dcterms:modified xsi:type="dcterms:W3CDTF">2017-04-04T13:47:00Z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4.06</vt:lpwstr>
  </property>
</Properties>
</file>