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3A3E" w14:textId="77777777" w:rsidR="004E43D3" w:rsidRPr="0036101D" w:rsidRDefault="00E9747E" w:rsidP="001E744F">
      <w:pPr>
        <w:pStyle w:val="23-Title"/>
      </w:pPr>
      <w:bookmarkStart w:id="0" w:name="_GoBack"/>
      <w:bookmarkEnd w:id="0"/>
      <w:r>
        <w:rPr>
          <w:rFonts w:cs="Arial"/>
          <w:szCs w:val="36"/>
        </w:rPr>
        <w:t>Lernergebnisse</w:t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686"/>
        <w:gridCol w:w="6124"/>
      </w:tblGrid>
      <w:tr w:rsidR="00E9747E" w14:paraId="481B726F" w14:textId="77777777" w:rsidTr="00E9747E">
        <w:tc>
          <w:tcPr>
            <w:tcW w:w="368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hideMark/>
          </w:tcPr>
          <w:p w14:paraId="414949FE" w14:textId="77777777" w:rsidR="00E9747E" w:rsidRDefault="005631F3">
            <w:pPr>
              <w:pStyle w:val="31-SourceCopyright"/>
              <w:spacing w:before="80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4624" behindDoc="0" locked="0" layoutInCell="1" allowOverlap="1" wp14:anchorId="54C28D31" wp14:editId="46AF6B9D">
                  <wp:simplePos x="723900" y="1571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47900" cy="1933575"/>
                  <wp:effectExtent l="0" t="0" r="0" b="9525"/>
                  <wp:wrapSquare wrapText="bothSides"/>
                  <wp:docPr id="7" name="Grafik 7" descr="C:\Users\kons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s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12F9">
              <w:rPr>
                <w:lang w:val="de-CH"/>
              </w:rPr>
              <w:t xml:space="preserve">Quelle: </w:t>
            </w:r>
            <w:r>
              <w:rPr>
                <w:lang w:val="de-CH"/>
              </w:rPr>
              <w:t>Stadt St. Gallen</w:t>
            </w:r>
          </w:p>
        </w:tc>
        <w:tc>
          <w:tcPr>
            <w:tcW w:w="61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33A87DA6" w14:textId="77777777" w:rsidR="00E9747E" w:rsidRDefault="002D0DD4" w:rsidP="002D0DD4">
            <w:pPr>
              <w:pStyle w:val="25-Text"/>
            </w:pPr>
            <w:r>
              <w:t>Sich über die Entsorgungsmöglichkeiten in der Wohnumgebung informieren</w:t>
            </w:r>
          </w:p>
          <w:p w14:paraId="61E9241E" w14:textId="77777777" w:rsidR="002D0DD4" w:rsidRPr="002D0DD4" w:rsidRDefault="002D0DD4" w:rsidP="002D0DD4">
            <w:pPr>
              <w:pStyle w:val="25-Text"/>
            </w:pPr>
          </w:p>
        </w:tc>
      </w:tr>
      <w:tr w:rsidR="00E9747E" w14:paraId="266C48DE" w14:textId="77777777" w:rsidTr="00E9747E">
        <w:tc>
          <w:tcPr>
            <w:tcW w:w="3686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6001D680" w14:textId="77777777" w:rsidR="00E9747E" w:rsidRDefault="00E9747E">
            <w:pPr>
              <w:rPr>
                <w:rFonts w:ascii="Arial" w:hAnsi="Arial"/>
                <w:color w:val="BFBFBF" w:themeColor="background1" w:themeShade="BF"/>
                <w:spacing w:val="10"/>
                <w:sz w:val="16"/>
                <w:lang w:val="de-CH"/>
              </w:rPr>
            </w:pPr>
          </w:p>
        </w:tc>
        <w:tc>
          <w:tcPr>
            <w:tcW w:w="61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418EE5F6" w14:textId="77777777" w:rsidR="00E9747E" w:rsidRDefault="002D0DD4" w:rsidP="002D0DD4">
            <w:pPr>
              <w:pStyle w:val="25-Text"/>
            </w:pPr>
            <w:r>
              <w:t>Abfallsäcke kaufen</w:t>
            </w:r>
          </w:p>
          <w:p w14:paraId="2218D2B4" w14:textId="77777777" w:rsidR="002D0DD4" w:rsidRDefault="002D0DD4" w:rsidP="002D0DD4">
            <w:pPr>
              <w:pStyle w:val="25-Text"/>
            </w:pPr>
          </w:p>
          <w:p w14:paraId="2D58100B" w14:textId="77777777" w:rsidR="002D0DD4" w:rsidRDefault="002D0DD4" w:rsidP="002D0DD4">
            <w:pPr>
              <w:pStyle w:val="25-Text"/>
            </w:pPr>
          </w:p>
        </w:tc>
      </w:tr>
      <w:tr w:rsidR="00E9747E" w14:paraId="20325918" w14:textId="77777777" w:rsidTr="00E9747E">
        <w:tc>
          <w:tcPr>
            <w:tcW w:w="3686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23344272" w14:textId="77777777" w:rsidR="00E9747E" w:rsidRDefault="00E9747E">
            <w:pPr>
              <w:rPr>
                <w:rFonts w:ascii="Arial" w:hAnsi="Arial"/>
                <w:color w:val="BFBFBF" w:themeColor="background1" w:themeShade="BF"/>
                <w:spacing w:val="10"/>
                <w:sz w:val="16"/>
                <w:lang w:val="de-CH"/>
              </w:rPr>
            </w:pPr>
          </w:p>
        </w:tc>
        <w:tc>
          <w:tcPr>
            <w:tcW w:w="61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26E5C211" w14:textId="5117A63A" w:rsidR="00E9747E" w:rsidRDefault="00E51E77" w:rsidP="002D0DD4">
            <w:pPr>
              <w:pStyle w:val="25-Text"/>
            </w:pPr>
            <w:r>
              <w:t>Ü</w:t>
            </w:r>
            <w:r w:rsidR="002D0DD4">
              <w:t xml:space="preserve">ber die Abfallentsorgung in der Gemeinde </w:t>
            </w:r>
            <w:r>
              <w:t>diskutieren</w:t>
            </w:r>
          </w:p>
          <w:p w14:paraId="5752D7EC" w14:textId="77777777" w:rsidR="002D0DD4" w:rsidRPr="002D0DD4" w:rsidRDefault="002D0DD4" w:rsidP="002D0DD4">
            <w:pPr>
              <w:pStyle w:val="25-Text"/>
            </w:pPr>
          </w:p>
        </w:tc>
      </w:tr>
      <w:tr w:rsidR="00E9747E" w14:paraId="2E4117F5" w14:textId="77777777" w:rsidTr="00E9747E">
        <w:tc>
          <w:tcPr>
            <w:tcW w:w="3686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4690B7D3" w14:textId="77777777" w:rsidR="00E9747E" w:rsidRDefault="00E9747E">
            <w:pPr>
              <w:rPr>
                <w:rFonts w:ascii="Arial" w:hAnsi="Arial"/>
                <w:color w:val="BFBFBF" w:themeColor="background1" w:themeShade="BF"/>
                <w:spacing w:val="10"/>
                <w:sz w:val="16"/>
                <w:lang w:val="de-CH"/>
              </w:rPr>
            </w:pPr>
          </w:p>
        </w:tc>
        <w:tc>
          <w:tcPr>
            <w:tcW w:w="61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38E8E5C8" w14:textId="77777777" w:rsidR="00E9747E" w:rsidRDefault="002D0DD4" w:rsidP="002D0DD4">
            <w:pPr>
              <w:pStyle w:val="25-Text"/>
            </w:pPr>
            <w:r>
              <w:t>Den Entsorgungskalender verstehen</w:t>
            </w:r>
          </w:p>
          <w:p w14:paraId="59C3F21C" w14:textId="77777777" w:rsidR="002D0DD4" w:rsidRDefault="002D0DD4" w:rsidP="002D0DD4">
            <w:pPr>
              <w:pStyle w:val="25-Text"/>
            </w:pPr>
          </w:p>
          <w:p w14:paraId="4D2C0ED0" w14:textId="77777777" w:rsidR="002D0DD4" w:rsidRDefault="002D0DD4" w:rsidP="002D0DD4">
            <w:pPr>
              <w:pStyle w:val="25-Text"/>
            </w:pPr>
          </w:p>
        </w:tc>
      </w:tr>
      <w:tr w:rsidR="00E9747E" w14:paraId="4463F1BD" w14:textId="77777777" w:rsidTr="00E9747E">
        <w:tc>
          <w:tcPr>
            <w:tcW w:w="3686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1240D60B" w14:textId="77777777" w:rsidR="00E9747E" w:rsidRDefault="00E9747E">
            <w:pPr>
              <w:rPr>
                <w:rFonts w:ascii="Arial" w:hAnsi="Arial"/>
                <w:color w:val="BFBFBF" w:themeColor="background1" w:themeShade="BF"/>
                <w:spacing w:val="10"/>
                <w:sz w:val="16"/>
                <w:lang w:val="de-CH"/>
              </w:rPr>
            </w:pPr>
          </w:p>
        </w:tc>
        <w:tc>
          <w:tcPr>
            <w:tcW w:w="61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  <w:hideMark/>
          </w:tcPr>
          <w:p w14:paraId="5C6014C6" w14:textId="77777777" w:rsidR="00E9747E" w:rsidRDefault="002D0DD4" w:rsidP="002D0DD4">
            <w:pPr>
              <w:pStyle w:val="25-Text"/>
            </w:pPr>
            <w:r>
              <w:t>Abfall günstig und umweltbewusst entsorgen</w:t>
            </w:r>
          </w:p>
          <w:p w14:paraId="6D09D348" w14:textId="77777777" w:rsidR="002D0DD4" w:rsidRDefault="002D0DD4" w:rsidP="002D0DD4">
            <w:pPr>
              <w:pStyle w:val="25-Text"/>
            </w:pPr>
          </w:p>
          <w:p w14:paraId="2CFB6BD1" w14:textId="77777777" w:rsidR="002D0DD4" w:rsidRDefault="002D0DD4" w:rsidP="002D0DD4">
            <w:pPr>
              <w:pStyle w:val="25-Text"/>
            </w:pPr>
          </w:p>
        </w:tc>
      </w:tr>
    </w:tbl>
    <w:p w14:paraId="493DBE12" w14:textId="77777777" w:rsidR="00E9747E" w:rsidRDefault="00E9747E" w:rsidP="00E9747E">
      <w:pPr>
        <w:pStyle w:val="24-Subtitle"/>
      </w:pPr>
    </w:p>
    <w:p w14:paraId="60B18D48" w14:textId="77777777" w:rsidR="00E9747E" w:rsidRDefault="00E9747E" w:rsidP="00E9747E">
      <w:pPr>
        <w:pStyle w:val="24-Subtitle"/>
      </w:pPr>
    </w:p>
    <w:p w14:paraId="1685EDB5" w14:textId="77777777" w:rsidR="00E9747E" w:rsidRDefault="00E9747E" w:rsidP="00E9747E">
      <w:pPr>
        <w:pStyle w:val="24-Subtitle"/>
      </w:pPr>
    </w:p>
    <w:p w14:paraId="2AFCF778" w14:textId="77777777" w:rsidR="00E9747E" w:rsidRDefault="00E9747E" w:rsidP="00E9747E">
      <w:pPr>
        <w:pStyle w:val="24-Subtitle"/>
      </w:pPr>
    </w:p>
    <w:p w14:paraId="45AE91B5" w14:textId="77777777" w:rsidR="00E9747E" w:rsidRDefault="00E9747E" w:rsidP="00E9747E">
      <w:pPr>
        <w:pStyle w:val="24-Subtitle"/>
      </w:pPr>
    </w:p>
    <w:p w14:paraId="5518A1CC" w14:textId="77777777" w:rsidR="00E9747E" w:rsidRDefault="00E9747E" w:rsidP="00E9747E">
      <w:pPr>
        <w:pStyle w:val="24-Subtitle"/>
        <w:tabs>
          <w:tab w:val="left" w:pos="1855"/>
        </w:tabs>
      </w:pPr>
    </w:p>
    <w:p w14:paraId="2D03EF2B" w14:textId="77777777" w:rsidR="00E9747E" w:rsidRDefault="00E9747E" w:rsidP="00E9747E">
      <w:pPr>
        <w:pStyle w:val="24-Subtitle"/>
      </w:pPr>
    </w:p>
    <w:p w14:paraId="0AFB1938" w14:textId="77777777" w:rsidR="00E9747E" w:rsidRDefault="00E9747E" w:rsidP="00E9747E">
      <w:pPr>
        <w:pStyle w:val="24-Subtitle"/>
        <w:tabs>
          <w:tab w:val="left" w:pos="6804"/>
          <w:tab w:val="left" w:pos="8562"/>
        </w:tabs>
        <w:rPr>
          <w:color w:val="BFBFBF" w:themeColor="background1" w:themeShade="BF"/>
          <w:sz w:val="16"/>
          <w:szCs w:val="16"/>
        </w:rPr>
      </w:pPr>
      <w:r>
        <w:t>Das kann ich ...</w:t>
      </w:r>
      <w:r>
        <w:tab/>
      </w:r>
      <w:r>
        <w:rPr>
          <w:sz w:val="20"/>
        </w:rPr>
        <w:t>mit Hilfe</w:t>
      </w:r>
      <w:r>
        <w:tab/>
      </w:r>
      <w:r>
        <w:rPr>
          <w:sz w:val="20"/>
        </w:rPr>
        <w:t>ohne Hilfe</w:t>
      </w:r>
    </w:p>
    <w:p w14:paraId="5E032F97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3B45A12D" w14:textId="77777777" w:rsidR="00E9747E" w:rsidRDefault="00E9747E" w:rsidP="00E9747E">
      <w:pPr>
        <w:pStyle w:val="24-Subtitle"/>
        <w:tabs>
          <w:tab w:val="left" w:pos="6634"/>
          <w:tab w:val="left" w:pos="8108"/>
          <w:tab w:val="right" w:leader="underscore" w:pos="9639"/>
        </w:tabs>
        <w:rPr>
          <w:b w:val="0"/>
          <w:color w:val="BFBFBF" w:themeColor="background1" w:themeShade="BF"/>
          <w:sz w:val="16"/>
          <w:szCs w:val="1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04591" wp14:editId="3539BC38">
                <wp:simplePos x="0" y="0"/>
                <wp:positionH relativeFrom="column">
                  <wp:posOffset>5581015</wp:posOffset>
                </wp:positionH>
                <wp:positionV relativeFrom="paragraph">
                  <wp:posOffset>40005</wp:posOffset>
                </wp:positionV>
                <wp:extent cx="230505" cy="179705"/>
                <wp:effectExtent l="0" t="0" r="0" b="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B0775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3" o:spid="_x0000_s1026" style="position:absolute;margin-left:439.45pt;margin-top:3.15pt;width:18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color w:val="BFBFBF" w:themeColor="background1" w:themeShade="BF"/>
          <w:sz w:val="16"/>
          <w:szCs w:val="16"/>
        </w:rPr>
        <w:tab/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68371" wp14:editId="461D4A63">
                <wp:simplePos x="0" y="0"/>
                <wp:positionH relativeFrom="column">
                  <wp:posOffset>4453890</wp:posOffset>
                </wp:positionH>
                <wp:positionV relativeFrom="paragraph">
                  <wp:posOffset>40005</wp:posOffset>
                </wp:positionV>
                <wp:extent cx="230505" cy="179705"/>
                <wp:effectExtent l="0" t="0" r="0" b="0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453B7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4" o:spid="_x0000_s1027" style="position:absolute;margin-left:350.7pt;margin-top:3.15pt;width:18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color w:val="BFBFBF" w:themeColor="background1" w:themeShade="BF"/>
          <w:sz w:val="16"/>
          <w:szCs w:val="16"/>
        </w:rPr>
        <w:tab/>
      </w:r>
    </w:p>
    <w:p w14:paraId="794515B5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6A5EC334" w14:textId="77777777" w:rsidR="00E9747E" w:rsidRDefault="00E9747E" w:rsidP="00E9747E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B849E" wp14:editId="70DB8B45">
                <wp:simplePos x="0" y="0"/>
                <wp:positionH relativeFrom="column">
                  <wp:posOffset>5581015</wp:posOffset>
                </wp:positionH>
                <wp:positionV relativeFrom="paragraph">
                  <wp:posOffset>36195</wp:posOffset>
                </wp:positionV>
                <wp:extent cx="230505" cy="179705"/>
                <wp:effectExtent l="0" t="0" r="0" b="0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DEB59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1" o:spid="_x0000_s1028" style="position:absolute;margin-left:439.45pt;margin-top:2.85pt;width:18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AC93B" wp14:editId="4E86BD51">
                <wp:simplePos x="0" y="0"/>
                <wp:positionH relativeFrom="column">
                  <wp:posOffset>4453890</wp:posOffset>
                </wp:positionH>
                <wp:positionV relativeFrom="paragraph">
                  <wp:posOffset>36195</wp:posOffset>
                </wp:positionV>
                <wp:extent cx="230505" cy="179705"/>
                <wp:effectExtent l="0" t="0" r="0" b="0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5FA50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2" o:spid="_x0000_s1029" style="position:absolute;margin-left:350.7pt;margin-top:2.85pt;width:18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507384DF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7ABD36D3" w14:textId="77777777" w:rsidR="00E9747E" w:rsidRDefault="00E9747E" w:rsidP="00E9747E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A0F2" wp14:editId="4C40398F">
                <wp:simplePos x="0" y="0"/>
                <wp:positionH relativeFrom="column">
                  <wp:posOffset>5581015</wp:posOffset>
                </wp:positionH>
                <wp:positionV relativeFrom="paragraph">
                  <wp:posOffset>36830</wp:posOffset>
                </wp:positionV>
                <wp:extent cx="230505" cy="179705"/>
                <wp:effectExtent l="0" t="0" r="0" b="0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D1F7B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37" o:spid="_x0000_s1030" style="position:absolute;margin-left:439.45pt;margin-top:2.9pt;width:18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CEE07" wp14:editId="5A745C88">
                <wp:simplePos x="0" y="0"/>
                <wp:positionH relativeFrom="column">
                  <wp:posOffset>4453890</wp:posOffset>
                </wp:positionH>
                <wp:positionV relativeFrom="paragraph">
                  <wp:posOffset>36830</wp:posOffset>
                </wp:positionV>
                <wp:extent cx="230505" cy="179705"/>
                <wp:effectExtent l="0" t="0" r="0" b="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AE3BE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0" o:spid="_x0000_s1031" style="position:absolute;margin-left:350.7pt;margin-top:2.9pt;width:18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7ED385C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7297F710" w14:textId="77777777" w:rsidR="00E9747E" w:rsidRDefault="00E9747E" w:rsidP="00E9747E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EAD04" wp14:editId="77104399">
                <wp:simplePos x="0" y="0"/>
                <wp:positionH relativeFrom="column">
                  <wp:posOffset>5581015</wp:posOffset>
                </wp:positionH>
                <wp:positionV relativeFrom="paragraph">
                  <wp:posOffset>37465</wp:posOffset>
                </wp:positionV>
                <wp:extent cx="230505" cy="179705"/>
                <wp:effectExtent l="0" t="0" r="0" b="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60591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35" o:spid="_x0000_s1032" style="position:absolute;margin-left:439.45pt;margin-top:2.95pt;width:18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E39EB" wp14:editId="4500D798">
                <wp:simplePos x="0" y="0"/>
                <wp:positionH relativeFrom="column">
                  <wp:posOffset>4453890</wp:posOffset>
                </wp:positionH>
                <wp:positionV relativeFrom="paragraph">
                  <wp:posOffset>37465</wp:posOffset>
                </wp:positionV>
                <wp:extent cx="230505" cy="179705"/>
                <wp:effectExtent l="0" t="0" r="0" b="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11D0B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36" o:spid="_x0000_s1033" style="position:absolute;margin-left:350.7pt;margin-top:2.95pt;width:18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4AEE1241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2A3F21C1" w14:textId="77777777" w:rsidR="00E9747E" w:rsidRDefault="00E9747E" w:rsidP="00E9747E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BB949" wp14:editId="75E001E7">
                <wp:simplePos x="0" y="0"/>
                <wp:positionH relativeFrom="column">
                  <wp:posOffset>5581015</wp:posOffset>
                </wp:positionH>
                <wp:positionV relativeFrom="paragraph">
                  <wp:posOffset>38100</wp:posOffset>
                </wp:positionV>
                <wp:extent cx="230505" cy="179705"/>
                <wp:effectExtent l="0" t="0" r="0" b="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73C78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33" o:spid="_x0000_s1034" style="position:absolute;margin-left:439.45pt;margin-top:3pt;width:18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5F9B3" wp14:editId="39390864">
                <wp:simplePos x="0" y="0"/>
                <wp:positionH relativeFrom="column">
                  <wp:posOffset>4453890</wp:posOffset>
                </wp:positionH>
                <wp:positionV relativeFrom="paragraph">
                  <wp:posOffset>38100</wp:posOffset>
                </wp:positionV>
                <wp:extent cx="230505" cy="179705"/>
                <wp:effectExtent l="0" t="0" r="0" b="0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05162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34" o:spid="_x0000_s1035" style="position:absolute;margin-left:350.7pt;margin-top:3pt;width:18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52FEB04B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0FBE1C85" w14:textId="77777777" w:rsidR="00E9747E" w:rsidRDefault="00E9747E" w:rsidP="00E9747E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BF4A" wp14:editId="16CE675B">
                <wp:simplePos x="0" y="0"/>
                <wp:positionH relativeFrom="column">
                  <wp:posOffset>5581015</wp:posOffset>
                </wp:positionH>
                <wp:positionV relativeFrom="paragraph">
                  <wp:posOffset>38735</wp:posOffset>
                </wp:positionV>
                <wp:extent cx="230505" cy="179705"/>
                <wp:effectExtent l="0" t="0" r="0" b="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A2A2A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9" o:spid="_x0000_s1036" style="position:absolute;margin-left:439.45pt;margin-top:3.05pt;width:18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FD000" wp14:editId="01BB3D7C">
                <wp:simplePos x="0" y="0"/>
                <wp:positionH relativeFrom="column">
                  <wp:posOffset>4453890</wp:posOffset>
                </wp:positionH>
                <wp:positionV relativeFrom="paragraph">
                  <wp:posOffset>38735</wp:posOffset>
                </wp:positionV>
                <wp:extent cx="230505" cy="179705"/>
                <wp:effectExtent l="0" t="0" r="0" b="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9240D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13" o:spid="_x0000_s1037" style="position:absolute;margin-left:350.7pt;margin-top:3.05pt;width:18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0B58C3AE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6757A7E0" w14:textId="77777777" w:rsidR="00E9747E" w:rsidRDefault="00E9747E" w:rsidP="00E9747E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27B58" wp14:editId="36B2826A">
                <wp:simplePos x="0" y="0"/>
                <wp:positionH relativeFrom="column">
                  <wp:posOffset>5581015</wp:posOffset>
                </wp:positionH>
                <wp:positionV relativeFrom="paragraph">
                  <wp:posOffset>39370</wp:posOffset>
                </wp:positionV>
                <wp:extent cx="230505" cy="179705"/>
                <wp:effectExtent l="0" t="0" r="0" b="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2A5BF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4" o:spid="_x0000_s1038" style="position:absolute;margin-left:439.45pt;margin-top:3.1pt;width:18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1E3C1" wp14:editId="6FCB4A10">
                <wp:simplePos x="0" y="0"/>
                <wp:positionH relativeFrom="column">
                  <wp:posOffset>4453890</wp:posOffset>
                </wp:positionH>
                <wp:positionV relativeFrom="paragraph">
                  <wp:posOffset>39370</wp:posOffset>
                </wp:positionV>
                <wp:extent cx="230505" cy="179705"/>
                <wp:effectExtent l="0" t="0" r="0" b="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9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3AA73" w14:textId="77777777" w:rsidR="002D0DD4" w:rsidRDefault="002D0DD4" w:rsidP="002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bgerundetes Rechteck 5" o:spid="_x0000_s1039" style="position:absolute;margin-left:350.7pt;margin-top:3.1pt;width:18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" fillcolor="#d8d8d8 [2732]" stroked="f">
                <v:textbox>
                  <w:txbxContent>
                    <w:p w:rsidR="002D0DD4" w:rsidRDefault="002D0DD4" w:rsidP="002D0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p w14:paraId="28D02906" w14:textId="77777777" w:rsidR="00E9747E" w:rsidRDefault="00E9747E" w:rsidP="00E9747E">
      <w:pPr>
        <w:pStyle w:val="41-Linie"/>
        <w:tabs>
          <w:tab w:val="right" w:leader="underscore" w:pos="9639"/>
        </w:tabs>
        <w:spacing w:after="40" w:line="60" w:lineRule="atLeast"/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</w:p>
    <w:sectPr w:rsidR="00E9747E" w:rsidSect="00457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851" w:left="1134" w:header="170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4E77" w14:textId="77777777" w:rsidR="002D0DD4" w:rsidRDefault="002D0DD4">
      <w:r>
        <w:separator/>
      </w:r>
    </w:p>
  </w:endnote>
  <w:endnote w:type="continuationSeparator" w:id="0">
    <w:p w14:paraId="59B2722E" w14:textId="77777777" w:rsidR="002D0DD4" w:rsidRDefault="002D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E5D1" w14:textId="77777777" w:rsidR="00B20ECD" w:rsidRDefault="00B20E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296" w14:textId="77777777" w:rsidR="00881E1F" w:rsidRPr="00201B80" w:rsidRDefault="00CC79BA" w:rsidP="008F1F32">
    <w:pPr>
      <w:pStyle w:val="31-SourceCopyright"/>
      <w:tabs>
        <w:tab w:val="right" w:pos="9639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D5619" wp14:editId="2D4CECF4">
              <wp:simplePos x="0" y="0"/>
              <wp:positionH relativeFrom="column">
                <wp:posOffset>3175</wp:posOffset>
              </wp:positionH>
              <wp:positionV relativeFrom="paragraph">
                <wp:posOffset>114935</wp:posOffset>
              </wp:positionV>
              <wp:extent cx="6120000" cy="3600"/>
              <wp:effectExtent l="0" t="0" r="14605" b="3492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3600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05pt" to="48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" strokecolor="black [3200]" strokeweight=".25pt"/>
          </w:pict>
        </mc:Fallback>
      </mc:AlternateContent>
    </w:r>
    <w:r w:rsidR="002D0DD4">
      <w:t>ZHAW, La</w:t>
    </w:r>
    <w:r w:rsidR="001A7D86">
      <w:t xml:space="preserve">nguage Competence </w:t>
    </w:r>
    <w:proofErr w:type="spellStart"/>
    <w:r w:rsidR="001A7D86">
      <w:t>Centre</w:t>
    </w:r>
    <w:proofErr w:type="spellEnd"/>
    <w:r w:rsidR="008F1F32">
      <w:tab/>
    </w:r>
    <w:r w:rsidR="008F1F32">
      <w:fldChar w:fldCharType="begin"/>
    </w:r>
    <w:r w:rsidR="008F1F32">
      <w:instrText>PAGE   \* MERGEFORMAT</w:instrText>
    </w:r>
    <w:r w:rsidR="008F1F32">
      <w:fldChar w:fldCharType="separate"/>
    </w:r>
    <w:r w:rsidR="007476F4">
      <w:rPr>
        <w:noProof/>
      </w:rPr>
      <w:t>1</w:t>
    </w:r>
    <w:r w:rsidR="008F1F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0ED1" w14:textId="77777777" w:rsidR="00B20ECD" w:rsidRDefault="00B20E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37D4" w14:textId="77777777" w:rsidR="002D0DD4" w:rsidRDefault="002D0DD4">
      <w:r>
        <w:separator/>
      </w:r>
    </w:p>
  </w:footnote>
  <w:footnote w:type="continuationSeparator" w:id="0">
    <w:p w14:paraId="179A9381" w14:textId="77777777" w:rsidR="002D0DD4" w:rsidRDefault="002D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3789" w14:textId="77777777" w:rsidR="00B20ECD" w:rsidRDefault="00B20E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253A1" w14:textId="77777777" w:rsidR="00586352" w:rsidRDefault="00ED751C" w:rsidP="002D0DD4">
    <w:pPr>
      <w:pStyle w:val="21-HeaderSubtitle"/>
      <w:ind w:left="0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3DDCC451" wp14:editId="59642D5E">
              <wp:simplePos x="0" y="0"/>
              <wp:positionH relativeFrom="column">
                <wp:posOffset>3810</wp:posOffset>
              </wp:positionH>
              <wp:positionV relativeFrom="paragraph">
                <wp:posOffset>-3810</wp:posOffset>
              </wp:positionV>
              <wp:extent cx="6115050" cy="53340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533400"/>
                        <a:chOff x="0" y="0"/>
                        <a:chExt cx="6115050" cy="533400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uppieren 1" o:spid="_x0000_s1026" style="position:absolute;margin-left:.3pt;margin-top:-.3pt;width:481.5pt;height:42pt;z-index:-251660289" coordsize="6115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6115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rQXEAAAA2wAAAA8AAABkcnMvZG93bnJldi54bWxET01rwkAQvQv9D8sUvEjdKCJtdJVQEbQY&#10;sLYXb0N2TGKzsyG7mvjvu4LgbR7vc+bLzlTiSo0rLSsYDSMQxJnVJecKfn/Wb+8gnEfWWFkmBTdy&#10;sFy89OYYa9vyN10PPhchhF2MCgrv61hKlxVk0A1tTRy4k20M+gCbXOoG2xBuKjmOoqk0WHJoKLCm&#10;z4Kyv8PFKNgP1sdkkO623XT3MWm/zulmlaRK9V+7ZAbCU+ef4od7o8P8Edx/C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rrQXEAAAA2wAAAA8AAAAAAAAAAAAAAAAA&#10;nwIAAGRycy9kb3ducmV2LnhtbFBLBQYAAAAABAAEAPcAAACQAwAAAAA=&#10;">
                <v:imagedata r:id="rId3" o:title=""/>
                <v:path arrowok="t"/>
              </v:shape>
              <v:shape id="Grafik 10" o:spid="_x0000_s1028" type="#_x0000_t75" style="position:absolute;width:17907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MTTCAAAA2wAAAA8AAABkcnMvZG93bnJldi54bWxEj0FrwkAQhe+F/odlBG91YymiqasUi7S9&#10;CEZ/wJAdk5DsbMhONf5751DobYb35r1v1tsxdOZKQ2oiO5jPMjDEZfQNVw7Op/3LEkwSZI9dZHJw&#10;pwTbzfPTGnMfb3ykayGV0RBOOTqoRfrc2lTWFDDNYk+s2iUOAUXXobJ+wJuGh86+ZtnCBmxYG2rs&#10;aVdT2Ra/wcFP+RV2Byza4vMs+7fVXS5tJc5NJ+PHOxihUf7Nf9ffXvGVXn/RAez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FjE0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2D0DD4">
      <w:t>Wohnumgebung</w:t>
    </w:r>
  </w:p>
  <w:p w14:paraId="3B7F048E" w14:textId="77777777" w:rsidR="000A3B3E" w:rsidRPr="00586352" w:rsidRDefault="002D0DD4" w:rsidP="002D0DD4">
    <w:pPr>
      <w:pStyle w:val="22-HeaderTitle"/>
      <w:ind w:left="0"/>
      <w:rPr>
        <w:lang w:val="de-CH"/>
      </w:rPr>
    </w:pPr>
    <w:r>
      <w:rPr>
        <w:lang w:val="de-CH"/>
      </w:rPr>
      <w:t>Abfall günstig und umweltbewusst entsorgen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354E" w14:textId="77777777" w:rsidR="00B20ECD" w:rsidRDefault="00B20E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080256"/>
    <w:lvl w:ilvl="0">
      <w:start w:val="1"/>
      <w:numFmt w:val="upperLetter"/>
      <w:lvlText w:val="%1)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E055FC"/>
    <w:multiLevelType w:val="hybridMultilevel"/>
    <w:tmpl w:val="E0EA2214"/>
    <w:lvl w:ilvl="0" w:tplc="96D04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49B2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DEAC2F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5E07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2C7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A1E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8E2E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3C3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FE4B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6d6d6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D4"/>
    <w:rsid w:val="00007F65"/>
    <w:rsid w:val="00025306"/>
    <w:rsid w:val="00053442"/>
    <w:rsid w:val="000633AF"/>
    <w:rsid w:val="00092A7F"/>
    <w:rsid w:val="000A3B3E"/>
    <w:rsid w:val="001101D8"/>
    <w:rsid w:val="0014322C"/>
    <w:rsid w:val="00146083"/>
    <w:rsid w:val="001A7D86"/>
    <w:rsid w:val="001E744F"/>
    <w:rsid w:val="00201B80"/>
    <w:rsid w:val="002149FF"/>
    <w:rsid w:val="00280ADC"/>
    <w:rsid w:val="002C0276"/>
    <w:rsid w:val="002D0DD4"/>
    <w:rsid w:val="002D7876"/>
    <w:rsid w:val="0034603C"/>
    <w:rsid w:val="0036101D"/>
    <w:rsid w:val="00375D40"/>
    <w:rsid w:val="003B5C94"/>
    <w:rsid w:val="003E5E5F"/>
    <w:rsid w:val="003F148B"/>
    <w:rsid w:val="00457ECF"/>
    <w:rsid w:val="004B310A"/>
    <w:rsid w:val="004E43D3"/>
    <w:rsid w:val="00557581"/>
    <w:rsid w:val="005631F3"/>
    <w:rsid w:val="00564EE7"/>
    <w:rsid w:val="00575D1F"/>
    <w:rsid w:val="00586352"/>
    <w:rsid w:val="00587EA1"/>
    <w:rsid w:val="005F6D77"/>
    <w:rsid w:val="00645F15"/>
    <w:rsid w:val="0065352A"/>
    <w:rsid w:val="00693F8D"/>
    <w:rsid w:val="006F2294"/>
    <w:rsid w:val="00742B23"/>
    <w:rsid w:val="007476F4"/>
    <w:rsid w:val="0079051A"/>
    <w:rsid w:val="007D1908"/>
    <w:rsid w:val="00802945"/>
    <w:rsid w:val="00817F8A"/>
    <w:rsid w:val="008274C7"/>
    <w:rsid w:val="00840332"/>
    <w:rsid w:val="00881E1F"/>
    <w:rsid w:val="00892661"/>
    <w:rsid w:val="008E44A7"/>
    <w:rsid w:val="008F1F32"/>
    <w:rsid w:val="00913200"/>
    <w:rsid w:val="00985BB5"/>
    <w:rsid w:val="00991262"/>
    <w:rsid w:val="00A45AEA"/>
    <w:rsid w:val="00AC0F00"/>
    <w:rsid w:val="00AE3BB4"/>
    <w:rsid w:val="00B20ECD"/>
    <w:rsid w:val="00B473DE"/>
    <w:rsid w:val="00B8529E"/>
    <w:rsid w:val="00C27969"/>
    <w:rsid w:val="00CC79BA"/>
    <w:rsid w:val="00CF3E2C"/>
    <w:rsid w:val="00D21BFC"/>
    <w:rsid w:val="00D225C2"/>
    <w:rsid w:val="00D32BE7"/>
    <w:rsid w:val="00D412F9"/>
    <w:rsid w:val="00DD104A"/>
    <w:rsid w:val="00DF7518"/>
    <w:rsid w:val="00E45E21"/>
    <w:rsid w:val="00E51E77"/>
    <w:rsid w:val="00E8417F"/>
    <w:rsid w:val="00E9747E"/>
    <w:rsid w:val="00ED751C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d6d6d"/>
    </o:shapedefaults>
    <o:shapelayout v:ext="edit">
      <o:idmap v:ext="edit" data="1"/>
    </o:shapelayout>
  </w:shapeDefaults>
  <w:decimalSymbol w:val="."/>
  <w:listSeparator w:val=";"/>
  <w14:docId w14:val="70870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1262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customStyle="1" w:styleId="26-TextInput">
    <w:name w:val="26 - Text Input"/>
    <w:basedOn w:val="Standard"/>
    <w:rsid w:val="00E9747E"/>
    <w:pPr>
      <w:spacing w:before="100" w:after="100" w:line="280" w:lineRule="atLeast"/>
    </w:pPr>
    <w:rPr>
      <w:rFonts w:ascii="Arial" w:hAnsi="Arial"/>
      <w:color w:val="000000" w:themeColor="text1"/>
      <w:spacing w:val="10"/>
    </w:rPr>
  </w:style>
  <w:style w:type="paragraph" w:customStyle="1" w:styleId="41-Linie">
    <w:name w:val="41 -  Linie"/>
    <w:basedOn w:val="Standard"/>
    <w:rsid w:val="00E9747E"/>
    <w:pPr>
      <w:spacing w:line="280" w:lineRule="atLeas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1262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customStyle="1" w:styleId="26-TextInput">
    <w:name w:val="26 - Text Input"/>
    <w:basedOn w:val="Standard"/>
    <w:rsid w:val="00E9747E"/>
    <w:pPr>
      <w:spacing w:before="100" w:after="100" w:line="280" w:lineRule="atLeast"/>
    </w:pPr>
    <w:rPr>
      <w:rFonts w:ascii="Arial" w:hAnsi="Arial"/>
      <w:color w:val="000000" w:themeColor="text1"/>
      <w:spacing w:val="10"/>
    </w:rPr>
  </w:style>
  <w:style w:type="paragraph" w:customStyle="1" w:styleId="41-Linie">
    <w:name w:val="41 -  Linie"/>
    <w:basedOn w:val="Standard"/>
    <w:rsid w:val="00E9747E"/>
    <w:pPr>
      <w:spacing w:line="28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ols\l\L-LCC-FE1_DaF\Ecomundo\Projektdurchf&#252;hrung\fide_Szenario\fideDE04e_Materialvorlagen\dotx\Vorlage_Lernergebnis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F1A9F-9BB6-4E13-A795-4CB0AC90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Vorlage_Lernergebnisse.dotx</Template>
  <TotalTime>0</TotalTime>
  <Pages>1</Pages>
  <Words>38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IDEA sagl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 Triantafyllia (kons)</dc:creator>
  <cp:lastModifiedBy>Konstantinidou Triantafyllia (kons)</cp:lastModifiedBy>
  <cp:revision>6</cp:revision>
  <cp:lastPrinted>2014-06-10T13:42:00Z</cp:lastPrinted>
  <dcterms:created xsi:type="dcterms:W3CDTF">2015-06-17T07:44:00Z</dcterms:created>
  <dcterms:modified xsi:type="dcterms:W3CDTF">2016-03-30T13:58:00Z</dcterms:modified>
</cp:coreProperties>
</file>