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26B4F" w14:textId="77777777" w:rsidR="0054765B" w:rsidRPr="0054765B" w:rsidRDefault="005066AD" w:rsidP="0054765B">
      <w:pPr>
        <w:pStyle w:val="berschrift4"/>
        <w:rPr>
          <w:rFonts w:ascii="Arial" w:hAnsi="Arial" w:cs="Arial"/>
          <w:i w:val="0"/>
        </w:rPr>
      </w:pPr>
      <w:r w:rsidRPr="0054765B">
        <w:rPr>
          <w:rFonts w:ascii="Arial" w:hAnsi="Arial" w:cs="Arial"/>
          <w:i w:val="0"/>
        </w:rPr>
        <w:t xml:space="preserve">Bilateral research collaboration with </w:t>
      </w:r>
      <w:r w:rsidR="00CB3562" w:rsidRPr="0054765B">
        <w:rPr>
          <w:rFonts w:ascii="Arial" w:hAnsi="Arial" w:cs="Arial"/>
          <w:i w:val="0"/>
        </w:rPr>
        <w:t xml:space="preserve">South Asia and Iran </w:t>
      </w:r>
      <w:r w:rsidRPr="0054765B">
        <w:rPr>
          <w:rFonts w:ascii="Arial" w:hAnsi="Arial" w:cs="Arial"/>
          <w:i w:val="0"/>
        </w:rPr>
        <w:t>2017 – 2020</w:t>
      </w:r>
    </w:p>
    <w:p w14:paraId="5F5FEB0C" w14:textId="4517AE69" w:rsidR="005066AD" w:rsidRDefault="005066AD" w:rsidP="0054765B">
      <w:pPr>
        <w:pStyle w:val="berschrift4"/>
        <w:rPr>
          <w:rFonts w:ascii="Arial" w:hAnsi="Arial" w:cs="Arial"/>
          <w:i w:val="0"/>
          <w:sz w:val="32"/>
        </w:rPr>
      </w:pPr>
      <w:r w:rsidRPr="0054765B">
        <w:rPr>
          <w:rFonts w:ascii="Arial" w:hAnsi="Arial" w:cs="Arial"/>
          <w:i w:val="0"/>
          <w:sz w:val="32"/>
        </w:rPr>
        <w:t xml:space="preserve">Call for </w:t>
      </w:r>
      <w:r w:rsidR="00097A35" w:rsidRPr="0054765B">
        <w:rPr>
          <w:rFonts w:ascii="Arial" w:hAnsi="Arial" w:cs="Arial"/>
          <w:i w:val="0"/>
          <w:sz w:val="32"/>
        </w:rPr>
        <w:t xml:space="preserve">seed money </w:t>
      </w:r>
      <w:r w:rsidRPr="0054765B">
        <w:rPr>
          <w:rFonts w:ascii="Arial" w:hAnsi="Arial" w:cs="Arial"/>
          <w:i w:val="0"/>
          <w:sz w:val="32"/>
        </w:rPr>
        <w:t xml:space="preserve">grants with </w:t>
      </w:r>
      <w:r w:rsidR="004F184A" w:rsidRPr="0054765B">
        <w:rPr>
          <w:rFonts w:ascii="Arial" w:hAnsi="Arial" w:cs="Arial"/>
          <w:i w:val="0"/>
          <w:sz w:val="32"/>
        </w:rPr>
        <w:t xml:space="preserve">South Asia and Iran </w:t>
      </w:r>
      <w:r w:rsidRPr="0054765B">
        <w:rPr>
          <w:rFonts w:ascii="Arial" w:hAnsi="Arial" w:cs="Arial"/>
          <w:i w:val="0"/>
          <w:sz w:val="32"/>
        </w:rPr>
        <w:t>201</w:t>
      </w:r>
      <w:r w:rsidR="00515B8B" w:rsidRPr="0054765B">
        <w:rPr>
          <w:rFonts w:ascii="Arial" w:hAnsi="Arial" w:cs="Arial"/>
          <w:i w:val="0"/>
          <w:sz w:val="32"/>
        </w:rPr>
        <w:t>8</w:t>
      </w:r>
    </w:p>
    <w:p w14:paraId="388AB954" w14:textId="064ABD3A" w:rsidR="0054765B" w:rsidRDefault="0054765B" w:rsidP="0054765B"/>
    <w:p w14:paraId="7C4A0CA5" w14:textId="77777777" w:rsidR="0054765B" w:rsidRPr="0054765B" w:rsidRDefault="0054765B" w:rsidP="0054765B"/>
    <w:p w14:paraId="7DC9130F" w14:textId="77777777" w:rsidR="005066AD" w:rsidRPr="0054765B" w:rsidRDefault="005066AD" w:rsidP="0054765B">
      <w:pPr>
        <w:pStyle w:val="berschrift4"/>
        <w:numPr>
          <w:ilvl w:val="0"/>
          <w:numId w:val="24"/>
        </w:numPr>
        <w:ind w:left="426" w:hanging="426"/>
        <w:rPr>
          <w:rFonts w:ascii="Arial" w:hAnsi="Arial" w:cs="Arial"/>
          <w:i w:val="0"/>
          <w:sz w:val="24"/>
        </w:rPr>
      </w:pPr>
      <w:r w:rsidRPr="0054765B">
        <w:rPr>
          <w:rFonts w:ascii="Arial" w:hAnsi="Arial" w:cs="Arial"/>
          <w:i w:val="0"/>
          <w:sz w:val="24"/>
        </w:rPr>
        <w:t>Background</w:t>
      </w:r>
    </w:p>
    <w:p w14:paraId="25ED0F47" w14:textId="77777777" w:rsidR="005066AD" w:rsidRPr="0054765B" w:rsidRDefault="005066AD" w:rsidP="005066AD">
      <w:pPr>
        <w:rPr>
          <w:rFonts w:cs="Arial"/>
        </w:rPr>
      </w:pPr>
      <w:r w:rsidRPr="0054765B">
        <w:rPr>
          <w:rFonts w:cs="Arial"/>
        </w:rPr>
        <w:t xml:space="preserve">The State Secretariat for Education, Research and Innovation (SERI) has commissioned ZHAW as Leading House for the bilateral </w:t>
      </w:r>
      <w:r w:rsidR="00840BC6" w:rsidRPr="0054765B">
        <w:rPr>
          <w:rFonts w:cs="Arial"/>
        </w:rPr>
        <w:t xml:space="preserve">research </w:t>
      </w:r>
      <w:r w:rsidRPr="0054765B">
        <w:rPr>
          <w:rFonts w:cs="Arial"/>
        </w:rPr>
        <w:t>collaboration with partner institutions in Afghanistan, Bangladesh, Bhutan, India, Iran, Maldives, Nepal, Pakistan and Sri Lanka.</w:t>
      </w:r>
    </w:p>
    <w:p w14:paraId="126FCEC4" w14:textId="77777777" w:rsidR="00332D68" w:rsidRPr="002051A9" w:rsidRDefault="00332D68" w:rsidP="00332D68">
      <w:pPr>
        <w:rPr>
          <w:rFonts w:cs="Arial"/>
          <w:b/>
        </w:rPr>
      </w:pPr>
      <w:r w:rsidRPr="0054765B">
        <w:rPr>
          <w:rFonts w:cs="Arial"/>
        </w:rPr>
        <w:t xml:space="preserve">The current seed money call aims at developing new or consolidating existing partnerships with institutions in countries where research partnerships are so far underexplored. As there is no notable research collaboration between the Swiss scientific community and its counterparts in the designated countries other than India, </w:t>
      </w:r>
      <w:r w:rsidRPr="002051A9">
        <w:rPr>
          <w:rFonts w:cs="Arial"/>
          <w:b/>
        </w:rPr>
        <w:t>seed money grants will be utilised to stimulate partnerships in Afghanistan, Bangladesh, Bhutan, Iran, the Maldives, Nepal, Pakistan and Sri Lanka.</w:t>
      </w:r>
    </w:p>
    <w:p w14:paraId="72EB1F7D" w14:textId="77777777" w:rsidR="005066AD" w:rsidRPr="0054765B" w:rsidRDefault="005066AD" w:rsidP="0054765B">
      <w:pPr>
        <w:pStyle w:val="berschrift4"/>
        <w:numPr>
          <w:ilvl w:val="0"/>
          <w:numId w:val="24"/>
        </w:numPr>
        <w:ind w:left="426" w:hanging="426"/>
        <w:rPr>
          <w:rFonts w:ascii="Arial" w:hAnsi="Arial" w:cs="Arial"/>
          <w:i w:val="0"/>
          <w:sz w:val="24"/>
        </w:rPr>
      </w:pPr>
      <w:r w:rsidRPr="0054765B">
        <w:rPr>
          <w:rFonts w:ascii="Arial" w:hAnsi="Arial" w:cs="Arial"/>
          <w:i w:val="0"/>
          <w:sz w:val="24"/>
        </w:rPr>
        <w:t>Goals and objectives</w:t>
      </w:r>
    </w:p>
    <w:p w14:paraId="4123E31D" w14:textId="51666F9D" w:rsidR="00A429C0" w:rsidRPr="0054765B" w:rsidRDefault="00A429C0" w:rsidP="003C1AB8">
      <w:pPr>
        <w:rPr>
          <w:rFonts w:cs="Arial"/>
        </w:rPr>
      </w:pPr>
      <w:r w:rsidRPr="0054765B">
        <w:rPr>
          <w:rFonts w:cs="Arial"/>
        </w:rPr>
        <w:t xml:space="preserve">The goal of this seed money call is to </w:t>
      </w:r>
      <w:r w:rsidR="00E102F7">
        <w:rPr>
          <w:rFonts w:cs="Arial"/>
        </w:rPr>
        <w:t xml:space="preserve">develop </w:t>
      </w:r>
      <w:r w:rsidRPr="0054765B">
        <w:rPr>
          <w:rFonts w:cs="Arial"/>
        </w:rPr>
        <w:t xml:space="preserve">links between Swiss researchers and scientists and institutions in the </w:t>
      </w:r>
      <w:r w:rsidR="008455B3" w:rsidRPr="0054765B">
        <w:rPr>
          <w:rFonts w:cs="Arial"/>
        </w:rPr>
        <w:t xml:space="preserve">eight (8) </w:t>
      </w:r>
      <w:r w:rsidRPr="0054765B">
        <w:rPr>
          <w:rFonts w:cs="Arial"/>
        </w:rPr>
        <w:t>countries mentioned above (</w:t>
      </w:r>
      <w:proofErr w:type="gramStart"/>
      <w:r w:rsidRPr="0054765B">
        <w:rPr>
          <w:rFonts w:cs="Arial"/>
        </w:rPr>
        <w:t>hereafter called</w:t>
      </w:r>
      <w:proofErr w:type="gramEnd"/>
      <w:r w:rsidRPr="0054765B">
        <w:rPr>
          <w:rFonts w:cs="Arial"/>
        </w:rPr>
        <w:t xml:space="preserve"> partner countries). Seed money </w:t>
      </w:r>
      <w:proofErr w:type="gramStart"/>
      <w:r w:rsidR="00DE1077" w:rsidRPr="0054765B">
        <w:rPr>
          <w:rFonts w:cs="Arial"/>
        </w:rPr>
        <w:t>should</w:t>
      </w:r>
      <w:r w:rsidRPr="0054765B">
        <w:rPr>
          <w:rFonts w:cs="Arial"/>
        </w:rPr>
        <w:t xml:space="preserve"> be </w:t>
      </w:r>
      <w:r w:rsidR="00E102F7">
        <w:rPr>
          <w:rFonts w:cs="Arial"/>
        </w:rPr>
        <w:t>utilized</w:t>
      </w:r>
      <w:proofErr w:type="gramEnd"/>
      <w:r w:rsidR="00E102F7" w:rsidRPr="0054765B">
        <w:rPr>
          <w:rFonts w:cs="Arial"/>
        </w:rPr>
        <w:t xml:space="preserve"> </w:t>
      </w:r>
      <w:r w:rsidRPr="0054765B">
        <w:rPr>
          <w:rFonts w:cs="Arial"/>
        </w:rPr>
        <w:t>to develop a long-term partnership between two institutions.</w:t>
      </w:r>
      <w:r w:rsidR="00E102F7">
        <w:rPr>
          <w:rFonts w:cs="Arial"/>
        </w:rPr>
        <w:t xml:space="preserve"> Such research partnerships </w:t>
      </w:r>
      <w:proofErr w:type="gramStart"/>
      <w:r w:rsidR="00E102F7">
        <w:rPr>
          <w:rFonts w:cs="Arial"/>
        </w:rPr>
        <w:t>should be based</w:t>
      </w:r>
      <w:proofErr w:type="gramEnd"/>
      <w:r w:rsidR="00E102F7">
        <w:rPr>
          <w:rFonts w:cs="Arial"/>
        </w:rPr>
        <w:t xml:space="preserve"> on mutual interest and benefits.</w:t>
      </w:r>
    </w:p>
    <w:p w14:paraId="328FDE7F" w14:textId="2BAE6A47" w:rsidR="00C03253" w:rsidRPr="0054765B" w:rsidRDefault="00C03253" w:rsidP="00C03253">
      <w:pPr>
        <w:rPr>
          <w:rFonts w:cs="Arial"/>
        </w:rPr>
      </w:pPr>
      <w:r w:rsidRPr="0054765B">
        <w:rPr>
          <w:rFonts w:cs="Arial"/>
        </w:rPr>
        <w:t>The call is open to any research theme that tackles challenges in the region of the partner countries</w:t>
      </w:r>
      <w:r w:rsidR="00E102F7">
        <w:rPr>
          <w:rFonts w:cs="Arial"/>
        </w:rPr>
        <w:t xml:space="preserve"> (i.e. in Switzerland and/or any of the eight </w:t>
      </w:r>
      <w:r w:rsidR="00263102">
        <w:rPr>
          <w:rFonts w:cs="Arial"/>
        </w:rPr>
        <w:t xml:space="preserve">partner </w:t>
      </w:r>
      <w:r w:rsidR="00E102F7">
        <w:rPr>
          <w:rFonts w:cs="Arial"/>
        </w:rPr>
        <w:t>countries)</w:t>
      </w:r>
      <w:r w:rsidRPr="0054765B">
        <w:rPr>
          <w:rFonts w:cs="Arial"/>
        </w:rPr>
        <w:t xml:space="preserve">. Both </w:t>
      </w:r>
      <w:proofErr w:type="spellStart"/>
      <w:r w:rsidRPr="0054765B">
        <w:rPr>
          <w:rFonts w:cs="Arial"/>
        </w:rPr>
        <w:t>monodisciplinary</w:t>
      </w:r>
      <w:proofErr w:type="spellEnd"/>
      <w:r w:rsidRPr="0054765B">
        <w:rPr>
          <w:rFonts w:cs="Arial"/>
        </w:rPr>
        <w:t xml:space="preserve"> and multidisciplinary proposals are welcome. </w:t>
      </w:r>
    </w:p>
    <w:p w14:paraId="3BC8ED8F" w14:textId="18F0AC2F" w:rsidR="00840BC6" w:rsidRPr="0054765B" w:rsidRDefault="00840BC6" w:rsidP="0054765B">
      <w:pPr>
        <w:pStyle w:val="berschrift4"/>
        <w:numPr>
          <w:ilvl w:val="0"/>
          <w:numId w:val="24"/>
        </w:numPr>
        <w:ind w:left="426" w:hanging="426"/>
        <w:rPr>
          <w:rFonts w:ascii="Arial" w:hAnsi="Arial" w:cs="Arial"/>
          <w:i w:val="0"/>
          <w:sz w:val="24"/>
        </w:rPr>
      </w:pPr>
      <w:r w:rsidRPr="0054765B">
        <w:rPr>
          <w:rFonts w:ascii="Arial" w:hAnsi="Arial" w:cs="Arial"/>
          <w:i w:val="0"/>
          <w:sz w:val="24"/>
        </w:rPr>
        <w:t>Eligibility</w:t>
      </w:r>
    </w:p>
    <w:p w14:paraId="264E66C9" w14:textId="4F5DD439" w:rsidR="00840BC6" w:rsidRPr="0054765B" w:rsidRDefault="00840BC6" w:rsidP="00840BC6">
      <w:pPr>
        <w:rPr>
          <w:rFonts w:cs="Arial"/>
        </w:rPr>
      </w:pPr>
      <w:r w:rsidRPr="0054765B">
        <w:rPr>
          <w:rFonts w:cs="Arial"/>
        </w:rPr>
        <w:t>Applicants need to be scientists with a Swiss federal or cantonal university, university of applied sciences or university of teachers’ education, or a public research institution.</w:t>
      </w:r>
      <w:r w:rsidR="00270FD1" w:rsidRPr="0054765B">
        <w:rPr>
          <w:rFonts w:cs="Arial"/>
        </w:rPr>
        <w:t xml:space="preserve"> The Swiss scientist is the </w:t>
      </w:r>
      <w:r w:rsidR="00263102">
        <w:rPr>
          <w:rFonts w:cs="Arial"/>
        </w:rPr>
        <w:t xml:space="preserve">principal </w:t>
      </w:r>
      <w:r w:rsidR="00270FD1" w:rsidRPr="0054765B">
        <w:rPr>
          <w:rFonts w:cs="Arial"/>
        </w:rPr>
        <w:t>applicant</w:t>
      </w:r>
      <w:r w:rsidR="00E102F7">
        <w:rPr>
          <w:rFonts w:cs="Arial"/>
        </w:rPr>
        <w:t xml:space="preserve"> to this seed money grant call</w:t>
      </w:r>
      <w:r w:rsidR="00270FD1" w:rsidRPr="0054765B">
        <w:rPr>
          <w:rFonts w:cs="Arial"/>
        </w:rPr>
        <w:t>.</w:t>
      </w:r>
    </w:p>
    <w:p w14:paraId="28C9ECB6" w14:textId="77777777" w:rsidR="00F803ED" w:rsidRPr="0054765B" w:rsidRDefault="00F803ED" w:rsidP="00840BC6">
      <w:pPr>
        <w:rPr>
          <w:rFonts w:cs="Arial"/>
        </w:rPr>
      </w:pPr>
      <w:r w:rsidRPr="0054765B">
        <w:rPr>
          <w:rFonts w:cs="Arial"/>
        </w:rPr>
        <w:t xml:space="preserve">Research partners must be scientists affiliated to a university or a public research institute from one of the </w:t>
      </w:r>
      <w:r w:rsidR="008455B3" w:rsidRPr="0054765B">
        <w:rPr>
          <w:rFonts w:cs="Arial"/>
        </w:rPr>
        <w:t xml:space="preserve">partner </w:t>
      </w:r>
      <w:r w:rsidRPr="0054765B">
        <w:rPr>
          <w:rFonts w:cs="Arial"/>
        </w:rPr>
        <w:t xml:space="preserve">countries mentioned </w:t>
      </w:r>
      <w:proofErr w:type="gramStart"/>
      <w:r w:rsidRPr="0054765B">
        <w:rPr>
          <w:rFonts w:cs="Arial"/>
        </w:rPr>
        <w:t>above</w:t>
      </w:r>
      <w:proofErr w:type="gramEnd"/>
      <w:r w:rsidRPr="0054765B">
        <w:rPr>
          <w:rFonts w:cs="Arial"/>
        </w:rPr>
        <w:t xml:space="preserve">. The principal investigator </w:t>
      </w:r>
      <w:r w:rsidR="008455B3" w:rsidRPr="0054765B">
        <w:rPr>
          <w:rFonts w:cs="Arial"/>
        </w:rPr>
        <w:t xml:space="preserve">there </w:t>
      </w:r>
      <w:r w:rsidRPr="0054765B">
        <w:rPr>
          <w:rFonts w:cs="Arial"/>
        </w:rPr>
        <w:t>must hold a faculty or senior scientist position with several years of research experience.</w:t>
      </w:r>
    </w:p>
    <w:p w14:paraId="6B8472DD" w14:textId="03F81E2E" w:rsidR="0053517B" w:rsidRPr="0054765B" w:rsidRDefault="00840BC6" w:rsidP="00840BC6">
      <w:pPr>
        <w:rPr>
          <w:rFonts w:cs="Arial"/>
        </w:rPr>
      </w:pPr>
      <w:r w:rsidRPr="0054765B">
        <w:rPr>
          <w:rFonts w:cs="Arial"/>
        </w:rPr>
        <w:t>The call is open for activities in all scientific disciplines and fields of research, including research projects in so</w:t>
      </w:r>
      <w:proofErr w:type="gramStart"/>
      <w:r w:rsidRPr="0054765B">
        <w:rPr>
          <w:rFonts w:cs="Arial"/>
        </w:rPr>
        <w:t>cial</w:t>
      </w:r>
      <w:proofErr w:type="gramEnd"/>
      <w:r w:rsidRPr="0054765B">
        <w:rPr>
          <w:rFonts w:cs="Arial"/>
        </w:rPr>
        <w:t xml:space="preserve"> sciences and humanities</w:t>
      </w:r>
      <w:r w:rsidR="008455B3" w:rsidRPr="0054765B">
        <w:rPr>
          <w:rFonts w:cs="Arial"/>
        </w:rPr>
        <w:t>, and will treat fundamental research and applied research equally.</w:t>
      </w:r>
      <w:r w:rsidR="005774B9">
        <w:rPr>
          <w:rFonts w:cs="Arial"/>
        </w:rPr>
        <w:t xml:space="preserve"> Applications are welcome from </w:t>
      </w:r>
      <w:r w:rsidR="005774B9" w:rsidRPr="005774B9">
        <w:rPr>
          <w:rFonts w:cs="Arial"/>
        </w:rPr>
        <w:t>all age groups and both genders</w:t>
      </w:r>
    </w:p>
    <w:p w14:paraId="52651ED6" w14:textId="1BAE118B" w:rsidR="0053517B" w:rsidRPr="0054765B" w:rsidRDefault="0053517B" w:rsidP="0053517B">
      <w:pPr>
        <w:rPr>
          <w:rFonts w:cs="Arial"/>
        </w:rPr>
      </w:pPr>
      <w:r w:rsidRPr="0054765B">
        <w:rPr>
          <w:rFonts w:cs="Arial"/>
        </w:rPr>
        <w:t>You may find out about reciprocal grants to this seed money grant from the following organisations:</w:t>
      </w:r>
    </w:p>
    <w:p w14:paraId="0C5CC7B2" w14:textId="02B55E3E" w:rsidR="0053517B" w:rsidRPr="0054765B" w:rsidRDefault="0053517B" w:rsidP="0053517B">
      <w:pPr>
        <w:pStyle w:val="Listenabsatz"/>
        <w:numPr>
          <w:ilvl w:val="0"/>
          <w:numId w:val="17"/>
        </w:numPr>
        <w:ind w:left="714" w:hanging="357"/>
        <w:contextualSpacing w:val="0"/>
        <w:rPr>
          <w:rFonts w:cs="Arial"/>
        </w:rPr>
      </w:pPr>
      <w:r w:rsidRPr="0054765B">
        <w:rPr>
          <w:rFonts w:cs="Arial"/>
        </w:rPr>
        <w:t xml:space="preserve">Applicants in Afghanistan: Please approach the office at your institute that deals with </w:t>
      </w:r>
      <w:r w:rsidR="00263102">
        <w:rPr>
          <w:rFonts w:cs="Arial"/>
        </w:rPr>
        <w:t xml:space="preserve">international </w:t>
      </w:r>
      <w:r w:rsidRPr="0054765B">
        <w:rPr>
          <w:rFonts w:cs="Arial"/>
        </w:rPr>
        <w:t xml:space="preserve">research </w:t>
      </w:r>
      <w:r w:rsidR="00263102">
        <w:rPr>
          <w:rFonts w:cs="Arial"/>
        </w:rPr>
        <w:t xml:space="preserve">collaboration. </w:t>
      </w:r>
      <w:r w:rsidRPr="0054765B">
        <w:rPr>
          <w:rFonts w:cs="Arial"/>
        </w:rPr>
        <w:t>Additionally, please inquire with the Ministry of Higher Education for guidance.</w:t>
      </w:r>
    </w:p>
    <w:p w14:paraId="5E65A3DF" w14:textId="0AB8D6E6" w:rsidR="0053517B" w:rsidRPr="0054765B" w:rsidRDefault="0053517B" w:rsidP="0053517B">
      <w:pPr>
        <w:pStyle w:val="Listenabsatz"/>
        <w:numPr>
          <w:ilvl w:val="0"/>
          <w:numId w:val="17"/>
        </w:numPr>
        <w:ind w:left="714" w:hanging="357"/>
        <w:contextualSpacing w:val="0"/>
        <w:rPr>
          <w:rFonts w:cs="Arial"/>
        </w:rPr>
      </w:pPr>
      <w:r w:rsidRPr="0054765B">
        <w:rPr>
          <w:rFonts w:cs="Arial"/>
        </w:rPr>
        <w:t xml:space="preserve">Applicants in Bangladesh: Please approach the office at your institute that </w:t>
      </w:r>
      <w:r w:rsidR="00263102" w:rsidRPr="0054765B">
        <w:rPr>
          <w:rFonts w:cs="Arial"/>
        </w:rPr>
        <w:t xml:space="preserve">deals with </w:t>
      </w:r>
      <w:r w:rsidR="00263102">
        <w:rPr>
          <w:rFonts w:cs="Arial"/>
        </w:rPr>
        <w:t xml:space="preserve">international </w:t>
      </w:r>
      <w:r w:rsidR="00263102" w:rsidRPr="0054765B">
        <w:rPr>
          <w:rFonts w:cs="Arial"/>
        </w:rPr>
        <w:t xml:space="preserve">research </w:t>
      </w:r>
      <w:r w:rsidR="00263102">
        <w:rPr>
          <w:rFonts w:cs="Arial"/>
        </w:rPr>
        <w:t>collaboration</w:t>
      </w:r>
      <w:r w:rsidRPr="0054765B">
        <w:rPr>
          <w:rFonts w:cs="Arial"/>
        </w:rPr>
        <w:t>.</w:t>
      </w:r>
      <w:bookmarkStart w:id="0" w:name="_GoBack"/>
      <w:bookmarkEnd w:id="0"/>
    </w:p>
    <w:p w14:paraId="7C4C824B" w14:textId="77AFAD03" w:rsidR="0053517B" w:rsidRPr="0054765B" w:rsidRDefault="0053517B" w:rsidP="0053517B">
      <w:pPr>
        <w:pStyle w:val="Listenabsatz"/>
        <w:numPr>
          <w:ilvl w:val="0"/>
          <w:numId w:val="17"/>
        </w:numPr>
        <w:ind w:left="714" w:hanging="357"/>
        <w:contextualSpacing w:val="0"/>
        <w:rPr>
          <w:rFonts w:cs="Arial"/>
        </w:rPr>
      </w:pPr>
      <w:r w:rsidRPr="0054765B">
        <w:rPr>
          <w:rFonts w:cs="Arial"/>
        </w:rPr>
        <w:lastRenderedPageBreak/>
        <w:t xml:space="preserve">Applicants in Bhutan: Please approach the office at your institute that </w:t>
      </w:r>
      <w:r w:rsidR="00263102" w:rsidRPr="0054765B">
        <w:rPr>
          <w:rFonts w:cs="Arial"/>
        </w:rPr>
        <w:t xml:space="preserve">deals with </w:t>
      </w:r>
      <w:r w:rsidR="00263102">
        <w:rPr>
          <w:rFonts w:cs="Arial"/>
        </w:rPr>
        <w:t xml:space="preserve">international </w:t>
      </w:r>
      <w:r w:rsidR="00263102" w:rsidRPr="0054765B">
        <w:rPr>
          <w:rFonts w:cs="Arial"/>
        </w:rPr>
        <w:t xml:space="preserve">research </w:t>
      </w:r>
      <w:r w:rsidR="00263102">
        <w:rPr>
          <w:rFonts w:cs="Arial"/>
        </w:rPr>
        <w:t>collaboration</w:t>
      </w:r>
      <w:r w:rsidRPr="0054765B">
        <w:rPr>
          <w:rFonts w:cs="Arial"/>
        </w:rPr>
        <w:t>.</w:t>
      </w:r>
    </w:p>
    <w:p w14:paraId="1E2F60BF" w14:textId="469CB4AE" w:rsidR="0053517B" w:rsidRPr="0054765B" w:rsidRDefault="0053517B" w:rsidP="0053517B">
      <w:pPr>
        <w:pStyle w:val="Listenabsatz"/>
        <w:numPr>
          <w:ilvl w:val="0"/>
          <w:numId w:val="17"/>
        </w:numPr>
        <w:ind w:left="714" w:hanging="357"/>
        <w:contextualSpacing w:val="0"/>
        <w:rPr>
          <w:rFonts w:cs="Arial"/>
        </w:rPr>
      </w:pPr>
      <w:r w:rsidRPr="0054765B">
        <w:rPr>
          <w:rFonts w:cs="Arial"/>
        </w:rPr>
        <w:t xml:space="preserve">Applicants in India: Please approach the office at your institute that </w:t>
      </w:r>
      <w:r w:rsidR="00263102" w:rsidRPr="0054765B">
        <w:rPr>
          <w:rFonts w:cs="Arial"/>
        </w:rPr>
        <w:t xml:space="preserve">deals with </w:t>
      </w:r>
      <w:r w:rsidR="00263102">
        <w:rPr>
          <w:rFonts w:cs="Arial"/>
        </w:rPr>
        <w:t xml:space="preserve">international </w:t>
      </w:r>
      <w:r w:rsidR="00263102" w:rsidRPr="0054765B">
        <w:rPr>
          <w:rFonts w:cs="Arial"/>
        </w:rPr>
        <w:t xml:space="preserve">research </w:t>
      </w:r>
      <w:r w:rsidR="00263102">
        <w:rPr>
          <w:rFonts w:cs="Arial"/>
        </w:rPr>
        <w:t>collaboration</w:t>
      </w:r>
      <w:r w:rsidRPr="0054765B">
        <w:rPr>
          <w:rFonts w:cs="Arial"/>
        </w:rPr>
        <w:t>. Additionally, please inquire with the Department of Science &amp; Technology DST, Department of Biotechnology DBT, or Indian Council of Social Science Research for guidance.</w:t>
      </w:r>
    </w:p>
    <w:p w14:paraId="1A9F4FA3" w14:textId="0096BC19" w:rsidR="0053517B" w:rsidRPr="0054765B" w:rsidRDefault="0053517B" w:rsidP="0053517B">
      <w:pPr>
        <w:pStyle w:val="Listenabsatz"/>
        <w:numPr>
          <w:ilvl w:val="0"/>
          <w:numId w:val="17"/>
        </w:numPr>
        <w:contextualSpacing w:val="0"/>
        <w:rPr>
          <w:rFonts w:cs="Arial"/>
        </w:rPr>
      </w:pPr>
      <w:r w:rsidRPr="0054765B">
        <w:rPr>
          <w:rFonts w:cs="Arial"/>
        </w:rPr>
        <w:t xml:space="preserve">Applicants in Iran: Please approach the office at your institute that </w:t>
      </w:r>
      <w:r w:rsidR="00263102" w:rsidRPr="0054765B">
        <w:rPr>
          <w:rFonts w:cs="Arial"/>
        </w:rPr>
        <w:t xml:space="preserve">deals with </w:t>
      </w:r>
      <w:r w:rsidR="00263102">
        <w:rPr>
          <w:rFonts w:cs="Arial"/>
        </w:rPr>
        <w:t xml:space="preserve">international </w:t>
      </w:r>
      <w:r w:rsidR="00263102" w:rsidRPr="0054765B">
        <w:rPr>
          <w:rFonts w:cs="Arial"/>
        </w:rPr>
        <w:t xml:space="preserve">research </w:t>
      </w:r>
      <w:r w:rsidR="00263102">
        <w:rPr>
          <w:rFonts w:cs="Arial"/>
        </w:rPr>
        <w:t>collaboration</w:t>
      </w:r>
      <w:r w:rsidRPr="0054765B">
        <w:rPr>
          <w:rFonts w:cs="Arial"/>
        </w:rPr>
        <w:t>. Additionally, please inquire with the Swiss Desk at the University of Isfahan (</w:t>
      </w:r>
      <w:hyperlink r:id="rId8" w:history="1">
        <w:r w:rsidRPr="0054765B">
          <w:rPr>
            <w:rStyle w:val="Hyperlink"/>
            <w:rFonts w:cs="Arial"/>
          </w:rPr>
          <w:t>http://iscoweb.iut.ac.ir/en/content/iut-swiss-desk</w:t>
        </w:r>
      </w:hyperlink>
      <w:r w:rsidRPr="0054765B">
        <w:rPr>
          <w:rFonts w:cs="Arial"/>
        </w:rPr>
        <w:t>) for guidance.</w:t>
      </w:r>
    </w:p>
    <w:p w14:paraId="6CBEE84B" w14:textId="29B81C64" w:rsidR="0053517B" w:rsidRPr="0054765B" w:rsidRDefault="0053517B" w:rsidP="0053517B">
      <w:pPr>
        <w:pStyle w:val="Listenabsatz"/>
        <w:numPr>
          <w:ilvl w:val="0"/>
          <w:numId w:val="17"/>
        </w:numPr>
        <w:contextualSpacing w:val="0"/>
        <w:rPr>
          <w:rFonts w:cs="Arial"/>
        </w:rPr>
      </w:pPr>
      <w:r w:rsidRPr="0054765B">
        <w:rPr>
          <w:rFonts w:cs="Arial"/>
        </w:rPr>
        <w:t xml:space="preserve">Applicants in the Maldives: Please approach the office at your institute that </w:t>
      </w:r>
      <w:r w:rsidR="00263102" w:rsidRPr="0054765B">
        <w:rPr>
          <w:rFonts w:cs="Arial"/>
        </w:rPr>
        <w:t xml:space="preserve">deals with </w:t>
      </w:r>
      <w:r w:rsidR="00263102">
        <w:rPr>
          <w:rFonts w:cs="Arial"/>
        </w:rPr>
        <w:t xml:space="preserve">international </w:t>
      </w:r>
      <w:r w:rsidR="00263102" w:rsidRPr="0054765B">
        <w:rPr>
          <w:rFonts w:cs="Arial"/>
        </w:rPr>
        <w:t xml:space="preserve">research </w:t>
      </w:r>
      <w:r w:rsidR="00263102">
        <w:rPr>
          <w:rFonts w:cs="Arial"/>
        </w:rPr>
        <w:t>collaboration</w:t>
      </w:r>
      <w:r w:rsidRPr="0054765B">
        <w:rPr>
          <w:rFonts w:cs="Arial"/>
        </w:rPr>
        <w:t>. Additionally, please inquire with the Foreign Relations Section of the Ministry of Education for guidance.</w:t>
      </w:r>
    </w:p>
    <w:p w14:paraId="72E27B68" w14:textId="5CC75668" w:rsidR="0053517B" w:rsidRPr="0054765B" w:rsidRDefault="0053517B" w:rsidP="0053517B">
      <w:pPr>
        <w:pStyle w:val="Listenabsatz"/>
        <w:numPr>
          <w:ilvl w:val="0"/>
          <w:numId w:val="17"/>
        </w:numPr>
        <w:ind w:left="714" w:hanging="357"/>
        <w:contextualSpacing w:val="0"/>
        <w:rPr>
          <w:rFonts w:cs="Arial"/>
        </w:rPr>
      </w:pPr>
      <w:r w:rsidRPr="0054765B">
        <w:rPr>
          <w:rFonts w:cs="Arial"/>
        </w:rPr>
        <w:t xml:space="preserve">Applicants in Nepal: Please approach the office at your institute that </w:t>
      </w:r>
      <w:r w:rsidR="00263102" w:rsidRPr="0054765B">
        <w:rPr>
          <w:rFonts w:cs="Arial"/>
        </w:rPr>
        <w:t xml:space="preserve">deals with </w:t>
      </w:r>
      <w:r w:rsidR="00263102">
        <w:rPr>
          <w:rFonts w:cs="Arial"/>
        </w:rPr>
        <w:t xml:space="preserve">international </w:t>
      </w:r>
      <w:r w:rsidR="00263102" w:rsidRPr="0054765B">
        <w:rPr>
          <w:rFonts w:cs="Arial"/>
        </w:rPr>
        <w:t xml:space="preserve">research </w:t>
      </w:r>
      <w:r w:rsidR="00263102">
        <w:rPr>
          <w:rFonts w:cs="Arial"/>
        </w:rPr>
        <w:t>collaboration</w:t>
      </w:r>
      <w:r w:rsidRPr="0054765B">
        <w:rPr>
          <w:rFonts w:cs="Arial"/>
        </w:rPr>
        <w:t>.</w:t>
      </w:r>
    </w:p>
    <w:p w14:paraId="75A52FDA" w14:textId="331D3B8B" w:rsidR="0053517B" w:rsidRPr="0054765B" w:rsidRDefault="0053517B" w:rsidP="0053517B">
      <w:pPr>
        <w:pStyle w:val="Listenabsatz"/>
        <w:numPr>
          <w:ilvl w:val="0"/>
          <w:numId w:val="17"/>
        </w:numPr>
        <w:contextualSpacing w:val="0"/>
        <w:rPr>
          <w:rFonts w:cs="Arial"/>
        </w:rPr>
      </w:pPr>
      <w:r w:rsidRPr="0054765B">
        <w:rPr>
          <w:rFonts w:cs="Arial"/>
        </w:rPr>
        <w:t xml:space="preserve">Applicants in Pakistan: Please approach the office at your institute that </w:t>
      </w:r>
      <w:r w:rsidR="00263102" w:rsidRPr="0054765B">
        <w:rPr>
          <w:rFonts w:cs="Arial"/>
        </w:rPr>
        <w:t xml:space="preserve">deals with </w:t>
      </w:r>
      <w:r w:rsidR="00263102">
        <w:rPr>
          <w:rFonts w:cs="Arial"/>
        </w:rPr>
        <w:t xml:space="preserve">international </w:t>
      </w:r>
      <w:r w:rsidR="00263102" w:rsidRPr="0054765B">
        <w:rPr>
          <w:rFonts w:cs="Arial"/>
        </w:rPr>
        <w:t xml:space="preserve">research </w:t>
      </w:r>
      <w:r w:rsidR="00263102">
        <w:rPr>
          <w:rFonts w:cs="Arial"/>
        </w:rPr>
        <w:t>collaboration.</w:t>
      </w:r>
    </w:p>
    <w:p w14:paraId="35EE5170" w14:textId="6A565C87" w:rsidR="0053517B" w:rsidRPr="0054765B" w:rsidRDefault="0053517B" w:rsidP="00840BC6">
      <w:pPr>
        <w:pStyle w:val="Listenabsatz"/>
        <w:numPr>
          <w:ilvl w:val="0"/>
          <w:numId w:val="17"/>
        </w:numPr>
        <w:rPr>
          <w:rFonts w:cs="Arial"/>
        </w:rPr>
      </w:pPr>
      <w:r w:rsidRPr="0054765B">
        <w:rPr>
          <w:rFonts w:cs="Arial"/>
        </w:rPr>
        <w:t xml:space="preserve">Applicants in Sri Lanka: Please approach the office at your institute that </w:t>
      </w:r>
      <w:r w:rsidR="00263102" w:rsidRPr="0054765B">
        <w:rPr>
          <w:rFonts w:cs="Arial"/>
        </w:rPr>
        <w:t xml:space="preserve">deals with </w:t>
      </w:r>
      <w:r w:rsidR="00263102">
        <w:rPr>
          <w:rFonts w:cs="Arial"/>
        </w:rPr>
        <w:t xml:space="preserve">international </w:t>
      </w:r>
      <w:r w:rsidR="00263102" w:rsidRPr="0054765B">
        <w:rPr>
          <w:rFonts w:cs="Arial"/>
        </w:rPr>
        <w:t xml:space="preserve">research </w:t>
      </w:r>
      <w:r w:rsidR="00263102">
        <w:rPr>
          <w:rFonts w:cs="Arial"/>
        </w:rPr>
        <w:t>collaboration</w:t>
      </w:r>
      <w:r w:rsidRPr="0054765B">
        <w:rPr>
          <w:rFonts w:cs="Arial"/>
        </w:rPr>
        <w:t>.</w:t>
      </w:r>
    </w:p>
    <w:p w14:paraId="17A9FFC5" w14:textId="77777777" w:rsidR="005066AD" w:rsidRPr="0054765B" w:rsidRDefault="005066AD" w:rsidP="0054765B">
      <w:pPr>
        <w:pStyle w:val="berschrift4"/>
        <w:numPr>
          <w:ilvl w:val="0"/>
          <w:numId w:val="24"/>
        </w:numPr>
        <w:ind w:left="426" w:hanging="426"/>
        <w:rPr>
          <w:rFonts w:ascii="Arial" w:hAnsi="Arial" w:cs="Arial"/>
          <w:i w:val="0"/>
          <w:sz w:val="24"/>
        </w:rPr>
      </w:pPr>
      <w:r w:rsidRPr="0054765B">
        <w:rPr>
          <w:rFonts w:ascii="Arial" w:hAnsi="Arial" w:cs="Arial"/>
          <w:i w:val="0"/>
          <w:sz w:val="24"/>
        </w:rPr>
        <w:t>Partnerships</w:t>
      </w:r>
    </w:p>
    <w:p w14:paraId="6FC5E721" w14:textId="2722EA89" w:rsidR="005066AD" w:rsidRPr="0054765B" w:rsidRDefault="005066AD" w:rsidP="005066AD">
      <w:pPr>
        <w:rPr>
          <w:rFonts w:cs="Arial"/>
        </w:rPr>
      </w:pPr>
      <w:r w:rsidRPr="0054765B">
        <w:rPr>
          <w:rFonts w:cs="Arial"/>
        </w:rPr>
        <w:t xml:space="preserve">The mutual commitment of the partners in both countries will serve as an indicator for the strength of the research project. </w:t>
      </w:r>
      <w:r w:rsidR="00CB3562" w:rsidRPr="0054765B">
        <w:rPr>
          <w:rFonts w:cs="Arial"/>
        </w:rPr>
        <w:t>This includes commitment of in-kind resources</w:t>
      </w:r>
      <w:r w:rsidR="00AA2D31" w:rsidRPr="0054765B">
        <w:rPr>
          <w:rStyle w:val="Funotenzeichen"/>
          <w:rFonts w:cs="Arial"/>
        </w:rPr>
        <w:footnoteReference w:id="1"/>
      </w:r>
      <w:r w:rsidR="00CB3562" w:rsidRPr="0054765B">
        <w:rPr>
          <w:rFonts w:cs="Arial"/>
        </w:rPr>
        <w:t xml:space="preserve"> by all partners.</w:t>
      </w:r>
    </w:p>
    <w:p w14:paraId="1640D088" w14:textId="07C2D30A" w:rsidR="005066AD" w:rsidRPr="0054765B" w:rsidRDefault="005066AD" w:rsidP="005066AD">
      <w:pPr>
        <w:rPr>
          <w:rFonts w:cs="Arial"/>
        </w:rPr>
      </w:pPr>
      <w:r w:rsidRPr="0054765B">
        <w:rPr>
          <w:rFonts w:cs="Arial"/>
        </w:rPr>
        <w:t xml:space="preserve">The </w:t>
      </w:r>
      <w:r w:rsidR="0053517B" w:rsidRPr="0054765B">
        <w:rPr>
          <w:rFonts w:cs="Arial"/>
        </w:rPr>
        <w:t>K</w:t>
      </w:r>
      <w:r w:rsidRPr="0054765B">
        <w:rPr>
          <w:rFonts w:cs="Arial"/>
        </w:rPr>
        <w:t>FPE Guide for Transboundary Research Partnerships</w:t>
      </w:r>
      <w:r w:rsidRPr="0054765B">
        <w:rPr>
          <w:rStyle w:val="Funotenzeichen"/>
          <w:rFonts w:cs="Arial"/>
        </w:rPr>
        <w:footnoteReference w:id="2"/>
      </w:r>
      <w:r w:rsidRPr="0054765B">
        <w:rPr>
          <w:rFonts w:cs="Arial"/>
        </w:rPr>
        <w:t xml:space="preserve"> </w:t>
      </w:r>
      <w:proofErr w:type="gramStart"/>
      <w:r w:rsidRPr="0054765B">
        <w:rPr>
          <w:rFonts w:cs="Arial"/>
        </w:rPr>
        <w:t>shall be used</w:t>
      </w:r>
      <w:proofErr w:type="gramEnd"/>
      <w:r w:rsidRPr="0054765B">
        <w:rPr>
          <w:rFonts w:cs="Arial"/>
        </w:rPr>
        <w:t xml:space="preserve"> as a guideline for the project process.</w:t>
      </w:r>
    </w:p>
    <w:p w14:paraId="4F8CA87A" w14:textId="77777777" w:rsidR="005066AD" w:rsidRPr="0054765B" w:rsidRDefault="005066AD" w:rsidP="0054765B">
      <w:pPr>
        <w:pStyle w:val="berschrift4"/>
        <w:numPr>
          <w:ilvl w:val="0"/>
          <w:numId w:val="24"/>
        </w:numPr>
        <w:ind w:left="426" w:hanging="426"/>
        <w:rPr>
          <w:rFonts w:ascii="Arial" w:hAnsi="Arial" w:cs="Arial"/>
          <w:i w:val="0"/>
          <w:sz w:val="24"/>
        </w:rPr>
      </w:pPr>
      <w:r w:rsidRPr="0054765B">
        <w:rPr>
          <w:rFonts w:ascii="Arial" w:hAnsi="Arial" w:cs="Arial"/>
          <w:i w:val="0"/>
          <w:sz w:val="24"/>
        </w:rPr>
        <w:t>Funding and budgeting</w:t>
      </w:r>
    </w:p>
    <w:p w14:paraId="26A33617" w14:textId="77777777" w:rsidR="00B74B6D" w:rsidRPr="0054765B" w:rsidRDefault="005066AD" w:rsidP="00B74B6D">
      <w:pPr>
        <w:pStyle w:val="Listenabsatz"/>
        <w:numPr>
          <w:ilvl w:val="0"/>
          <w:numId w:val="18"/>
        </w:numPr>
        <w:rPr>
          <w:rFonts w:cs="Arial"/>
        </w:rPr>
      </w:pPr>
      <w:r w:rsidRPr="0054765B">
        <w:rPr>
          <w:rFonts w:cs="Arial"/>
        </w:rPr>
        <w:t xml:space="preserve">The </w:t>
      </w:r>
      <w:r w:rsidR="007B3549" w:rsidRPr="0054765B">
        <w:rPr>
          <w:rFonts w:cs="Arial"/>
        </w:rPr>
        <w:t xml:space="preserve">maximum </w:t>
      </w:r>
      <w:r w:rsidRPr="0054765B">
        <w:rPr>
          <w:rFonts w:cs="Arial"/>
        </w:rPr>
        <w:t xml:space="preserve">amount for a </w:t>
      </w:r>
      <w:r w:rsidR="007B3549" w:rsidRPr="0054765B">
        <w:rPr>
          <w:rFonts w:cs="Arial"/>
        </w:rPr>
        <w:t xml:space="preserve">seed money </w:t>
      </w:r>
      <w:r w:rsidRPr="0054765B">
        <w:rPr>
          <w:rFonts w:cs="Arial"/>
        </w:rPr>
        <w:t xml:space="preserve">grant is </w:t>
      </w:r>
      <w:r w:rsidR="00CB3562" w:rsidRPr="00A077F2">
        <w:rPr>
          <w:rFonts w:cs="Arial"/>
        </w:rPr>
        <w:t xml:space="preserve">CHF </w:t>
      </w:r>
      <w:r w:rsidR="001324B0" w:rsidRPr="00A077F2">
        <w:rPr>
          <w:rFonts w:cs="Arial"/>
        </w:rPr>
        <w:t>2</w:t>
      </w:r>
      <w:r w:rsidR="00DF66C9" w:rsidRPr="00A077F2">
        <w:rPr>
          <w:rFonts w:cs="Arial"/>
        </w:rPr>
        <w:t>0</w:t>
      </w:r>
      <w:r w:rsidR="00CB3562" w:rsidRPr="00A077F2">
        <w:rPr>
          <w:rFonts w:cs="Arial"/>
        </w:rPr>
        <w:t>,000</w:t>
      </w:r>
      <w:r w:rsidRPr="00A077F2">
        <w:rPr>
          <w:rFonts w:cs="Arial"/>
        </w:rPr>
        <w:t>.</w:t>
      </w:r>
      <w:r w:rsidRPr="0054765B">
        <w:rPr>
          <w:rFonts w:cs="Arial"/>
        </w:rPr>
        <w:t xml:space="preserve"> </w:t>
      </w:r>
    </w:p>
    <w:p w14:paraId="18720E35" w14:textId="77777777" w:rsidR="00B74B6D" w:rsidRPr="0054765B" w:rsidRDefault="005066AD" w:rsidP="00B74B6D">
      <w:pPr>
        <w:pStyle w:val="Listenabsatz"/>
        <w:numPr>
          <w:ilvl w:val="0"/>
          <w:numId w:val="18"/>
        </w:numPr>
        <w:rPr>
          <w:rFonts w:cs="Arial"/>
        </w:rPr>
      </w:pPr>
      <w:r w:rsidRPr="0054765B">
        <w:rPr>
          <w:rFonts w:cs="Arial"/>
        </w:rPr>
        <w:t xml:space="preserve">The grant </w:t>
      </w:r>
      <w:proofErr w:type="gramStart"/>
      <w:r w:rsidRPr="0054765B">
        <w:rPr>
          <w:rFonts w:cs="Arial"/>
        </w:rPr>
        <w:t>will be disbursed</w:t>
      </w:r>
      <w:proofErr w:type="gramEnd"/>
      <w:r w:rsidRPr="0054765B">
        <w:rPr>
          <w:rFonts w:cs="Arial"/>
        </w:rPr>
        <w:t xml:space="preserve"> in two instalments: 80% after signing the grant contract and 20% after approval of the final report</w:t>
      </w:r>
      <w:r w:rsidR="00A935A6" w:rsidRPr="0054765B">
        <w:rPr>
          <w:rFonts w:cs="Arial"/>
        </w:rPr>
        <w:t xml:space="preserve"> and financial statement</w:t>
      </w:r>
      <w:r w:rsidRPr="0054765B">
        <w:rPr>
          <w:rFonts w:cs="Arial"/>
        </w:rPr>
        <w:t xml:space="preserve">. </w:t>
      </w:r>
    </w:p>
    <w:p w14:paraId="62283D90" w14:textId="44A8BD46" w:rsidR="005066AD" w:rsidRPr="0054765B" w:rsidRDefault="005066AD" w:rsidP="00B74B6D">
      <w:pPr>
        <w:pStyle w:val="Listenabsatz"/>
        <w:numPr>
          <w:ilvl w:val="0"/>
          <w:numId w:val="18"/>
        </w:numPr>
        <w:rPr>
          <w:rFonts w:cs="Arial"/>
        </w:rPr>
      </w:pPr>
      <w:r w:rsidRPr="0054765B">
        <w:rPr>
          <w:rFonts w:cs="Arial"/>
        </w:rPr>
        <w:t>A detailed budget is required when submitting the project proposal. Budgeted expenses must be justified and related to the proposed research activities.</w:t>
      </w:r>
    </w:p>
    <w:p w14:paraId="3CCEB712" w14:textId="30FDC6BC" w:rsidR="005066AD" w:rsidRPr="0054765B" w:rsidRDefault="005066AD" w:rsidP="00B74B6D">
      <w:pPr>
        <w:pStyle w:val="Listenabsatz"/>
        <w:numPr>
          <w:ilvl w:val="0"/>
          <w:numId w:val="18"/>
        </w:numPr>
        <w:rPr>
          <w:rFonts w:cs="Arial"/>
        </w:rPr>
      </w:pPr>
      <w:r w:rsidRPr="0054765B">
        <w:rPr>
          <w:rFonts w:cs="Arial"/>
        </w:rPr>
        <w:t xml:space="preserve">A contribution of </w:t>
      </w:r>
      <w:r w:rsidR="007B3549" w:rsidRPr="0054765B">
        <w:rPr>
          <w:rFonts w:cs="Arial"/>
        </w:rPr>
        <w:t xml:space="preserve">each partner is </w:t>
      </w:r>
      <w:r w:rsidRPr="0054765B">
        <w:rPr>
          <w:rFonts w:cs="Arial"/>
        </w:rPr>
        <w:t xml:space="preserve">expected and </w:t>
      </w:r>
      <w:proofErr w:type="gramStart"/>
      <w:r w:rsidRPr="0054765B">
        <w:rPr>
          <w:rFonts w:cs="Arial"/>
        </w:rPr>
        <w:t>must be made</w:t>
      </w:r>
      <w:proofErr w:type="gramEnd"/>
      <w:r w:rsidRPr="0054765B">
        <w:rPr>
          <w:rFonts w:cs="Arial"/>
        </w:rPr>
        <w:t xml:space="preserve"> explicit in cash</w:t>
      </w:r>
      <w:r w:rsidR="00CB3562" w:rsidRPr="0054765B">
        <w:rPr>
          <w:rFonts w:cs="Arial"/>
        </w:rPr>
        <w:t xml:space="preserve"> and</w:t>
      </w:r>
      <w:r w:rsidR="00ED7D25">
        <w:rPr>
          <w:rFonts w:cs="Arial"/>
        </w:rPr>
        <w:t>/or</w:t>
      </w:r>
      <w:r w:rsidR="00CB3562" w:rsidRPr="0054765B">
        <w:rPr>
          <w:rFonts w:cs="Arial"/>
        </w:rPr>
        <w:t xml:space="preserve"> in-kind.</w:t>
      </w:r>
    </w:p>
    <w:p w14:paraId="61520DBF" w14:textId="77777777" w:rsidR="005066AD" w:rsidRPr="0054765B" w:rsidRDefault="005066AD" w:rsidP="0054765B">
      <w:pPr>
        <w:pStyle w:val="berschrift4"/>
        <w:numPr>
          <w:ilvl w:val="0"/>
          <w:numId w:val="24"/>
        </w:numPr>
        <w:ind w:left="426" w:hanging="426"/>
        <w:rPr>
          <w:rFonts w:ascii="Arial" w:hAnsi="Arial" w:cs="Arial"/>
          <w:i w:val="0"/>
          <w:sz w:val="24"/>
        </w:rPr>
      </w:pPr>
      <w:r w:rsidRPr="0054765B">
        <w:rPr>
          <w:rFonts w:ascii="Arial" w:hAnsi="Arial" w:cs="Arial"/>
          <w:i w:val="0"/>
          <w:sz w:val="24"/>
        </w:rPr>
        <w:t>Application</w:t>
      </w:r>
    </w:p>
    <w:p w14:paraId="23E63AEB" w14:textId="1531AFB6" w:rsidR="005066AD" w:rsidRPr="0054765B" w:rsidRDefault="005066AD" w:rsidP="005066AD">
      <w:pPr>
        <w:rPr>
          <w:rFonts w:cs="Arial"/>
        </w:rPr>
      </w:pPr>
      <w:r w:rsidRPr="0054765B">
        <w:rPr>
          <w:rFonts w:cs="Arial"/>
        </w:rPr>
        <w:t xml:space="preserve">Applications need to </w:t>
      </w:r>
      <w:proofErr w:type="gramStart"/>
      <w:r w:rsidRPr="0054765B">
        <w:rPr>
          <w:rFonts w:cs="Arial"/>
        </w:rPr>
        <w:t>be submitted</w:t>
      </w:r>
      <w:proofErr w:type="gramEnd"/>
      <w:r w:rsidRPr="0054765B">
        <w:rPr>
          <w:rFonts w:cs="Arial"/>
        </w:rPr>
        <w:t xml:space="preserve"> to the Leading House </w:t>
      </w:r>
      <w:r w:rsidR="00DF66C9" w:rsidRPr="0054765B">
        <w:rPr>
          <w:rFonts w:cs="Arial"/>
        </w:rPr>
        <w:t xml:space="preserve">South Asia and Iran </w:t>
      </w:r>
      <w:r w:rsidRPr="0054765B">
        <w:rPr>
          <w:rFonts w:cs="Arial"/>
        </w:rPr>
        <w:t>(</w:t>
      </w:r>
      <w:hyperlink r:id="rId9" w:history="1">
        <w:r w:rsidRPr="0054765B">
          <w:rPr>
            <w:rStyle w:val="Hyperlink"/>
            <w:rFonts w:cs="Arial"/>
          </w:rPr>
          <w:t>leadinghouse@zhaw.ch</w:t>
        </w:r>
      </w:hyperlink>
      <w:r w:rsidRPr="0054765B">
        <w:rPr>
          <w:rFonts w:cs="Arial"/>
        </w:rPr>
        <w:t>).</w:t>
      </w:r>
    </w:p>
    <w:p w14:paraId="526F1DBD" w14:textId="77777777" w:rsidR="005066AD" w:rsidRPr="0054765B" w:rsidRDefault="005066AD" w:rsidP="0054765B">
      <w:pPr>
        <w:pStyle w:val="berschrift4"/>
        <w:numPr>
          <w:ilvl w:val="0"/>
          <w:numId w:val="24"/>
        </w:numPr>
        <w:ind w:left="426" w:hanging="426"/>
        <w:rPr>
          <w:rFonts w:ascii="Arial" w:hAnsi="Arial" w:cs="Arial"/>
          <w:i w:val="0"/>
          <w:sz w:val="24"/>
        </w:rPr>
      </w:pPr>
      <w:r w:rsidRPr="0054765B">
        <w:rPr>
          <w:rFonts w:ascii="Arial" w:hAnsi="Arial" w:cs="Arial"/>
          <w:i w:val="0"/>
          <w:sz w:val="24"/>
        </w:rPr>
        <w:lastRenderedPageBreak/>
        <w:t>Timeline</w:t>
      </w:r>
    </w:p>
    <w:p w14:paraId="0BD4C9BC" w14:textId="7D7C375E" w:rsidR="00D12513" w:rsidRPr="00A077F2" w:rsidRDefault="00D12513" w:rsidP="005066AD">
      <w:pPr>
        <w:pStyle w:val="Listenabsatz"/>
        <w:numPr>
          <w:ilvl w:val="0"/>
          <w:numId w:val="11"/>
        </w:numPr>
        <w:rPr>
          <w:rFonts w:cs="Arial"/>
        </w:rPr>
      </w:pPr>
      <w:r w:rsidRPr="00A077F2">
        <w:rPr>
          <w:rFonts w:cs="Arial"/>
        </w:rPr>
        <w:t>Launch of this call:</w:t>
      </w:r>
      <w:r w:rsidRPr="00A077F2">
        <w:rPr>
          <w:rFonts w:cs="Arial"/>
        </w:rPr>
        <w:tab/>
      </w:r>
      <w:r w:rsidRPr="00A077F2">
        <w:rPr>
          <w:rFonts w:cs="Arial"/>
        </w:rPr>
        <w:tab/>
      </w:r>
      <w:r w:rsidRPr="00A077F2">
        <w:rPr>
          <w:rFonts w:cs="Arial"/>
        </w:rPr>
        <w:tab/>
      </w:r>
      <w:r w:rsidR="00E00A46">
        <w:rPr>
          <w:rFonts w:cs="Arial"/>
        </w:rPr>
        <w:t>9</w:t>
      </w:r>
      <w:r w:rsidR="00ED7D25" w:rsidRPr="00A077F2">
        <w:rPr>
          <w:rFonts w:cs="Arial"/>
        </w:rPr>
        <w:t xml:space="preserve"> </w:t>
      </w:r>
      <w:r w:rsidR="00E00A46">
        <w:rPr>
          <w:rFonts w:cs="Arial"/>
        </w:rPr>
        <w:t xml:space="preserve">May </w:t>
      </w:r>
      <w:r w:rsidRPr="00A077F2">
        <w:rPr>
          <w:rFonts w:cs="Arial"/>
        </w:rPr>
        <w:t>201</w:t>
      </w:r>
      <w:r w:rsidR="004F184A" w:rsidRPr="00A077F2">
        <w:rPr>
          <w:rFonts w:cs="Arial"/>
        </w:rPr>
        <w:t>8</w:t>
      </w:r>
    </w:p>
    <w:p w14:paraId="7D4BDE40" w14:textId="78D49D39" w:rsidR="008837DE" w:rsidRPr="00A077F2" w:rsidRDefault="008837DE" w:rsidP="005066AD">
      <w:pPr>
        <w:pStyle w:val="Listenabsatz"/>
        <w:numPr>
          <w:ilvl w:val="0"/>
          <w:numId w:val="11"/>
        </w:numPr>
        <w:rPr>
          <w:rFonts w:cs="Arial"/>
        </w:rPr>
      </w:pPr>
      <w:r w:rsidRPr="00A077F2">
        <w:rPr>
          <w:rFonts w:cs="Arial"/>
        </w:rPr>
        <w:t xml:space="preserve">Applications will be accepted </w:t>
      </w:r>
      <w:r w:rsidR="006A5AAE" w:rsidRPr="00A077F2">
        <w:rPr>
          <w:rFonts w:cs="Arial"/>
        </w:rPr>
        <w:t>until</w:t>
      </w:r>
      <w:r w:rsidRPr="00A077F2">
        <w:rPr>
          <w:rFonts w:cs="Arial"/>
        </w:rPr>
        <w:t>:</w:t>
      </w:r>
      <w:r w:rsidRPr="00A077F2">
        <w:rPr>
          <w:rFonts w:cs="Arial"/>
        </w:rPr>
        <w:tab/>
      </w:r>
      <w:r w:rsidR="00E00A46">
        <w:rPr>
          <w:rFonts w:cs="Arial"/>
        </w:rPr>
        <w:t>31</w:t>
      </w:r>
      <w:r w:rsidR="00ED7D25" w:rsidRPr="00A077F2">
        <w:rPr>
          <w:rFonts w:cs="Arial"/>
        </w:rPr>
        <w:t xml:space="preserve"> </w:t>
      </w:r>
      <w:r w:rsidR="00E00A46">
        <w:rPr>
          <w:rFonts w:cs="Arial"/>
        </w:rPr>
        <w:t xml:space="preserve">July </w:t>
      </w:r>
      <w:r w:rsidRPr="00A077F2">
        <w:rPr>
          <w:rFonts w:cs="Arial"/>
        </w:rPr>
        <w:t>201</w:t>
      </w:r>
      <w:r w:rsidR="006A5AAE" w:rsidRPr="00A077F2">
        <w:rPr>
          <w:rFonts w:cs="Arial"/>
        </w:rPr>
        <w:t>8</w:t>
      </w:r>
    </w:p>
    <w:p w14:paraId="629A3CDA" w14:textId="4B1346CD" w:rsidR="005066AD" w:rsidRPr="0099301E" w:rsidRDefault="005066AD" w:rsidP="005066AD">
      <w:pPr>
        <w:pStyle w:val="Listenabsatz"/>
        <w:numPr>
          <w:ilvl w:val="0"/>
          <w:numId w:val="11"/>
        </w:numPr>
        <w:rPr>
          <w:rFonts w:cs="Arial"/>
        </w:rPr>
      </w:pPr>
      <w:r w:rsidRPr="0099301E">
        <w:rPr>
          <w:rFonts w:cs="Arial"/>
        </w:rPr>
        <w:t>E</w:t>
      </w:r>
      <w:r w:rsidR="008837DE" w:rsidRPr="0099301E">
        <w:rPr>
          <w:rFonts w:cs="Arial"/>
        </w:rPr>
        <w:t>valuation and funding decision:</w:t>
      </w:r>
      <w:r w:rsidR="008837DE" w:rsidRPr="0099301E">
        <w:rPr>
          <w:rFonts w:cs="Arial"/>
        </w:rPr>
        <w:tab/>
      </w:r>
      <w:r w:rsidR="008837DE" w:rsidRPr="0099301E">
        <w:rPr>
          <w:rFonts w:cs="Arial"/>
        </w:rPr>
        <w:tab/>
      </w:r>
      <w:r w:rsidR="0099301E">
        <w:rPr>
          <w:rFonts w:cs="Arial"/>
        </w:rPr>
        <w:t>End of September 2018</w:t>
      </w:r>
    </w:p>
    <w:p w14:paraId="521D5DEC" w14:textId="0C46F11F" w:rsidR="005066AD" w:rsidRPr="0099301E" w:rsidRDefault="005066AD" w:rsidP="005066AD">
      <w:pPr>
        <w:pStyle w:val="Listenabsatz"/>
        <w:numPr>
          <w:ilvl w:val="0"/>
          <w:numId w:val="11"/>
        </w:numPr>
        <w:rPr>
          <w:rFonts w:cs="Arial"/>
        </w:rPr>
      </w:pPr>
      <w:r w:rsidRPr="0099301E">
        <w:rPr>
          <w:rFonts w:cs="Arial"/>
        </w:rPr>
        <w:t>Notification:</w:t>
      </w:r>
      <w:r w:rsidRPr="0099301E">
        <w:rPr>
          <w:rFonts w:cs="Arial"/>
        </w:rPr>
        <w:tab/>
      </w:r>
      <w:r w:rsidRPr="0099301E">
        <w:rPr>
          <w:rFonts w:cs="Arial"/>
        </w:rPr>
        <w:tab/>
      </w:r>
      <w:r w:rsidRPr="0099301E">
        <w:rPr>
          <w:rFonts w:cs="Arial"/>
        </w:rPr>
        <w:tab/>
      </w:r>
      <w:r w:rsidR="008837DE" w:rsidRPr="0099301E">
        <w:rPr>
          <w:rFonts w:cs="Arial"/>
        </w:rPr>
        <w:tab/>
        <w:t xml:space="preserve">Within </w:t>
      </w:r>
      <w:r w:rsidR="00ED7D25" w:rsidRPr="0099301E">
        <w:rPr>
          <w:rFonts w:cs="Arial"/>
        </w:rPr>
        <w:t xml:space="preserve">2 </w:t>
      </w:r>
      <w:r w:rsidR="008837DE" w:rsidRPr="0099301E">
        <w:rPr>
          <w:rFonts w:cs="Arial"/>
        </w:rPr>
        <w:t>week</w:t>
      </w:r>
      <w:r w:rsidR="00ED7D25" w:rsidRPr="0099301E">
        <w:rPr>
          <w:rFonts w:cs="Arial"/>
        </w:rPr>
        <w:t>s</w:t>
      </w:r>
      <w:r w:rsidR="008837DE" w:rsidRPr="0099301E">
        <w:rPr>
          <w:rFonts w:cs="Arial"/>
        </w:rPr>
        <w:t xml:space="preserve"> after the funding decision</w:t>
      </w:r>
    </w:p>
    <w:p w14:paraId="4BA901B2" w14:textId="1F5DABDB" w:rsidR="005066AD" w:rsidRPr="0099301E" w:rsidRDefault="005066AD" w:rsidP="005066AD">
      <w:pPr>
        <w:pStyle w:val="Listenabsatz"/>
        <w:numPr>
          <w:ilvl w:val="0"/>
          <w:numId w:val="11"/>
        </w:numPr>
        <w:rPr>
          <w:rFonts w:cs="Arial"/>
        </w:rPr>
      </w:pPr>
      <w:r w:rsidRPr="0099301E">
        <w:rPr>
          <w:rFonts w:cs="Arial"/>
        </w:rPr>
        <w:t>Latest project start date:</w:t>
      </w:r>
      <w:r w:rsidR="008837DE" w:rsidRPr="0099301E">
        <w:rPr>
          <w:rFonts w:cs="Arial"/>
        </w:rPr>
        <w:tab/>
      </w:r>
      <w:r w:rsidRPr="0099301E">
        <w:rPr>
          <w:rFonts w:cs="Arial"/>
        </w:rPr>
        <w:tab/>
      </w:r>
      <w:r w:rsidRPr="0099301E">
        <w:rPr>
          <w:rFonts w:cs="Arial"/>
        </w:rPr>
        <w:tab/>
      </w:r>
      <w:r w:rsidR="0099301E">
        <w:rPr>
          <w:rFonts w:cs="Arial"/>
        </w:rPr>
        <w:t>End of 2018</w:t>
      </w:r>
    </w:p>
    <w:p w14:paraId="2DB2F723" w14:textId="1793D82F" w:rsidR="005066AD" w:rsidRPr="00A077F2" w:rsidRDefault="005066AD" w:rsidP="005066AD">
      <w:pPr>
        <w:pStyle w:val="Listenabsatz"/>
        <w:numPr>
          <w:ilvl w:val="0"/>
          <w:numId w:val="11"/>
        </w:numPr>
        <w:rPr>
          <w:rFonts w:cs="Arial"/>
        </w:rPr>
      </w:pPr>
      <w:r w:rsidRPr="00A077F2">
        <w:rPr>
          <w:rFonts w:cs="Arial"/>
        </w:rPr>
        <w:t>Project duration:</w:t>
      </w:r>
      <w:r w:rsidRPr="00A077F2">
        <w:rPr>
          <w:rFonts w:cs="Arial"/>
        </w:rPr>
        <w:tab/>
      </w:r>
      <w:r w:rsidRPr="00A077F2">
        <w:rPr>
          <w:rFonts w:cs="Arial"/>
        </w:rPr>
        <w:tab/>
      </w:r>
      <w:r w:rsidRPr="00A077F2">
        <w:rPr>
          <w:rFonts w:cs="Arial"/>
        </w:rPr>
        <w:tab/>
      </w:r>
      <w:r w:rsidR="008837DE" w:rsidRPr="00A077F2">
        <w:rPr>
          <w:rFonts w:cs="Arial"/>
        </w:rPr>
        <w:tab/>
      </w:r>
      <w:r w:rsidR="00B74B6D" w:rsidRPr="00A077F2">
        <w:rPr>
          <w:rFonts w:cs="Arial"/>
        </w:rPr>
        <w:t xml:space="preserve">up to </w:t>
      </w:r>
      <w:r w:rsidR="00ED7D25" w:rsidRPr="00A077F2">
        <w:rPr>
          <w:rFonts w:cs="Arial"/>
        </w:rPr>
        <w:t xml:space="preserve">12 </w:t>
      </w:r>
      <w:r w:rsidR="00B74B6D" w:rsidRPr="00A077F2">
        <w:rPr>
          <w:rFonts w:cs="Arial"/>
        </w:rPr>
        <w:t>months</w:t>
      </w:r>
    </w:p>
    <w:p w14:paraId="45BFBBA7" w14:textId="77777777" w:rsidR="005066AD" w:rsidRPr="0054765B" w:rsidRDefault="005066AD" w:rsidP="0054765B">
      <w:pPr>
        <w:pStyle w:val="berschrift4"/>
        <w:numPr>
          <w:ilvl w:val="0"/>
          <w:numId w:val="24"/>
        </w:numPr>
        <w:ind w:left="426" w:hanging="426"/>
        <w:rPr>
          <w:rFonts w:ascii="Arial" w:hAnsi="Arial" w:cs="Arial"/>
          <w:i w:val="0"/>
          <w:sz w:val="24"/>
        </w:rPr>
      </w:pPr>
      <w:bookmarkStart w:id="1" w:name="_Ref494874312"/>
      <w:r w:rsidRPr="0054765B">
        <w:rPr>
          <w:rFonts w:ascii="Arial" w:hAnsi="Arial" w:cs="Arial"/>
          <w:i w:val="0"/>
          <w:sz w:val="24"/>
        </w:rPr>
        <w:t>Evaluation and selection</w:t>
      </w:r>
      <w:bookmarkEnd w:id="1"/>
    </w:p>
    <w:p w14:paraId="678EC983" w14:textId="203354DE" w:rsidR="005066AD" w:rsidRPr="0054765B" w:rsidRDefault="002D3AF2" w:rsidP="005066AD">
      <w:pPr>
        <w:rPr>
          <w:rFonts w:cs="Arial"/>
        </w:rPr>
      </w:pPr>
      <w:r w:rsidRPr="0054765B">
        <w:rPr>
          <w:rFonts w:cs="Arial"/>
        </w:rPr>
        <w:t xml:space="preserve">Applications </w:t>
      </w:r>
      <w:proofErr w:type="gramStart"/>
      <w:r w:rsidRPr="0054765B">
        <w:rPr>
          <w:rFonts w:cs="Arial"/>
        </w:rPr>
        <w:t xml:space="preserve">will be assessed by an </w:t>
      </w:r>
      <w:r w:rsidR="0099301E">
        <w:rPr>
          <w:rFonts w:cs="Arial"/>
        </w:rPr>
        <w:t xml:space="preserve">independent </w:t>
      </w:r>
      <w:r w:rsidRPr="0054765B">
        <w:rPr>
          <w:rFonts w:cs="Arial"/>
        </w:rPr>
        <w:t>evaluation panel and notified by the Leading House South Asia and Iran</w:t>
      </w:r>
      <w:proofErr w:type="gramEnd"/>
      <w:r w:rsidRPr="0054765B">
        <w:rPr>
          <w:rFonts w:cs="Arial"/>
        </w:rPr>
        <w:t xml:space="preserve">. </w:t>
      </w:r>
      <w:r w:rsidR="005066AD" w:rsidRPr="0054765B">
        <w:rPr>
          <w:rFonts w:cs="Arial"/>
        </w:rPr>
        <w:t xml:space="preserve">The evaluation </w:t>
      </w:r>
      <w:proofErr w:type="gramStart"/>
      <w:r w:rsidR="00FC6101" w:rsidRPr="0054765B">
        <w:rPr>
          <w:rFonts w:cs="Arial"/>
        </w:rPr>
        <w:t>will be</w:t>
      </w:r>
      <w:r w:rsidR="005066AD" w:rsidRPr="0054765B">
        <w:rPr>
          <w:rFonts w:cs="Arial"/>
        </w:rPr>
        <w:t xml:space="preserve"> based</w:t>
      </w:r>
      <w:proofErr w:type="gramEnd"/>
      <w:r w:rsidR="005066AD" w:rsidRPr="0054765B">
        <w:rPr>
          <w:rFonts w:cs="Arial"/>
        </w:rPr>
        <w:t xml:space="preserve"> on the following criteria (not listed in order of priority):</w:t>
      </w:r>
    </w:p>
    <w:p w14:paraId="0CB92881" w14:textId="58285E7B" w:rsidR="0099301E" w:rsidRDefault="0099301E" w:rsidP="00D87BC2">
      <w:pPr>
        <w:pStyle w:val="Listenabsatz"/>
        <w:numPr>
          <w:ilvl w:val="0"/>
          <w:numId w:val="12"/>
        </w:numPr>
        <w:rPr>
          <w:rFonts w:cs="Arial"/>
        </w:rPr>
      </w:pPr>
      <w:r>
        <w:rPr>
          <w:rFonts w:cs="Arial"/>
        </w:rPr>
        <w:t>Development of a new or consolidation of an existing partnership</w:t>
      </w:r>
    </w:p>
    <w:p w14:paraId="6BD58A3E" w14:textId="48E177AE" w:rsidR="005066AD" w:rsidRPr="0054765B" w:rsidRDefault="00D87BC2" w:rsidP="00D87BC2">
      <w:pPr>
        <w:pStyle w:val="Listenabsatz"/>
        <w:numPr>
          <w:ilvl w:val="0"/>
          <w:numId w:val="12"/>
        </w:numPr>
        <w:rPr>
          <w:rFonts w:cs="Arial"/>
        </w:rPr>
      </w:pPr>
      <w:r w:rsidRPr="0054765B">
        <w:rPr>
          <w:rFonts w:cs="Arial"/>
        </w:rPr>
        <w:t>Scientific merit or impact of the anticipated outcomes</w:t>
      </w:r>
    </w:p>
    <w:p w14:paraId="7A255CB0" w14:textId="77777777" w:rsidR="00FC36D2" w:rsidRPr="0054765B" w:rsidRDefault="00FC36D2" w:rsidP="00FC36D2">
      <w:pPr>
        <w:pStyle w:val="Listenabsatz"/>
        <w:numPr>
          <w:ilvl w:val="0"/>
          <w:numId w:val="12"/>
        </w:numPr>
        <w:rPr>
          <w:rFonts w:cs="Arial"/>
        </w:rPr>
      </w:pPr>
      <w:r w:rsidRPr="0054765B">
        <w:rPr>
          <w:rFonts w:cs="Arial"/>
        </w:rPr>
        <w:t>Potential for long-term collaboration and follow-up activities</w:t>
      </w:r>
    </w:p>
    <w:p w14:paraId="0661C8FF" w14:textId="78204B41" w:rsidR="005066AD" w:rsidRPr="0054765B" w:rsidRDefault="00B74B6D" w:rsidP="005066AD">
      <w:pPr>
        <w:pStyle w:val="Listenabsatz"/>
        <w:numPr>
          <w:ilvl w:val="0"/>
          <w:numId w:val="12"/>
        </w:numPr>
        <w:rPr>
          <w:rFonts w:cs="Arial"/>
        </w:rPr>
      </w:pPr>
      <w:r w:rsidRPr="0054765B">
        <w:rPr>
          <w:rFonts w:cs="Arial"/>
        </w:rPr>
        <w:t xml:space="preserve">Originality and </w:t>
      </w:r>
      <w:r w:rsidR="00D87BC2" w:rsidRPr="0054765B">
        <w:rPr>
          <w:rFonts w:cs="Arial"/>
        </w:rPr>
        <w:t>F</w:t>
      </w:r>
      <w:r w:rsidR="005066AD" w:rsidRPr="0054765B">
        <w:rPr>
          <w:rFonts w:cs="Arial"/>
        </w:rPr>
        <w:t>easibility of the proposed activity</w:t>
      </w:r>
    </w:p>
    <w:p w14:paraId="70689841" w14:textId="77777777" w:rsidR="005066AD" w:rsidRPr="0054765B" w:rsidRDefault="005066AD" w:rsidP="005066AD">
      <w:pPr>
        <w:pStyle w:val="Listenabsatz"/>
        <w:numPr>
          <w:ilvl w:val="0"/>
          <w:numId w:val="12"/>
        </w:numPr>
        <w:rPr>
          <w:rFonts w:cs="Arial"/>
        </w:rPr>
      </w:pPr>
      <w:r w:rsidRPr="0054765B">
        <w:rPr>
          <w:rFonts w:cs="Arial"/>
        </w:rPr>
        <w:t>Expertise and complementarities of the partner institutes and the applicants</w:t>
      </w:r>
    </w:p>
    <w:p w14:paraId="77A5E999" w14:textId="49CB22E6" w:rsidR="005066AD" w:rsidRPr="0054765B" w:rsidRDefault="005066AD" w:rsidP="005066AD">
      <w:pPr>
        <w:pStyle w:val="Listenabsatz"/>
        <w:numPr>
          <w:ilvl w:val="0"/>
          <w:numId w:val="12"/>
        </w:numPr>
        <w:rPr>
          <w:rFonts w:cs="Arial"/>
        </w:rPr>
      </w:pPr>
      <w:r w:rsidRPr="0054765B">
        <w:rPr>
          <w:rFonts w:cs="Arial"/>
        </w:rPr>
        <w:t>Contributions by all involved partners, including funding and in-kind contributions</w:t>
      </w:r>
    </w:p>
    <w:p w14:paraId="32FF99AE" w14:textId="77777777" w:rsidR="005066AD" w:rsidRPr="0054765B" w:rsidRDefault="005066AD" w:rsidP="0054765B">
      <w:pPr>
        <w:pStyle w:val="berschrift4"/>
        <w:numPr>
          <w:ilvl w:val="0"/>
          <w:numId w:val="24"/>
        </w:numPr>
        <w:ind w:left="426" w:hanging="426"/>
        <w:rPr>
          <w:rFonts w:ascii="Arial" w:hAnsi="Arial" w:cs="Arial"/>
          <w:i w:val="0"/>
          <w:sz w:val="24"/>
        </w:rPr>
      </w:pPr>
      <w:r w:rsidRPr="0054765B">
        <w:rPr>
          <w:rFonts w:ascii="Arial" w:hAnsi="Arial" w:cs="Arial"/>
          <w:i w:val="0"/>
          <w:sz w:val="24"/>
        </w:rPr>
        <w:t>Reporting</w:t>
      </w:r>
    </w:p>
    <w:p w14:paraId="12B76EDF" w14:textId="7CA503C2" w:rsidR="005066AD" w:rsidRPr="0054765B" w:rsidRDefault="005066AD" w:rsidP="005066AD">
      <w:pPr>
        <w:spacing w:line="240" w:lineRule="auto"/>
        <w:rPr>
          <w:rFonts w:cs="Arial"/>
          <w:szCs w:val="18"/>
        </w:rPr>
      </w:pPr>
      <w:r w:rsidRPr="0054765B">
        <w:rPr>
          <w:rFonts w:cs="Arial"/>
          <w:szCs w:val="18"/>
        </w:rPr>
        <w:t xml:space="preserve">The Swiss </w:t>
      </w:r>
      <w:r w:rsidR="0099301E">
        <w:rPr>
          <w:rFonts w:cs="Arial"/>
          <w:szCs w:val="18"/>
        </w:rPr>
        <w:t>principal</w:t>
      </w:r>
      <w:r w:rsidRPr="0054765B">
        <w:rPr>
          <w:rFonts w:cs="Arial"/>
          <w:szCs w:val="18"/>
        </w:rPr>
        <w:t xml:space="preserve"> applicant is responsible for administrating the funds and for reporting. He or she must submit a final scientific report</w:t>
      </w:r>
      <w:r w:rsidR="00A935A6" w:rsidRPr="0054765B">
        <w:rPr>
          <w:rFonts w:cs="Arial"/>
          <w:szCs w:val="18"/>
        </w:rPr>
        <w:t xml:space="preserve"> as well as a financial statement</w:t>
      </w:r>
      <w:r w:rsidR="00EE5ECE" w:rsidRPr="0054765B">
        <w:rPr>
          <w:rFonts w:cs="Arial"/>
          <w:szCs w:val="18"/>
        </w:rPr>
        <w:t xml:space="preserve"> </w:t>
      </w:r>
      <w:proofErr w:type="gramStart"/>
      <w:r w:rsidR="00EE5ECE" w:rsidRPr="0054765B">
        <w:rPr>
          <w:rFonts w:cs="Arial"/>
          <w:szCs w:val="18"/>
        </w:rPr>
        <w:t>no</w:t>
      </w:r>
      <w:r w:rsidR="002D3AF2" w:rsidRPr="0054765B">
        <w:rPr>
          <w:rFonts w:cs="Arial"/>
          <w:szCs w:val="18"/>
        </w:rPr>
        <w:t>t</w:t>
      </w:r>
      <w:proofErr w:type="gramEnd"/>
      <w:r w:rsidR="00EE5ECE" w:rsidRPr="0054765B">
        <w:rPr>
          <w:rFonts w:cs="Arial"/>
          <w:szCs w:val="18"/>
        </w:rPr>
        <w:t xml:space="preserve"> </w:t>
      </w:r>
      <w:proofErr w:type="gramStart"/>
      <w:r w:rsidR="00EE5ECE" w:rsidRPr="0054765B">
        <w:rPr>
          <w:rFonts w:cs="Arial"/>
          <w:szCs w:val="18"/>
        </w:rPr>
        <w:t>later</w:t>
      </w:r>
      <w:proofErr w:type="gramEnd"/>
      <w:r w:rsidR="00EE5ECE" w:rsidRPr="0054765B">
        <w:rPr>
          <w:rFonts w:cs="Arial"/>
          <w:szCs w:val="18"/>
        </w:rPr>
        <w:t xml:space="preserve"> than</w:t>
      </w:r>
      <w:r w:rsidRPr="0054765B">
        <w:rPr>
          <w:rFonts w:cs="Arial"/>
          <w:szCs w:val="18"/>
        </w:rPr>
        <w:t xml:space="preserve"> one month after the </w:t>
      </w:r>
      <w:r w:rsidR="0023592B" w:rsidRPr="0054765B">
        <w:rPr>
          <w:rFonts w:cs="Arial"/>
          <w:szCs w:val="18"/>
        </w:rPr>
        <w:t>end</w:t>
      </w:r>
      <w:r w:rsidRPr="0054765B">
        <w:rPr>
          <w:rFonts w:cs="Arial"/>
          <w:szCs w:val="18"/>
        </w:rPr>
        <w:t xml:space="preserve"> of the project.</w:t>
      </w:r>
    </w:p>
    <w:p w14:paraId="22251F81" w14:textId="77777777" w:rsidR="005066AD" w:rsidRPr="0054765B" w:rsidRDefault="005066AD" w:rsidP="0054765B">
      <w:pPr>
        <w:pStyle w:val="berschrift4"/>
        <w:numPr>
          <w:ilvl w:val="0"/>
          <w:numId w:val="24"/>
        </w:numPr>
        <w:ind w:left="426" w:hanging="426"/>
        <w:rPr>
          <w:rFonts w:ascii="Arial" w:hAnsi="Arial" w:cs="Arial"/>
          <w:i w:val="0"/>
          <w:sz w:val="24"/>
        </w:rPr>
      </w:pPr>
      <w:r w:rsidRPr="0054765B">
        <w:rPr>
          <w:rFonts w:ascii="Arial" w:hAnsi="Arial" w:cs="Arial"/>
          <w:i w:val="0"/>
          <w:sz w:val="24"/>
        </w:rPr>
        <w:t>Contact</w:t>
      </w:r>
    </w:p>
    <w:p w14:paraId="7C56B290" w14:textId="0E67A95F" w:rsidR="00ED7D25" w:rsidRPr="0054765B" w:rsidRDefault="00B91E5B" w:rsidP="005066AD">
      <w:pPr>
        <w:rPr>
          <w:rFonts w:cs="Arial"/>
        </w:rPr>
      </w:pPr>
      <w:r w:rsidRPr="0054765B">
        <w:rPr>
          <w:rFonts w:cs="Arial"/>
        </w:rPr>
        <w:t xml:space="preserve">Waseem Hussain, </w:t>
      </w:r>
      <w:r w:rsidR="005066AD" w:rsidRPr="0054765B">
        <w:rPr>
          <w:rFonts w:cs="Arial"/>
        </w:rPr>
        <w:t>Manager</w:t>
      </w:r>
      <w:r w:rsidR="00ED7D25">
        <w:rPr>
          <w:rFonts w:cs="Arial"/>
        </w:rPr>
        <w:t>,</w:t>
      </w:r>
      <w:r w:rsidR="005066AD" w:rsidRPr="0054765B">
        <w:rPr>
          <w:rFonts w:cs="Arial"/>
        </w:rPr>
        <w:t xml:space="preserve"> Leading House </w:t>
      </w:r>
      <w:r w:rsidR="00CB3562" w:rsidRPr="0054765B">
        <w:rPr>
          <w:rFonts w:cs="Arial"/>
        </w:rPr>
        <w:t>South Asia and Iran</w:t>
      </w:r>
      <w:r w:rsidR="00ED7D25">
        <w:rPr>
          <w:rFonts w:cs="Arial"/>
        </w:rPr>
        <w:br/>
        <w:t xml:space="preserve">Amanda Gill, Project Manager, </w:t>
      </w:r>
      <w:r w:rsidR="00ED7D25" w:rsidRPr="0054765B">
        <w:rPr>
          <w:rFonts w:cs="Arial"/>
        </w:rPr>
        <w:t>Leading House South Asia and Iran</w:t>
      </w:r>
    </w:p>
    <w:p w14:paraId="11C3B9F3" w14:textId="77777777" w:rsidR="005066AD" w:rsidRPr="0054765B" w:rsidRDefault="005066AD" w:rsidP="005066AD">
      <w:pPr>
        <w:rPr>
          <w:rFonts w:cs="Arial"/>
        </w:rPr>
      </w:pPr>
      <w:r w:rsidRPr="0054765B">
        <w:rPr>
          <w:rFonts w:cs="Arial"/>
        </w:rPr>
        <w:t>ZHAW School of Management and Law</w:t>
      </w:r>
      <w:r w:rsidRPr="0054765B">
        <w:rPr>
          <w:rFonts w:cs="Arial"/>
        </w:rPr>
        <w:br/>
      </w:r>
      <w:proofErr w:type="spellStart"/>
      <w:r w:rsidR="00B91E5B" w:rsidRPr="0054765B">
        <w:rPr>
          <w:rFonts w:cs="Arial"/>
        </w:rPr>
        <w:t>Stadthausstrasse</w:t>
      </w:r>
      <w:proofErr w:type="spellEnd"/>
      <w:r w:rsidR="00B91E5B" w:rsidRPr="0054765B">
        <w:rPr>
          <w:rFonts w:cs="Arial"/>
        </w:rPr>
        <w:t xml:space="preserve"> 14, CH-8401 Winterthur, </w:t>
      </w:r>
      <w:r w:rsidRPr="0054765B">
        <w:rPr>
          <w:rFonts w:cs="Arial"/>
        </w:rPr>
        <w:t>Switzerland</w:t>
      </w:r>
    </w:p>
    <w:p w14:paraId="1CC157DA" w14:textId="77777777" w:rsidR="005066AD" w:rsidRPr="0054765B" w:rsidRDefault="00960170" w:rsidP="005066AD">
      <w:pPr>
        <w:rPr>
          <w:rFonts w:cs="Arial"/>
        </w:rPr>
      </w:pPr>
      <w:hyperlink r:id="rId10" w:history="1">
        <w:r w:rsidR="00E47E5E" w:rsidRPr="0054765B">
          <w:rPr>
            <w:rStyle w:val="Hyperlink"/>
            <w:rFonts w:cs="Arial"/>
          </w:rPr>
          <w:t>leadinghouse@zhaw.ch</w:t>
        </w:r>
      </w:hyperlink>
    </w:p>
    <w:p w14:paraId="0FF2EF29" w14:textId="406C076B" w:rsidR="005066AD" w:rsidRPr="0054765B" w:rsidRDefault="005066AD" w:rsidP="005066AD">
      <w:pPr>
        <w:spacing w:after="0" w:line="240" w:lineRule="auto"/>
        <w:ind w:right="0"/>
        <w:rPr>
          <w:rFonts w:cs="Arial"/>
        </w:rPr>
      </w:pPr>
      <w:r w:rsidRPr="0054765B">
        <w:rPr>
          <w:rFonts w:cs="Arial"/>
        </w:rPr>
        <w:br w:type="page"/>
      </w:r>
    </w:p>
    <w:p w14:paraId="11240D08" w14:textId="77777777" w:rsidR="0054765B" w:rsidRPr="0054765B" w:rsidRDefault="0054765B" w:rsidP="0054765B">
      <w:pPr>
        <w:pStyle w:val="berschrift4"/>
        <w:rPr>
          <w:rFonts w:ascii="Arial" w:hAnsi="Arial" w:cs="Arial"/>
          <w:i w:val="0"/>
        </w:rPr>
      </w:pPr>
      <w:r w:rsidRPr="0054765B">
        <w:rPr>
          <w:rFonts w:ascii="Arial" w:hAnsi="Arial" w:cs="Arial"/>
          <w:i w:val="0"/>
        </w:rPr>
        <w:lastRenderedPageBreak/>
        <w:t>Bilateral research collaboration with South Asia and Iran 2017 – 2020</w:t>
      </w:r>
    </w:p>
    <w:p w14:paraId="2F14ABBF" w14:textId="65CBEE11" w:rsidR="0054765B" w:rsidRDefault="0054765B" w:rsidP="0054765B">
      <w:pPr>
        <w:pStyle w:val="berschrift4"/>
        <w:rPr>
          <w:rFonts w:ascii="Arial" w:hAnsi="Arial" w:cs="Arial"/>
          <w:i w:val="0"/>
          <w:sz w:val="32"/>
        </w:rPr>
      </w:pPr>
      <w:r w:rsidRPr="0054765B">
        <w:rPr>
          <w:rFonts w:ascii="Arial" w:hAnsi="Arial" w:cs="Arial"/>
          <w:i w:val="0"/>
          <w:sz w:val="32"/>
        </w:rPr>
        <w:t>Call for seed money grants with South Asia and Iran 2018</w:t>
      </w:r>
    </w:p>
    <w:p w14:paraId="5B78E9CD" w14:textId="29AB2A04" w:rsidR="0054765B" w:rsidRDefault="0054765B" w:rsidP="0054765B"/>
    <w:p w14:paraId="2677A87B" w14:textId="77777777" w:rsidR="0054765B" w:rsidRPr="0054765B" w:rsidRDefault="0054765B" w:rsidP="0054765B"/>
    <w:p w14:paraId="2570025D" w14:textId="77777777" w:rsidR="00744B29" w:rsidRPr="0073124C" w:rsidRDefault="005066AD" w:rsidP="00744B29">
      <w:pPr>
        <w:pStyle w:val="berschrift4"/>
        <w:rPr>
          <w:rFonts w:ascii="Arial" w:hAnsi="Arial" w:cs="Arial"/>
          <w:i w:val="0"/>
          <w:sz w:val="28"/>
        </w:rPr>
      </w:pPr>
      <w:r w:rsidRPr="0073124C">
        <w:rPr>
          <w:rFonts w:ascii="Arial" w:hAnsi="Arial" w:cs="Arial"/>
          <w:i w:val="0"/>
          <w:sz w:val="28"/>
        </w:rPr>
        <w:t>Application form - Part 1</w:t>
      </w:r>
    </w:p>
    <w:p w14:paraId="50622A92" w14:textId="1ABED14C" w:rsidR="0054765B" w:rsidRPr="0073124C" w:rsidRDefault="0054765B" w:rsidP="00744B29">
      <w:pPr>
        <w:pStyle w:val="berschrift4"/>
        <w:numPr>
          <w:ilvl w:val="0"/>
          <w:numId w:val="29"/>
        </w:numPr>
        <w:rPr>
          <w:rFonts w:ascii="Arial" w:hAnsi="Arial" w:cs="Arial"/>
          <w:i w:val="0"/>
          <w:sz w:val="24"/>
        </w:rPr>
      </w:pPr>
      <w:r w:rsidRPr="0073124C">
        <w:rPr>
          <w:rFonts w:ascii="Arial" w:hAnsi="Arial" w:cs="Arial"/>
          <w:i w:val="0"/>
          <w:sz w:val="24"/>
        </w:rPr>
        <w:t>General Information</w:t>
      </w:r>
    </w:p>
    <w:tbl>
      <w:tblPr>
        <w:tblStyle w:val="Tabellenraster"/>
        <w:tblW w:w="0" w:type="auto"/>
        <w:tblLook w:val="04A0" w:firstRow="1" w:lastRow="0" w:firstColumn="1" w:lastColumn="0" w:noHBand="0" w:noVBand="1"/>
      </w:tblPr>
      <w:tblGrid>
        <w:gridCol w:w="4105"/>
        <w:gridCol w:w="4106"/>
      </w:tblGrid>
      <w:tr w:rsidR="00B91E5B" w:rsidRPr="0054765B" w14:paraId="1AC865B6" w14:textId="77777777" w:rsidTr="00B91E5B">
        <w:tc>
          <w:tcPr>
            <w:tcW w:w="8211" w:type="dxa"/>
            <w:gridSpan w:val="2"/>
            <w:shd w:val="clear" w:color="auto" w:fill="D9D9D9" w:themeFill="background1" w:themeFillShade="D9"/>
          </w:tcPr>
          <w:p w14:paraId="180534D4" w14:textId="6548C6EE" w:rsidR="00B91E5B" w:rsidRPr="0054765B" w:rsidRDefault="00B91E5B" w:rsidP="00E27F2A">
            <w:pPr>
              <w:rPr>
                <w:rFonts w:cs="Arial"/>
                <w:b/>
              </w:rPr>
            </w:pPr>
            <w:r w:rsidRPr="0054765B">
              <w:rPr>
                <w:rFonts w:cs="Arial"/>
                <w:b/>
              </w:rPr>
              <w:t>General information</w:t>
            </w:r>
            <w:r w:rsidR="00ED7D25" w:rsidRPr="00EE1F1D">
              <w:rPr>
                <w:rFonts w:cs="Arial"/>
              </w:rPr>
              <w:t xml:space="preserve"> (to be provided by the principal applicant in Switzerland)</w:t>
            </w:r>
          </w:p>
        </w:tc>
      </w:tr>
      <w:tr w:rsidR="005066AD" w:rsidRPr="0054765B" w14:paraId="1DDE0301" w14:textId="77777777" w:rsidTr="00E27F2A">
        <w:tc>
          <w:tcPr>
            <w:tcW w:w="4105" w:type="dxa"/>
          </w:tcPr>
          <w:p w14:paraId="14F2AF8B" w14:textId="4EEACE66" w:rsidR="005066AD" w:rsidRPr="0054765B" w:rsidRDefault="00ED7D25" w:rsidP="00ED7D25">
            <w:pPr>
              <w:rPr>
                <w:rFonts w:cs="Arial"/>
              </w:rPr>
            </w:pPr>
            <w:proofErr w:type="gramStart"/>
            <w:r>
              <w:rPr>
                <w:rFonts w:cs="Arial"/>
              </w:rPr>
              <w:t>In which country is your research p</w:t>
            </w:r>
            <w:r w:rsidRPr="0054765B">
              <w:rPr>
                <w:rFonts w:cs="Arial"/>
              </w:rPr>
              <w:t>artner</w:t>
            </w:r>
            <w:r>
              <w:rPr>
                <w:rFonts w:cs="Arial"/>
              </w:rPr>
              <w:t>?</w:t>
            </w:r>
            <w:proofErr w:type="gramEnd"/>
            <w:r w:rsidRPr="0054765B">
              <w:rPr>
                <w:rFonts w:cs="Arial"/>
              </w:rPr>
              <w:t xml:space="preserve"> </w:t>
            </w:r>
            <w:r w:rsidR="0078005F" w:rsidRPr="0054765B">
              <w:rPr>
                <w:rFonts w:cs="Arial"/>
              </w:rPr>
              <w:t>(Afghanistan, Bangladesh, Bhutan, Iran, the Maldives, Nepal, Pakistan, Sri Lanka)</w:t>
            </w:r>
          </w:p>
        </w:tc>
        <w:tc>
          <w:tcPr>
            <w:tcW w:w="4106" w:type="dxa"/>
          </w:tcPr>
          <w:p w14:paraId="3D45125B" w14:textId="77777777" w:rsidR="005066AD" w:rsidRPr="0054765B" w:rsidRDefault="005066AD" w:rsidP="00E27F2A">
            <w:pPr>
              <w:rPr>
                <w:rFonts w:cs="Arial"/>
              </w:rPr>
            </w:pPr>
          </w:p>
        </w:tc>
      </w:tr>
      <w:tr w:rsidR="0078005F" w:rsidRPr="0054765B" w14:paraId="2CF8C38D" w14:textId="77777777" w:rsidTr="00E27F2A">
        <w:tc>
          <w:tcPr>
            <w:tcW w:w="4105" w:type="dxa"/>
          </w:tcPr>
          <w:p w14:paraId="6925FDF3" w14:textId="23549233" w:rsidR="0078005F" w:rsidRPr="0054765B" w:rsidRDefault="00ED7D25" w:rsidP="00ED7D25">
            <w:pPr>
              <w:rPr>
                <w:rFonts w:cs="Arial"/>
              </w:rPr>
            </w:pPr>
            <w:r>
              <w:rPr>
                <w:rFonts w:cs="Arial"/>
              </w:rPr>
              <w:t>Your research p</w:t>
            </w:r>
            <w:r w:rsidRPr="0054765B">
              <w:rPr>
                <w:rFonts w:cs="Arial"/>
              </w:rPr>
              <w:t>roject</w:t>
            </w:r>
            <w:r>
              <w:rPr>
                <w:rFonts w:cs="Arial"/>
              </w:rPr>
              <w:t>’s</w:t>
            </w:r>
            <w:r w:rsidRPr="0054765B">
              <w:rPr>
                <w:rFonts w:cs="Arial"/>
              </w:rPr>
              <w:t xml:space="preserve"> </w:t>
            </w:r>
            <w:r w:rsidR="0078005F" w:rsidRPr="0054765B">
              <w:rPr>
                <w:rFonts w:cs="Arial"/>
              </w:rPr>
              <w:t>title</w:t>
            </w:r>
          </w:p>
        </w:tc>
        <w:tc>
          <w:tcPr>
            <w:tcW w:w="4106" w:type="dxa"/>
          </w:tcPr>
          <w:p w14:paraId="718C4325" w14:textId="77777777" w:rsidR="0078005F" w:rsidRPr="0054765B" w:rsidRDefault="0078005F" w:rsidP="00E27F2A">
            <w:pPr>
              <w:rPr>
                <w:rFonts w:cs="Arial"/>
              </w:rPr>
            </w:pPr>
          </w:p>
        </w:tc>
      </w:tr>
      <w:tr w:rsidR="00B11D4A" w:rsidRPr="0054765B" w14:paraId="59638CAC" w14:textId="77777777" w:rsidTr="00E27F2A">
        <w:tc>
          <w:tcPr>
            <w:tcW w:w="4105" w:type="dxa"/>
          </w:tcPr>
          <w:p w14:paraId="5E72BB48" w14:textId="77777777" w:rsidR="00B11D4A" w:rsidRPr="0054765B" w:rsidRDefault="00B11D4A" w:rsidP="00E27F2A">
            <w:pPr>
              <w:rPr>
                <w:rFonts w:cs="Arial"/>
              </w:rPr>
            </w:pPr>
            <w:r w:rsidRPr="0054765B">
              <w:rPr>
                <w:rFonts w:cs="Arial"/>
              </w:rPr>
              <w:t>Fundamental research or applied research?</w:t>
            </w:r>
          </w:p>
        </w:tc>
        <w:tc>
          <w:tcPr>
            <w:tcW w:w="4106" w:type="dxa"/>
          </w:tcPr>
          <w:p w14:paraId="7287A8CC" w14:textId="77777777" w:rsidR="00B11D4A" w:rsidRPr="0054765B" w:rsidRDefault="00B11D4A" w:rsidP="00E27F2A">
            <w:pPr>
              <w:rPr>
                <w:rFonts w:cs="Arial"/>
              </w:rPr>
            </w:pPr>
          </w:p>
        </w:tc>
      </w:tr>
      <w:tr w:rsidR="005066AD" w:rsidRPr="0054765B" w14:paraId="4F77B3F4" w14:textId="77777777" w:rsidTr="00E27F2A">
        <w:tc>
          <w:tcPr>
            <w:tcW w:w="4105" w:type="dxa"/>
          </w:tcPr>
          <w:p w14:paraId="5E3A09C5" w14:textId="1362DB30" w:rsidR="005066AD" w:rsidRPr="0054765B" w:rsidRDefault="00ED7D25" w:rsidP="00ED7D25">
            <w:pPr>
              <w:rPr>
                <w:rFonts w:cs="Arial"/>
              </w:rPr>
            </w:pPr>
            <w:r>
              <w:rPr>
                <w:rFonts w:cs="Arial"/>
              </w:rPr>
              <w:t>Please provide k</w:t>
            </w:r>
            <w:r w:rsidRPr="0054765B">
              <w:rPr>
                <w:rFonts w:cs="Arial"/>
              </w:rPr>
              <w:t>eywords</w:t>
            </w:r>
            <w:r>
              <w:rPr>
                <w:rFonts w:cs="Arial"/>
              </w:rPr>
              <w:t xml:space="preserve"> for the research project</w:t>
            </w:r>
          </w:p>
        </w:tc>
        <w:tc>
          <w:tcPr>
            <w:tcW w:w="4106" w:type="dxa"/>
          </w:tcPr>
          <w:p w14:paraId="7395A8C0" w14:textId="77777777" w:rsidR="005066AD" w:rsidRPr="0054765B" w:rsidRDefault="005066AD" w:rsidP="00E27F2A">
            <w:pPr>
              <w:rPr>
                <w:rFonts w:cs="Arial"/>
              </w:rPr>
            </w:pPr>
          </w:p>
        </w:tc>
      </w:tr>
      <w:tr w:rsidR="005066AD" w:rsidRPr="0054765B" w14:paraId="34162B02" w14:textId="77777777" w:rsidTr="00E27F2A">
        <w:tc>
          <w:tcPr>
            <w:tcW w:w="4105" w:type="dxa"/>
          </w:tcPr>
          <w:p w14:paraId="3E3F6830" w14:textId="1DBB3611" w:rsidR="005066AD" w:rsidRPr="0054765B" w:rsidRDefault="00ED7D25" w:rsidP="00ED7D25">
            <w:pPr>
              <w:rPr>
                <w:rFonts w:cs="Arial"/>
              </w:rPr>
            </w:pPr>
            <w:r>
              <w:rPr>
                <w:rFonts w:cs="Arial"/>
              </w:rPr>
              <w:t>What is the i</w:t>
            </w:r>
            <w:r w:rsidRPr="0054765B">
              <w:rPr>
                <w:rFonts w:cs="Arial"/>
              </w:rPr>
              <w:t xml:space="preserve">ntended </w:t>
            </w:r>
            <w:r w:rsidR="005066AD" w:rsidRPr="0054765B">
              <w:rPr>
                <w:rFonts w:cs="Arial"/>
              </w:rPr>
              <w:t>start date</w:t>
            </w:r>
            <w:r>
              <w:rPr>
                <w:rFonts w:cs="Arial"/>
              </w:rPr>
              <w:t xml:space="preserve"> of the proposed research project?</w:t>
            </w:r>
          </w:p>
        </w:tc>
        <w:tc>
          <w:tcPr>
            <w:tcW w:w="4106" w:type="dxa"/>
          </w:tcPr>
          <w:p w14:paraId="218CDD65" w14:textId="77777777" w:rsidR="005066AD" w:rsidRPr="0054765B" w:rsidRDefault="005066AD" w:rsidP="00E27F2A">
            <w:pPr>
              <w:rPr>
                <w:rFonts w:cs="Arial"/>
              </w:rPr>
            </w:pPr>
          </w:p>
        </w:tc>
      </w:tr>
      <w:tr w:rsidR="005066AD" w:rsidRPr="0054765B" w14:paraId="607FEF7A" w14:textId="77777777" w:rsidTr="00E27F2A">
        <w:tc>
          <w:tcPr>
            <w:tcW w:w="4105" w:type="dxa"/>
          </w:tcPr>
          <w:p w14:paraId="517CB1DC" w14:textId="6C21AA2A" w:rsidR="005066AD" w:rsidRPr="0054765B" w:rsidRDefault="00ED7D25" w:rsidP="00ED7D25">
            <w:pPr>
              <w:rPr>
                <w:rFonts w:cs="Arial"/>
              </w:rPr>
            </w:pPr>
            <w:r>
              <w:rPr>
                <w:rFonts w:cs="Arial"/>
              </w:rPr>
              <w:t>What is the planned d</w:t>
            </w:r>
            <w:r w:rsidRPr="0054765B">
              <w:rPr>
                <w:rFonts w:cs="Arial"/>
              </w:rPr>
              <w:t xml:space="preserve">uration </w:t>
            </w:r>
            <w:r w:rsidR="005066AD" w:rsidRPr="0054765B">
              <w:rPr>
                <w:rFonts w:cs="Arial"/>
              </w:rPr>
              <w:t>(</w:t>
            </w:r>
            <w:r w:rsidR="00DB77A7" w:rsidRPr="00EE1F1D">
              <w:rPr>
                <w:rFonts w:cs="Arial"/>
              </w:rPr>
              <w:t xml:space="preserve">up to </w:t>
            </w:r>
            <w:r w:rsidRPr="00EE1F1D">
              <w:rPr>
                <w:rFonts w:cs="Arial"/>
              </w:rPr>
              <w:t xml:space="preserve">12 </w:t>
            </w:r>
            <w:r w:rsidR="00DB77A7" w:rsidRPr="00EE1F1D">
              <w:rPr>
                <w:rFonts w:cs="Arial"/>
              </w:rPr>
              <w:t>months</w:t>
            </w:r>
            <w:r w:rsidR="005066AD" w:rsidRPr="0054765B">
              <w:rPr>
                <w:rFonts w:cs="Arial"/>
              </w:rPr>
              <w:t>)</w:t>
            </w:r>
            <w:r>
              <w:rPr>
                <w:rFonts w:cs="Arial"/>
              </w:rPr>
              <w:t xml:space="preserve"> of the proposed research project?</w:t>
            </w:r>
          </w:p>
        </w:tc>
        <w:tc>
          <w:tcPr>
            <w:tcW w:w="4106" w:type="dxa"/>
          </w:tcPr>
          <w:p w14:paraId="37C01F5C" w14:textId="77777777" w:rsidR="005066AD" w:rsidRPr="0054765B" w:rsidRDefault="005066AD" w:rsidP="00E27F2A">
            <w:pPr>
              <w:rPr>
                <w:rFonts w:cs="Arial"/>
              </w:rPr>
            </w:pPr>
          </w:p>
        </w:tc>
      </w:tr>
    </w:tbl>
    <w:p w14:paraId="3F8BBAC9" w14:textId="77777777" w:rsidR="005066AD" w:rsidRPr="0054765B" w:rsidRDefault="005066AD" w:rsidP="005066AD">
      <w:pPr>
        <w:rPr>
          <w:rFonts w:cs="Arial"/>
        </w:rPr>
      </w:pPr>
    </w:p>
    <w:p w14:paraId="6E897A86" w14:textId="77777777" w:rsidR="005066AD" w:rsidRPr="0054765B" w:rsidRDefault="005066AD" w:rsidP="005066AD">
      <w:pPr>
        <w:rPr>
          <w:rFonts w:cs="Arial"/>
        </w:rPr>
      </w:pPr>
      <w:r w:rsidRPr="0054765B">
        <w:rPr>
          <w:rFonts w:cs="Arial"/>
        </w:rPr>
        <w:t>I hereby confirm that all the information given in this application and the attachments is correct to the best of my knowledge.</w:t>
      </w:r>
    </w:p>
    <w:tbl>
      <w:tblPr>
        <w:tblStyle w:val="Tabellenraster"/>
        <w:tblW w:w="0" w:type="auto"/>
        <w:tblLook w:val="04A0" w:firstRow="1" w:lastRow="0" w:firstColumn="1" w:lastColumn="0" w:noHBand="0" w:noVBand="1"/>
      </w:tblPr>
      <w:tblGrid>
        <w:gridCol w:w="3539"/>
        <w:gridCol w:w="284"/>
        <w:gridCol w:w="4388"/>
      </w:tblGrid>
      <w:tr w:rsidR="005066AD" w:rsidRPr="0054765B" w14:paraId="1BB93438" w14:textId="77777777" w:rsidTr="00E27F2A">
        <w:tc>
          <w:tcPr>
            <w:tcW w:w="3539" w:type="dxa"/>
            <w:tcBorders>
              <w:top w:val="nil"/>
              <w:left w:val="nil"/>
              <w:bottom w:val="single" w:sz="4" w:space="0" w:color="auto"/>
              <w:right w:val="nil"/>
            </w:tcBorders>
          </w:tcPr>
          <w:p w14:paraId="2B2E47CA" w14:textId="77777777" w:rsidR="005066AD" w:rsidRPr="0054765B" w:rsidRDefault="005066AD" w:rsidP="00E27F2A">
            <w:pPr>
              <w:rPr>
                <w:rFonts w:cs="Arial"/>
              </w:rPr>
            </w:pPr>
          </w:p>
          <w:p w14:paraId="2984D372" w14:textId="77777777" w:rsidR="005066AD" w:rsidRPr="0054765B" w:rsidRDefault="005066AD" w:rsidP="00E27F2A">
            <w:pPr>
              <w:rPr>
                <w:rFonts w:cs="Arial"/>
              </w:rPr>
            </w:pPr>
          </w:p>
          <w:p w14:paraId="67B085B1" w14:textId="77777777" w:rsidR="005066AD" w:rsidRPr="0054765B" w:rsidRDefault="005066AD" w:rsidP="00E27F2A">
            <w:pPr>
              <w:rPr>
                <w:rFonts w:cs="Arial"/>
              </w:rPr>
            </w:pPr>
          </w:p>
          <w:p w14:paraId="7A05C9DD" w14:textId="77777777" w:rsidR="005066AD" w:rsidRPr="0054765B" w:rsidRDefault="005066AD" w:rsidP="00E27F2A">
            <w:pPr>
              <w:rPr>
                <w:rFonts w:cs="Arial"/>
              </w:rPr>
            </w:pPr>
          </w:p>
        </w:tc>
        <w:tc>
          <w:tcPr>
            <w:tcW w:w="284" w:type="dxa"/>
            <w:tcBorders>
              <w:top w:val="nil"/>
              <w:left w:val="nil"/>
              <w:bottom w:val="nil"/>
              <w:right w:val="nil"/>
            </w:tcBorders>
          </w:tcPr>
          <w:p w14:paraId="4B1E1912" w14:textId="77777777" w:rsidR="005066AD" w:rsidRPr="0054765B" w:rsidRDefault="005066AD" w:rsidP="00E27F2A">
            <w:pPr>
              <w:rPr>
                <w:rFonts w:cs="Arial"/>
              </w:rPr>
            </w:pPr>
          </w:p>
        </w:tc>
        <w:tc>
          <w:tcPr>
            <w:tcW w:w="4388" w:type="dxa"/>
            <w:tcBorders>
              <w:top w:val="nil"/>
              <w:left w:val="nil"/>
              <w:bottom w:val="single" w:sz="4" w:space="0" w:color="auto"/>
              <w:right w:val="nil"/>
            </w:tcBorders>
          </w:tcPr>
          <w:p w14:paraId="5CB4B60F" w14:textId="77777777" w:rsidR="005066AD" w:rsidRPr="0054765B" w:rsidRDefault="005066AD" w:rsidP="00E27F2A">
            <w:pPr>
              <w:rPr>
                <w:rFonts w:cs="Arial"/>
              </w:rPr>
            </w:pPr>
          </w:p>
        </w:tc>
      </w:tr>
      <w:tr w:rsidR="005066AD" w:rsidRPr="0054765B" w14:paraId="3646B9FC" w14:textId="77777777" w:rsidTr="00E27F2A">
        <w:tc>
          <w:tcPr>
            <w:tcW w:w="3539" w:type="dxa"/>
            <w:tcBorders>
              <w:top w:val="single" w:sz="4" w:space="0" w:color="auto"/>
              <w:left w:val="nil"/>
              <w:bottom w:val="nil"/>
              <w:right w:val="nil"/>
            </w:tcBorders>
          </w:tcPr>
          <w:p w14:paraId="2B1508DC" w14:textId="77777777" w:rsidR="005066AD" w:rsidRPr="0054765B" w:rsidRDefault="005066AD" w:rsidP="00E27F2A">
            <w:pPr>
              <w:rPr>
                <w:rFonts w:cs="Arial"/>
              </w:rPr>
            </w:pPr>
            <w:r w:rsidRPr="0054765B">
              <w:rPr>
                <w:rFonts w:cs="Arial"/>
              </w:rPr>
              <w:t>Place, Date</w:t>
            </w:r>
          </w:p>
        </w:tc>
        <w:tc>
          <w:tcPr>
            <w:tcW w:w="284" w:type="dxa"/>
            <w:tcBorders>
              <w:top w:val="nil"/>
              <w:left w:val="nil"/>
              <w:bottom w:val="nil"/>
              <w:right w:val="nil"/>
            </w:tcBorders>
          </w:tcPr>
          <w:p w14:paraId="6101A275" w14:textId="77777777" w:rsidR="005066AD" w:rsidRPr="0054765B" w:rsidRDefault="005066AD" w:rsidP="00E27F2A">
            <w:pPr>
              <w:rPr>
                <w:rFonts w:cs="Arial"/>
              </w:rPr>
            </w:pPr>
          </w:p>
        </w:tc>
        <w:tc>
          <w:tcPr>
            <w:tcW w:w="4388" w:type="dxa"/>
            <w:tcBorders>
              <w:top w:val="single" w:sz="4" w:space="0" w:color="auto"/>
              <w:left w:val="nil"/>
              <w:bottom w:val="nil"/>
              <w:right w:val="nil"/>
            </w:tcBorders>
          </w:tcPr>
          <w:p w14:paraId="16C247BC" w14:textId="2C9B930D" w:rsidR="005066AD" w:rsidRPr="0054765B" w:rsidRDefault="005066AD" w:rsidP="00ED7D25">
            <w:pPr>
              <w:rPr>
                <w:rFonts w:cs="Arial"/>
              </w:rPr>
            </w:pPr>
            <w:r w:rsidRPr="0054765B">
              <w:rPr>
                <w:rFonts w:cs="Arial"/>
              </w:rPr>
              <w:t xml:space="preserve">Swiss </w:t>
            </w:r>
            <w:r w:rsidR="00ED7D25">
              <w:rPr>
                <w:rFonts w:cs="Arial"/>
              </w:rPr>
              <w:t>principal</w:t>
            </w:r>
            <w:r w:rsidR="00ED7D25" w:rsidRPr="0054765B">
              <w:rPr>
                <w:rFonts w:cs="Arial"/>
              </w:rPr>
              <w:t xml:space="preserve"> </w:t>
            </w:r>
            <w:r w:rsidRPr="0054765B">
              <w:rPr>
                <w:rFonts w:cs="Arial"/>
              </w:rPr>
              <w:t>applicant</w:t>
            </w:r>
          </w:p>
        </w:tc>
      </w:tr>
      <w:tr w:rsidR="005066AD" w:rsidRPr="0054765B" w14:paraId="4959DDCC" w14:textId="77777777" w:rsidTr="00E27F2A">
        <w:tc>
          <w:tcPr>
            <w:tcW w:w="3539" w:type="dxa"/>
            <w:tcBorders>
              <w:top w:val="nil"/>
              <w:left w:val="nil"/>
              <w:bottom w:val="single" w:sz="4" w:space="0" w:color="auto"/>
              <w:right w:val="nil"/>
            </w:tcBorders>
          </w:tcPr>
          <w:p w14:paraId="5259C559" w14:textId="77777777" w:rsidR="005066AD" w:rsidRPr="0054765B" w:rsidRDefault="005066AD" w:rsidP="00E27F2A">
            <w:pPr>
              <w:rPr>
                <w:rFonts w:cs="Arial"/>
              </w:rPr>
            </w:pPr>
          </w:p>
          <w:p w14:paraId="58F4C823" w14:textId="77777777" w:rsidR="005066AD" w:rsidRPr="0054765B" w:rsidRDefault="005066AD" w:rsidP="00E27F2A">
            <w:pPr>
              <w:rPr>
                <w:rFonts w:cs="Arial"/>
              </w:rPr>
            </w:pPr>
          </w:p>
          <w:p w14:paraId="41AEDAA1" w14:textId="77777777" w:rsidR="005066AD" w:rsidRPr="0054765B" w:rsidRDefault="005066AD" w:rsidP="00E27F2A">
            <w:pPr>
              <w:rPr>
                <w:rFonts w:cs="Arial"/>
              </w:rPr>
            </w:pPr>
          </w:p>
          <w:p w14:paraId="6C062C40" w14:textId="77777777" w:rsidR="005066AD" w:rsidRPr="0054765B" w:rsidRDefault="005066AD" w:rsidP="00E27F2A">
            <w:pPr>
              <w:rPr>
                <w:rFonts w:cs="Arial"/>
              </w:rPr>
            </w:pPr>
          </w:p>
          <w:p w14:paraId="43DC8451" w14:textId="77777777" w:rsidR="005066AD" w:rsidRPr="0054765B" w:rsidRDefault="005066AD" w:rsidP="00E27F2A">
            <w:pPr>
              <w:rPr>
                <w:rFonts w:cs="Arial"/>
              </w:rPr>
            </w:pPr>
          </w:p>
        </w:tc>
        <w:tc>
          <w:tcPr>
            <w:tcW w:w="284" w:type="dxa"/>
            <w:tcBorders>
              <w:top w:val="nil"/>
              <w:left w:val="nil"/>
              <w:bottom w:val="nil"/>
              <w:right w:val="nil"/>
            </w:tcBorders>
          </w:tcPr>
          <w:p w14:paraId="7DCCF502" w14:textId="77777777" w:rsidR="005066AD" w:rsidRPr="0054765B" w:rsidRDefault="005066AD" w:rsidP="00E27F2A">
            <w:pPr>
              <w:rPr>
                <w:rFonts w:cs="Arial"/>
              </w:rPr>
            </w:pPr>
          </w:p>
        </w:tc>
        <w:tc>
          <w:tcPr>
            <w:tcW w:w="4388" w:type="dxa"/>
            <w:tcBorders>
              <w:top w:val="nil"/>
              <w:left w:val="nil"/>
              <w:bottom w:val="single" w:sz="4" w:space="0" w:color="auto"/>
              <w:right w:val="nil"/>
            </w:tcBorders>
          </w:tcPr>
          <w:p w14:paraId="3AE048E9" w14:textId="77777777" w:rsidR="005066AD" w:rsidRPr="0054765B" w:rsidRDefault="005066AD" w:rsidP="00E27F2A">
            <w:pPr>
              <w:rPr>
                <w:rFonts w:cs="Arial"/>
              </w:rPr>
            </w:pPr>
          </w:p>
        </w:tc>
      </w:tr>
      <w:tr w:rsidR="005066AD" w:rsidRPr="0054765B" w14:paraId="0B3F5F9D" w14:textId="77777777" w:rsidTr="00E27F2A">
        <w:tc>
          <w:tcPr>
            <w:tcW w:w="3539" w:type="dxa"/>
            <w:tcBorders>
              <w:top w:val="single" w:sz="4" w:space="0" w:color="auto"/>
              <w:left w:val="nil"/>
              <w:bottom w:val="nil"/>
              <w:right w:val="nil"/>
            </w:tcBorders>
          </w:tcPr>
          <w:p w14:paraId="179EBC12" w14:textId="77777777" w:rsidR="005066AD" w:rsidRPr="0054765B" w:rsidRDefault="005066AD" w:rsidP="00E27F2A">
            <w:pPr>
              <w:rPr>
                <w:rFonts w:cs="Arial"/>
              </w:rPr>
            </w:pPr>
            <w:r w:rsidRPr="0054765B">
              <w:rPr>
                <w:rFonts w:cs="Arial"/>
              </w:rPr>
              <w:t>Place, Date</w:t>
            </w:r>
          </w:p>
        </w:tc>
        <w:tc>
          <w:tcPr>
            <w:tcW w:w="284" w:type="dxa"/>
            <w:tcBorders>
              <w:top w:val="nil"/>
              <w:left w:val="nil"/>
              <w:bottom w:val="nil"/>
              <w:right w:val="nil"/>
            </w:tcBorders>
          </w:tcPr>
          <w:p w14:paraId="3FA1B3AA" w14:textId="77777777" w:rsidR="005066AD" w:rsidRPr="0054765B" w:rsidRDefault="005066AD" w:rsidP="00E27F2A">
            <w:pPr>
              <w:rPr>
                <w:rFonts w:cs="Arial"/>
                <w:lang w:val="de-CH"/>
              </w:rPr>
            </w:pPr>
          </w:p>
        </w:tc>
        <w:tc>
          <w:tcPr>
            <w:tcW w:w="4388" w:type="dxa"/>
            <w:tcBorders>
              <w:top w:val="single" w:sz="4" w:space="0" w:color="auto"/>
              <w:left w:val="nil"/>
              <w:bottom w:val="nil"/>
              <w:right w:val="nil"/>
            </w:tcBorders>
          </w:tcPr>
          <w:p w14:paraId="39765248" w14:textId="7046FEE6" w:rsidR="005066AD" w:rsidRPr="0054765B" w:rsidRDefault="005066AD" w:rsidP="0078005F">
            <w:pPr>
              <w:rPr>
                <w:rFonts w:cs="Arial"/>
              </w:rPr>
            </w:pPr>
            <w:r w:rsidRPr="0054765B">
              <w:rPr>
                <w:rFonts w:cs="Arial"/>
              </w:rPr>
              <w:t xml:space="preserve">Main partner from </w:t>
            </w:r>
            <w:r w:rsidR="00ED7D25">
              <w:rPr>
                <w:rFonts w:cs="Arial"/>
              </w:rPr>
              <w:t xml:space="preserve">foreign </w:t>
            </w:r>
            <w:r w:rsidRPr="0054765B">
              <w:rPr>
                <w:rFonts w:cs="Arial"/>
              </w:rPr>
              <w:t>partner institution</w:t>
            </w:r>
          </w:p>
        </w:tc>
      </w:tr>
    </w:tbl>
    <w:p w14:paraId="1943BA24" w14:textId="77777777" w:rsidR="005066AD" w:rsidRPr="0054765B" w:rsidRDefault="005066AD" w:rsidP="005066AD">
      <w:pPr>
        <w:rPr>
          <w:rFonts w:cs="Arial"/>
        </w:rPr>
      </w:pPr>
    </w:p>
    <w:p w14:paraId="524C55E5" w14:textId="6997FCA7" w:rsidR="00744B29" w:rsidRPr="00744B29" w:rsidRDefault="00744B29" w:rsidP="00744B29">
      <w:pPr>
        <w:pStyle w:val="berschrift4"/>
        <w:numPr>
          <w:ilvl w:val="1"/>
          <w:numId w:val="29"/>
        </w:numPr>
        <w:ind w:left="426" w:hanging="426"/>
        <w:rPr>
          <w:rFonts w:ascii="Arial" w:hAnsi="Arial" w:cs="Arial"/>
          <w:i w:val="0"/>
          <w:sz w:val="20"/>
        </w:rPr>
      </w:pPr>
      <w:r>
        <w:rPr>
          <w:rFonts w:ascii="Arial" w:hAnsi="Arial" w:cs="Arial"/>
          <w:i w:val="0"/>
          <w:sz w:val="20"/>
        </w:rPr>
        <w:lastRenderedPageBreak/>
        <w:t xml:space="preserve">Swiss </w:t>
      </w:r>
      <w:r w:rsidR="00ED7D25">
        <w:rPr>
          <w:rFonts w:ascii="Arial" w:hAnsi="Arial" w:cs="Arial"/>
          <w:i w:val="0"/>
          <w:sz w:val="20"/>
        </w:rPr>
        <w:t xml:space="preserve">principal </w:t>
      </w:r>
      <w:r>
        <w:rPr>
          <w:rFonts w:ascii="Arial" w:hAnsi="Arial" w:cs="Arial"/>
          <w:i w:val="0"/>
          <w:sz w:val="20"/>
        </w:rPr>
        <w:t>applicant: Personal Data</w:t>
      </w:r>
    </w:p>
    <w:tbl>
      <w:tblPr>
        <w:tblStyle w:val="Tabellenraster"/>
        <w:tblW w:w="0" w:type="auto"/>
        <w:tblLook w:val="04A0" w:firstRow="1" w:lastRow="0" w:firstColumn="1" w:lastColumn="0" w:noHBand="0" w:noVBand="1"/>
      </w:tblPr>
      <w:tblGrid>
        <w:gridCol w:w="4105"/>
        <w:gridCol w:w="4106"/>
      </w:tblGrid>
      <w:tr w:rsidR="00B91E5B" w:rsidRPr="0054765B" w14:paraId="117BE00C" w14:textId="77777777" w:rsidTr="00B91E5B">
        <w:tc>
          <w:tcPr>
            <w:tcW w:w="8211" w:type="dxa"/>
            <w:gridSpan w:val="2"/>
            <w:shd w:val="clear" w:color="auto" w:fill="D9D9D9" w:themeFill="background1" w:themeFillShade="D9"/>
          </w:tcPr>
          <w:p w14:paraId="031D2E0A" w14:textId="2662F25E" w:rsidR="00B91E5B" w:rsidRPr="0054765B" w:rsidRDefault="00744B29" w:rsidP="00ED7D25">
            <w:pPr>
              <w:rPr>
                <w:rFonts w:cs="Arial"/>
                <w:b/>
              </w:rPr>
            </w:pPr>
            <w:r w:rsidRPr="00744B29">
              <w:rPr>
                <w:rFonts w:cs="Arial"/>
                <w:b/>
              </w:rPr>
              <w:t xml:space="preserve">Swiss </w:t>
            </w:r>
            <w:r w:rsidR="00ED7D25">
              <w:rPr>
                <w:rFonts w:cs="Arial"/>
                <w:b/>
              </w:rPr>
              <w:t>principal</w:t>
            </w:r>
            <w:r w:rsidR="00ED7D25" w:rsidRPr="00744B29">
              <w:rPr>
                <w:rFonts w:cs="Arial"/>
                <w:b/>
              </w:rPr>
              <w:t xml:space="preserve"> </w:t>
            </w:r>
            <w:r w:rsidRPr="00744B29">
              <w:rPr>
                <w:rFonts w:cs="Arial"/>
                <w:b/>
              </w:rPr>
              <w:t>applicant: Personal Data</w:t>
            </w:r>
          </w:p>
        </w:tc>
      </w:tr>
      <w:tr w:rsidR="005066AD" w:rsidRPr="0054765B" w14:paraId="622B38E8" w14:textId="77777777" w:rsidTr="00E27F2A">
        <w:tc>
          <w:tcPr>
            <w:tcW w:w="4105" w:type="dxa"/>
          </w:tcPr>
          <w:p w14:paraId="584ED87E" w14:textId="77777777" w:rsidR="005066AD" w:rsidRPr="0054765B" w:rsidRDefault="005066AD" w:rsidP="00E27F2A">
            <w:pPr>
              <w:rPr>
                <w:rFonts w:cs="Arial"/>
              </w:rPr>
            </w:pPr>
            <w:r w:rsidRPr="0054765B">
              <w:rPr>
                <w:rFonts w:cs="Arial"/>
              </w:rPr>
              <w:t>Family name</w:t>
            </w:r>
          </w:p>
        </w:tc>
        <w:tc>
          <w:tcPr>
            <w:tcW w:w="4106" w:type="dxa"/>
          </w:tcPr>
          <w:p w14:paraId="63D44A17" w14:textId="77777777" w:rsidR="005066AD" w:rsidRPr="0054765B" w:rsidRDefault="005066AD" w:rsidP="00E27F2A">
            <w:pPr>
              <w:rPr>
                <w:rFonts w:cs="Arial"/>
              </w:rPr>
            </w:pPr>
          </w:p>
        </w:tc>
      </w:tr>
      <w:tr w:rsidR="005066AD" w:rsidRPr="0054765B" w14:paraId="3FF2FF93" w14:textId="77777777" w:rsidTr="00E27F2A">
        <w:tc>
          <w:tcPr>
            <w:tcW w:w="4105" w:type="dxa"/>
          </w:tcPr>
          <w:p w14:paraId="2F331358" w14:textId="77777777" w:rsidR="005066AD" w:rsidRPr="0054765B" w:rsidRDefault="005066AD" w:rsidP="00E27F2A">
            <w:pPr>
              <w:rPr>
                <w:rFonts w:cs="Arial"/>
              </w:rPr>
            </w:pPr>
            <w:r w:rsidRPr="0054765B">
              <w:rPr>
                <w:rFonts w:cs="Arial"/>
              </w:rPr>
              <w:t>First name(s)</w:t>
            </w:r>
          </w:p>
        </w:tc>
        <w:tc>
          <w:tcPr>
            <w:tcW w:w="4106" w:type="dxa"/>
          </w:tcPr>
          <w:p w14:paraId="5579E27F" w14:textId="77777777" w:rsidR="005066AD" w:rsidRPr="0054765B" w:rsidRDefault="005066AD" w:rsidP="00E27F2A">
            <w:pPr>
              <w:rPr>
                <w:rFonts w:cs="Arial"/>
              </w:rPr>
            </w:pPr>
          </w:p>
        </w:tc>
      </w:tr>
      <w:tr w:rsidR="005066AD" w:rsidRPr="0054765B" w14:paraId="70248137" w14:textId="77777777" w:rsidTr="00E27F2A">
        <w:tc>
          <w:tcPr>
            <w:tcW w:w="4105" w:type="dxa"/>
          </w:tcPr>
          <w:p w14:paraId="68437148" w14:textId="77777777" w:rsidR="005066AD" w:rsidRPr="0054765B" w:rsidRDefault="005066AD" w:rsidP="00E27F2A">
            <w:pPr>
              <w:rPr>
                <w:rFonts w:cs="Arial"/>
              </w:rPr>
            </w:pPr>
            <w:r w:rsidRPr="0054765B">
              <w:rPr>
                <w:rFonts w:cs="Arial"/>
              </w:rPr>
              <w:t>Academic degree</w:t>
            </w:r>
          </w:p>
        </w:tc>
        <w:tc>
          <w:tcPr>
            <w:tcW w:w="4106" w:type="dxa"/>
          </w:tcPr>
          <w:p w14:paraId="7E5DD0E9" w14:textId="77777777" w:rsidR="005066AD" w:rsidRPr="0054765B" w:rsidRDefault="005066AD" w:rsidP="00E27F2A">
            <w:pPr>
              <w:rPr>
                <w:rFonts w:cs="Arial"/>
              </w:rPr>
            </w:pPr>
          </w:p>
        </w:tc>
      </w:tr>
      <w:tr w:rsidR="005066AD" w:rsidRPr="0054765B" w14:paraId="0C11AAF3" w14:textId="77777777" w:rsidTr="00E27F2A">
        <w:tc>
          <w:tcPr>
            <w:tcW w:w="4105" w:type="dxa"/>
          </w:tcPr>
          <w:p w14:paraId="437DFD83" w14:textId="77777777" w:rsidR="005066AD" w:rsidRPr="0054765B" w:rsidRDefault="005066AD" w:rsidP="00E27F2A">
            <w:pPr>
              <w:rPr>
                <w:rFonts w:cs="Arial"/>
              </w:rPr>
            </w:pPr>
            <w:r w:rsidRPr="0054765B">
              <w:rPr>
                <w:rFonts w:cs="Arial"/>
              </w:rPr>
              <w:t>Sex</w:t>
            </w:r>
          </w:p>
        </w:tc>
        <w:tc>
          <w:tcPr>
            <w:tcW w:w="4106" w:type="dxa"/>
          </w:tcPr>
          <w:p w14:paraId="53735F08" w14:textId="77777777" w:rsidR="005066AD" w:rsidRPr="0054765B" w:rsidRDefault="005066AD" w:rsidP="00E27F2A">
            <w:pPr>
              <w:rPr>
                <w:rFonts w:cs="Arial"/>
              </w:rPr>
            </w:pPr>
          </w:p>
        </w:tc>
      </w:tr>
      <w:tr w:rsidR="005066AD" w:rsidRPr="0054765B" w14:paraId="6674FBEF" w14:textId="77777777" w:rsidTr="00E27F2A">
        <w:tc>
          <w:tcPr>
            <w:tcW w:w="4105" w:type="dxa"/>
          </w:tcPr>
          <w:p w14:paraId="1CD7D51E" w14:textId="77777777" w:rsidR="005066AD" w:rsidRPr="0054765B" w:rsidRDefault="005066AD" w:rsidP="00E27F2A">
            <w:pPr>
              <w:rPr>
                <w:rFonts w:cs="Arial"/>
              </w:rPr>
            </w:pPr>
            <w:r w:rsidRPr="0054765B">
              <w:rPr>
                <w:rFonts w:cs="Arial"/>
              </w:rPr>
              <w:t>Date of birth (</w:t>
            </w:r>
            <w:proofErr w:type="spellStart"/>
            <w:r w:rsidRPr="0054765B">
              <w:rPr>
                <w:rFonts w:cs="Arial"/>
              </w:rPr>
              <w:t>dd</w:t>
            </w:r>
            <w:proofErr w:type="spellEnd"/>
            <w:r w:rsidRPr="0054765B">
              <w:rPr>
                <w:rFonts w:cs="Arial"/>
              </w:rPr>
              <w:t>/mm/</w:t>
            </w:r>
            <w:proofErr w:type="spellStart"/>
            <w:r w:rsidRPr="0054765B">
              <w:rPr>
                <w:rFonts w:cs="Arial"/>
              </w:rPr>
              <w:t>yyyy</w:t>
            </w:r>
            <w:proofErr w:type="spellEnd"/>
            <w:r w:rsidRPr="0054765B">
              <w:rPr>
                <w:rFonts w:cs="Arial"/>
              </w:rPr>
              <w:t>)</w:t>
            </w:r>
          </w:p>
        </w:tc>
        <w:tc>
          <w:tcPr>
            <w:tcW w:w="4106" w:type="dxa"/>
          </w:tcPr>
          <w:p w14:paraId="1F179327" w14:textId="77777777" w:rsidR="005066AD" w:rsidRPr="0054765B" w:rsidRDefault="005066AD" w:rsidP="00E27F2A">
            <w:pPr>
              <w:rPr>
                <w:rFonts w:cs="Arial"/>
              </w:rPr>
            </w:pPr>
          </w:p>
        </w:tc>
      </w:tr>
      <w:tr w:rsidR="005066AD" w:rsidRPr="0054765B" w14:paraId="06FCB9F8" w14:textId="77777777" w:rsidTr="00E27F2A">
        <w:tc>
          <w:tcPr>
            <w:tcW w:w="4105" w:type="dxa"/>
          </w:tcPr>
          <w:p w14:paraId="30F1E594" w14:textId="77777777" w:rsidR="005066AD" w:rsidRPr="0054765B" w:rsidRDefault="005066AD" w:rsidP="00E27F2A">
            <w:pPr>
              <w:rPr>
                <w:rFonts w:cs="Arial"/>
              </w:rPr>
            </w:pPr>
            <w:r w:rsidRPr="0054765B">
              <w:rPr>
                <w:rFonts w:cs="Arial"/>
              </w:rPr>
              <w:t>Nationality/nationalities</w:t>
            </w:r>
          </w:p>
        </w:tc>
        <w:tc>
          <w:tcPr>
            <w:tcW w:w="4106" w:type="dxa"/>
          </w:tcPr>
          <w:p w14:paraId="4B012BDE" w14:textId="77777777" w:rsidR="005066AD" w:rsidRPr="0054765B" w:rsidRDefault="005066AD" w:rsidP="00E27F2A">
            <w:pPr>
              <w:rPr>
                <w:rFonts w:cs="Arial"/>
              </w:rPr>
            </w:pPr>
          </w:p>
        </w:tc>
      </w:tr>
      <w:tr w:rsidR="005066AD" w:rsidRPr="0054765B" w14:paraId="5C2ADD83" w14:textId="5187432E" w:rsidTr="00E27F2A">
        <w:tc>
          <w:tcPr>
            <w:tcW w:w="4105" w:type="dxa"/>
          </w:tcPr>
          <w:p w14:paraId="28771C29" w14:textId="0A6D4E41" w:rsidR="005066AD" w:rsidRPr="0054765B" w:rsidRDefault="00F250B7" w:rsidP="00E27F2A">
            <w:pPr>
              <w:rPr>
                <w:rFonts w:cs="Arial"/>
              </w:rPr>
            </w:pPr>
            <w:r>
              <w:rPr>
                <w:rFonts w:cs="Arial"/>
              </w:rPr>
              <w:t xml:space="preserve">Your </w:t>
            </w:r>
            <w:r w:rsidRPr="0054765B">
              <w:rPr>
                <w:rFonts w:cs="Arial"/>
              </w:rPr>
              <w:t>Swiss institution</w:t>
            </w:r>
            <w:r>
              <w:rPr>
                <w:rFonts w:cs="Arial"/>
              </w:rPr>
              <w:t>’s name (institution, department, etc.)</w:t>
            </w:r>
          </w:p>
        </w:tc>
        <w:tc>
          <w:tcPr>
            <w:tcW w:w="4106" w:type="dxa"/>
          </w:tcPr>
          <w:p w14:paraId="7C802C27" w14:textId="174BC9BE" w:rsidR="005066AD" w:rsidRPr="0054765B" w:rsidRDefault="005066AD" w:rsidP="00E27F2A">
            <w:pPr>
              <w:rPr>
                <w:rFonts w:cs="Arial"/>
              </w:rPr>
            </w:pPr>
          </w:p>
        </w:tc>
      </w:tr>
      <w:tr w:rsidR="005066AD" w:rsidRPr="0054765B" w14:paraId="17DF3C16" w14:textId="77777777" w:rsidTr="00E27F2A">
        <w:tc>
          <w:tcPr>
            <w:tcW w:w="4105" w:type="dxa"/>
          </w:tcPr>
          <w:p w14:paraId="7380C27A" w14:textId="77777777" w:rsidR="005066AD" w:rsidRPr="0054765B" w:rsidRDefault="005066AD" w:rsidP="00E27F2A">
            <w:pPr>
              <w:rPr>
                <w:rFonts w:cs="Arial"/>
              </w:rPr>
            </w:pPr>
            <w:r w:rsidRPr="0054765B">
              <w:rPr>
                <w:rFonts w:cs="Arial"/>
              </w:rPr>
              <w:t>City</w:t>
            </w:r>
          </w:p>
        </w:tc>
        <w:tc>
          <w:tcPr>
            <w:tcW w:w="4106" w:type="dxa"/>
          </w:tcPr>
          <w:p w14:paraId="2DB1C4FF" w14:textId="77777777" w:rsidR="005066AD" w:rsidRPr="0054765B" w:rsidRDefault="005066AD" w:rsidP="00E27F2A">
            <w:pPr>
              <w:rPr>
                <w:rFonts w:cs="Arial"/>
              </w:rPr>
            </w:pPr>
          </w:p>
        </w:tc>
      </w:tr>
      <w:tr w:rsidR="005066AD" w:rsidRPr="0054765B" w14:paraId="5A94A6BB" w14:textId="77777777" w:rsidTr="00E27F2A">
        <w:tc>
          <w:tcPr>
            <w:tcW w:w="4105" w:type="dxa"/>
          </w:tcPr>
          <w:p w14:paraId="480A12F9" w14:textId="77777777" w:rsidR="005066AD" w:rsidRPr="0054765B" w:rsidRDefault="005066AD" w:rsidP="00E27F2A">
            <w:pPr>
              <w:rPr>
                <w:rFonts w:cs="Arial"/>
              </w:rPr>
            </w:pPr>
            <w:r w:rsidRPr="0054765B">
              <w:rPr>
                <w:rFonts w:cs="Arial"/>
              </w:rPr>
              <w:t>Email</w:t>
            </w:r>
          </w:p>
        </w:tc>
        <w:tc>
          <w:tcPr>
            <w:tcW w:w="4106" w:type="dxa"/>
          </w:tcPr>
          <w:p w14:paraId="4586AC81" w14:textId="77777777" w:rsidR="005066AD" w:rsidRPr="0054765B" w:rsidRDefault="005066AD" w:rsidP="00E27F2A">
            <w:pPr>
              <w:rPr>
                <w:rFonts w:cs="Arial"/>
              </w:rPr>
            </w:pPr>
          </w:p>
        </w:tc>
      </w:tr>
      <w:tr w:rsidR="005066AD" w:rsidRPr="0054765B" w14:paraId="3400965F" w14:textId="77777777" w:rsidTr="00E27F2A">
        <w:tc>
          <w:tcPr>
            <w:tcW w:w="4105" w:type="dxa"/>
          </w:tcPr>
          <w:p w14:paraId="13CD33EB" w14:textId="77777777" w:rsidR="005066AD" w:rsidRPr="0054765B" w:rsidRDefault="005066AD" w:rsidP="00E27F2A">
            <w:pPr>
              <w:rPr>
                <w:rFonts w:cs="Arial"/>
              </w:rPr>
            </w:pPr>
            <w:r w:rsidRPr="0054765B">
              <w:rPr>
                <w:rFonts w:cs="Arial"/>
              </w:rPr>
              <w:t>Phone numbers (country code, area code, phone number)</w:t>
            </w:r>
          </w:p>
        </w:tc>
        <w:tc>
          <w:tcPr>
            <w:tcW w:w="4106" w:type="dxa"/>
          </w:tcPr>
          <w:p w14:paraId="424D8BFF" w14:textId="77777777" w:rsidR="005066AD" w:rsidRPr="0054765B" w:rsidRDefault="005066AD" w:rsidP="00E27F2A">
            <w:pPr>
              <w:rPr>
                <w:rFonts w:cs="Arial"/>
              </w:rPr>
            </w:pPr>
          </w:p>
        </w:tc>
      </w:tr>
    </w:tbl>
    <w:p w14:paraId="15958119" w14:textId="2699643F" w:rsidR="005066AD" w:rsidRPr="00744B29" w:rsidRDefault="00744B29" w:rsidP="005066AD">
      <w:pPr>
        <w:pStyle w:val="berschrift4"/>
        <w:numPr>
          <w:ilvl w:val="1"/>
          <w:numId w:val="29"/>
        </w:numPr>
        <w:ind w:left="426" w:hanging="426"/>
        <w:rPr>
          <w:rFonts w:ascii="Arial" w:hAnsi="Arial" w:cs="Arial"/>
          <w:i w:val="0"/>
          <w:sz w:val="20"/>
        </w:rPr>
      </w:pPr>
      <w:r w:rsidRPr="0054765B">
        <w:rPr>
          <w:rFonts w:ascii="Arial" w:hAnsi="Arial" w:cs="Arial"/>
          <w:i w:val="0"/>
        </w:rPr>
        <w:t>Main collaborator in the partner country</w:t>
      </w:r>
      <w:r>
        <w:rPr>
          <w:rFonts w:ascii="Arial" w:hAnsi="Arial" w:cs="Arial"/>
          <w:i w:val="0"/>
          <w:sz w:val="20"/>
        </w:rPr>
        <w:t>: Personal Data</w:t>
      </w:r>
    </w:p>
    <w:tbl>
      <w:tblPr>
        <w:tblStyle w:val="Tabellenraster"/>
        <w:tblW w:w="0" w:type="auto"/>
        <w:tblLook w:val="04A0" w:firstRow="1" w:lastRow="0" w:firstColumn="1" w:lastColumn="0" w:noHBand="0" w:noVBand="1"/>
      </w:tblPr>
      <w:tblGrid>
        <w:gridCol w:w="4105"/>
        <w:gridCol w:w="4106"/>
      </w:tblGrid>
      <w:tr w:rsidR="00B91E5B" w:rsidRPr="0054765B" w14:paraId="73422BA2" w14:textId="77777777" w:rsidTr="00B91E5B">
        <w:tc>
          <w:tcPr>
            <w:tcW w:w="8211" w:type="dxa"/>
            <w:gridSpan w:val="2"/>
            <w:shd w:val="clear" w:color="auto" w:fill="D9D9D9" w:themeFill="background1" w:themeFillShade="D9"/>
          </w:tcPr>
          <w:p w14:paraId="2386539B" w14:textId="06570995" w:rsidR="00B91E5B" w:rsidRPr="0054765B" w:rsidRDefault="00744B29" w:rsidP="00744B29">
            <w:pPr>
              <w:rPr>
                <w:rFonts w:cs="Arial"/>
                <w:b/>
              </w:rPr>
            </w:pPr>
            <w:r w:rsidRPr="00744B29">
              <w:rPr>
                <w:rFonts w:cs="Arial"/>
                <w:b/>
              </w:rPr>
              <w:t>Main collaborator in the partner country: Personal Data</w:t>
            </w:r>
          </w:p>
        </w:tc>
      </w:tr>
      <w:tr w:rsidR="005066AD" w:rsidRPr="0054765B" w14:paraId="324E193E" w14:textId="77777777" w:rsidTr="00E27F2A">
        <w:tc>
          <w:tcPr>
            <w:tcW w:w="4105" w:type="dxa"/>
          </w:tcPr>
          <w:p w14:paraId="4C90ED3F" w14:textId="77777777" w:rsidR="005066AD" w:rsidRPr="0054765B" w:rsidRDefault="005066AD" w:rsidP="00E27F2A">
            <w:pPr>
              <w:rPr>
                <w:rFonts w:cs="Arial"/>
              </w:rPr>
            </w:pPr>
            <w:r w:rsidRPr="0054765B">
              <w:rPr>
                <w:rFonts w:cs="Arial"/>
              </w:rPr>
              <w:t>Family name</w:t>
            </w:r>
          </w:p>
        </w:tc>
        <w:tc>
          <w:tcPr>
            <w:tcW w:w="4106" w:type="dxa"/>
          </w:tcPr>
          <w:p w14:paraId="6EEA6C6A" w14:textId="77777777" w:rsidR="005066AD" w:rsidRPr="0054765B" w:rsidRDefault="005066AD" w:rsidP="00E27F2A">
            <w:pPr>
              <w:rPr>
                <w:rFonts w:cs="Arial"/>
              </w:rPr>
            </w:pPr>
          </w:p>
        </w:tc>
      </w:tr>
      <w:tr w:rsidR="005066AD" w:rsidRPr="0054765B" w14:paraId="1D7DFA49" w14:textId="77777777" w:rsidTr="00E27F2A">
        <w:tc>
          <w:tcPr>
            <w:tcW w:w="4105" w:type="dxa"/>
          </w:tcPr>
          <w:p w14:paraId="792B2760" w14:textId="77777777" w:rsidR="005066AD" w:rsidRPr="0054765B" w:rsidRDefault="005066AD" w:rsidP="00E27F2A">
            <w:pPr>
              <w:rPr>
                <w:rFonts w:cs="Arial"/>
              </w:rPr>
            </w:pPr>
            <w:r w:rsidRPr="0054765B">
              <w:rPr>
                <w:rFonts w:cs="Arial"/>
              </w:rPr>
              <w:t>First name(s)</w:t>
            </w:r>
          </w:p>
        </w:tc>
        <w:tc>
          <w:tcPr>
            <w:tcW w:w="4106" w:type="dxa"/>
          </w:tcPr>
          <w:p w14:paraId="07929580" w14:textId="77777777" w:rsidR="005066AD" w:rsidRPr="0054765B" w:rsidRDefault="005066AD" w:rsidP="00E27F2A">
            <w:pPr>
              <w:rPr>
                <w:rFonts w:cs="Arial"/>
              </w:rPr>
            </w:pPr>
          </w:p>
        </w:tc>
      </w:tr>
      <w:tr w:rsidR="005066AD" w:rsidRPr="0054765B" w14:paraId="097042F7" w14:textId="77777777" w:rsidTr="00E27F2A">
        <w:tc>
          <w:tcPr>
            <w:tcW w:w="4105" w:type="dxa"/>
          </w:tcPr>
          <w:p w14:paraId="04F7917F" w14:textId="77777777" w:rsidR="005066AD" w:rsidRPr="0054765B" w:rsidRDefault="005066AD" w:rsidP="00E27F2A">
            <w:pPr>
              <w:rPr>
                <w:rFonts w:cs="Arial"/>
              </w:rPr>
            </w:pPr>
            <w:r w:rsidRPr="0054765B">
              <w:rPr>
                <w:rFonts w:cs="Arial"/>
              </w:rPr>
              <w:t>Academic degree</w:t>
            </w:r>
          </w:p>
        </w:tc>
        <w:tc>
          <w:tcPr>
            <w:tcW w:w="4106" w:type="dxa"/>
          </w:tcPr>
          <w:p w14:paraId="289579D9" w14:textId="77777777" w:rsidR="005066AD" w:rsidRPr="0054765B" w:rsidRDefault="005066AD" w:rsidP="00E27F2A">
            <w:pPr>
              <w:rPr>
                <w:rFonts w:cs="Arial"/>
              </w:rPr>
            </w:pPr>
          </w:p>
        </w:tc>
      </w:tr>
      <w:tr w:rsidR="005066AD" w:rsidRPr="0054765B" w14:paraId="6E0760BD" w14:textId="77777777" w:rsidTr="00E27F2A">
        <w:tc>
          <w:tcPr>
            <w:tcW w:w="4105" w:type="dxa"/>
          </w:tcPr>
          <w:p w14:paraId="32C5BBFF" w14:textId="77777777" w:rsidR="005066AD" w:rsidRPr="0054765B" w:rsidRDefault="005066AD" w:rsidP="00E27F2A">
            <w:pPr>
              <w:rPr>
                <w:rFonts w:cs="Arial"/>
              </w:rPr>
            </w:pPr>
            <w:r w:rsidRPr="0054765B">
              <w:rPr>
                <w:rFonts w:cs="Arial"/>
              </w:rPr>
              <w:t>Sex</w:t>
            </w:r>
          </w:p>
        </w:tc>
        <w:tc>
          <w:tcPr>
            <w:tcW w:w="4106" w:type="dxa"/>
          </w:tcPr>
          <w:p w14:paraId="66C9FD4D" w14:textId="77777777" w:rsidR="005066AD" w:rsidRPr="0054765B" w:rsidRDefault="005066AD" w:rsidP="00E27F2A">
            <w:pPr>
              <w:rPr>
                <w:rFonts w:cs="Arial"/>
              </w:rPr>
            </w:pPr>
          </w:p>
        </w:tc>
      </w:tr>
      <w:tr w:rsidR="005066AD" w:rsidRPr="0054765B" w14:paraId="2D0F919A" w14:textId="77777777" w:rsidTr="00E27F2A">
        <w:tc>
          <w:tcPr>
            <w:tcW w:w="4105" w:type="dxa"/>
          </w:tcPr>
          <w:p w14:paraId="2C1736D6" w14:textId="77777777" w:rsidR="005066AD" w:rsidRPr="0054765B" w:rsidRDefault="005066AD" w:rsidP="00E27F2A">
            <w:pPr>
              <w:rPr>
                <w:rFonts w:cs="Arial"/>
              </w:rPr>
            </w:pPr>
            <w:r w:rsidRPr="0054765B">
              <w:rPr>
                <w:rFonts w:cs="Arial"/>
              </w:rPr>
              <w:t>Date of birth (</w:t>
            </w:r>
            <w:proofErr w:type="spellStart"/>
            <w:r w:rsidRPr="0054765B">
              <w:rPr>
                <w:rFonts w:cs="Arial"/>
              </w:rPr>
              <w:t>dd</w:t>
            </w:r>
            <w:proofErr w:type="spellEnd"/>
            <w:r w:rsidRPr="0054765B">
              <w:rPr>
                <w:rFonts w:cs="Arial"/>
              </w:rPr>
              <w:t>/mm/</w:t>
            </w:r>
            <w:proofErr w:type="spellStart"/>
            <w:r w:rsidRPr="0054765B">
              <w:rPr>
                <w:rFonts w:cs="Arial"/>
              </w:rPr>
              <w:t>yyyy</w:t>
            </w:r>
            <w:proofErr w:type="spellEnd"/>
            <w:r w:rsidRPr="0054765B">
              <w:rPr>
                <w:rFonts w:cs="Arial"/>
              </w:rPr>
              <w:t>)</w:t>
            </w:r>
          </w:p>
        </w:tc>
        <w:tc>
          <w:tcPr>
            <w:tcW w:w="4106" w:type="dxa"/>
          </w:tcPr>
          <w:p w14:paraId="119F731B" w14:textId="77777777" w:rsidR="005066AD" w:rsidRPr="0054765B" w:rsidRDefault="005066AD" w:rsidP="00E27F2A">
            <w:pPr>
              <w:rPr>
                <w:rFonts w:cs="Arial"/>
              </w:rPr>
            </w:pPr>
          </w:p>
        </w:tc>
      </w:tr>
      <w:tr w:rsidR="005066AD" w:rsidRPr="0054765B" w14:paraId="649231A4" w14:textId="77777777" w:rsidTr="00E27F2A">
        <w:tc>
          <w:tcPr>
            <w:tcW w:w="4105" w:type="dxa"/>
          </w:tcPr>
          <w:p w14:paraId="49517CAA" w14:textId="77777777" w:rsidR="005066AD" w:rsidRPr="0054765B" w:rsidRDefault="005066AD" w:rsidP="00E27F2A">
            <w:pPr>
              <w:rPr>
                <w:rFonts w:cs="Arial"/>
              </w:rPr>
            </w:pPr>
            <w:r w:rsidRPr="0054765B">
              <w:rPr>
                <w:rFonts w:cs="Arial"/>
              </w:rPr>
              <w:t>Nationality/nationalities</w:t>
            </w:r>
          </w:p>
        </w:tc>
        <w:tc>
          <w:tcPr>
            <w:tcW w:w="4106" w:type="dxa"/>
          </w:tcPr>
          <w:p w14:paraId="562856AE" w14:textId="77777777" w:rsidR="005066AD" w:rsidRPr="0054765B" w:rsidRDefault="005066AD" w:rsidP="00E27F2A">
            <w:pPr>
              <w:rPr>
                <w:rFonts w:cs="Arial"/>
              </w:rPr>
            </w:pPr>
          </w:p>
        </w:tc>
      </w:tr>
      <w:tr w:rsidR="005066AD" w:rsidRPr="0054765B" w14:paraId="389CCCB3" w14:textId="34954290" w:rsidTr="00E27F2A">
        <w:tc>
          <w:tcPr>
            <w:tcW w:w="4105" w:type="dxa"/>
          </w:tcPr>
          <w:p w14:paraId="57875803" w14:textId="2B40211B" w:rsidR="005066AD" w:rsidRPr="0054765B" w:rsidRDefault="00F250B7" w:rsidP="00E27F2A">
            <w:pPr>
              <w:rPr>
                <w:rFonts w:cs="Arial"/>
              </w:rPr>
            </w:pPr>
            <w:r>
              <w:rPr>
                <w:rFonts w:cs="Arial"/>
              </w:rPr>
              <w:t>Your foreign p</w:t>
            </w:r>
            <w:r w:rsidRPr="0054765B">
              <w:rPr>
                <w:rFonts w:cs="Arial"/>
              </w:rPr>
              <w:t>artner institution</w:t>
            </w:r>
            <w:r>
              <w:rPr>
                <w:rFonts w:cs="Arial"/>
              </w:rPr>
              <w:t>’s name (institution, department, etc.)</w:t>
            </w:r>
          </w:p>
        </w:tc>
        <w:tc>
          <w:tcPr>
            <w:tcW w:w="4106" w:type="dxa"/>
          </w:tcPr>
          <w:p w14:paraId="7E485975" w14:textId="1307FD83" w:rsidR="005066AD" w:rsidRPr="0054765B" w:rsidRDefault="005066AD" w:rsidP="00E27F2A">
            <w:pPr>
              <w:rPr>
                <w:rFonts w:cs="Arial"/>
              </w:rPr>
            </w:pPr>
          </w:p>
        </w:tc>
      </w:tr>
      <w:tr w:rsidR="005066AD" w:rsidRPr="0054765B" w14:paraId="49F6DA42" w14:textId="77777777" w:rsidTr="00E27F2A">
        <w:tc>
          <w:tcPr>
            <w:tcW w:w="4105" w:type="dxa"/>
          </w:tcPr>
          <w:p w14:paraId="7265B7C8" w14:textId="77777777" w:rsidR="005066AD" w:rsidRPr="0054765B" w:rsidRDefault="005066AD" w:rsidP="00E27F2A">
            <w:pPr>
              <w:rPr>
                <w:rFonts w:cs="Arial"/>
              </w:rPr>
            </w:pPr>
            <w:r w:rsidRPr="0054765B">
              <w:rPr>
                <w:rFonts w:cs="Arial"/>
              </w:rPr>
              <w:t>City</w:t>
            </w:r>
          </w:p>
        </w:tc>
        <w:tc>
          <w:tcPr>
            <w:tcW w:w="4106" w:type="dxa"/>
          </w:tcPr>
          <w:p w14:paraId="43485BCF" w14:textId="77777777" w:rsidR="005066AD" w:rsidRPr="0054765B" w:rsidRDefault="005066AD" w:rsidP="00E27F2A">
            <w:pPr>
              <w:rPr>
                <w:rFonts w:cs="Arial"/>
              </w:rPr>
            </w:pPr>
          </w:p>
        </w:tc>
      </w:tr>
      <w:tr w:rsidR="005066AD" w:rsidRPr="0054765B" w14:paraId="7582FC43" w14:textId="77777777" w:rsidTr="00E27F2A">
        <w:tc>
          <w:tcPr>
            <w:tcW w:w="4105" w:type="dxa"/>
          </w:tcPr>
          <w:p w14:paraId="1E1FE973" w14:textId="77777777" w:rsidR="005066AD" w:rsidRPr="0054765B" w:rsidRDefault="005066AD" w:rsidP="00E27F2A">
            <w:pPr>
              <w:rPr>
                <w:rFonts w:cs="Arial"/>
              </w:rPr>
            </w:pPr>
            <w:r w:rsidRPr="0054765B">
              <w:rPr>
                <w:rFonts w:cs="Arial"/>
              </w:rPr>
              <w:t>Country</w:t>
            </w:r>
          </w:p>
        </w:tc>
        <w:tc>
          <w:tcPr>
            <w:tcW w:w="4106" w:type="dxa"/>
          </w:tcPr>
          <w:p w14:paraId="494BA197" w14:textId="77777777" w:rsidR="005066AD" w:rsidRPr="0054765B" w:rsidRDefault="005066AD" w:rsidP="00E27F2A">
            <w:pPr>
              <w:rPr>
                <w:rFonts w:cs="Arial"/>
              </w:rPr>
            </w:pPr>
          </w:p>
        </w:tc>
      </w:tr>
      <w:tr w:rsidR="005066AD" w:rsidRPr="0054765B" w14:paraId="3C271E51" w14:textId="77777777" w:rsidTr="00E27F2A">
        <w:tc>
          <w:tcPr>
            <w:tcW w:w="4105" w:type="dxa"/>
          </w:tcPr>
          <w:p w14:paraId="3D149173" w14:textId="77777777" w:rsidR="005066AD" w:rsidRPr="0054765B" w:rsidRDefault="005066AD" w:rsidP="00E27F2A">
            <w:pPr>
              <w:rPr>
                <w:rFonts w:cs="Arial"/>
              </w:rPr>
            </w:pPr>
            <w:r w:rsidRPr="0054765B">
              <w:rPr>
                <w:rFonts w:cs="Arial"/>
              </w:rPr>
              <w:t>Email</w:t>
            </w:r>
          </w:p>
        </w:tc>
        <w:tc>
          <w:tcPr>
            <w:tcW w:w="4106" w:type="dxa"/>
          </w:tcPr>
          <w:p w14:paraId="591CAD09" w14:textId="77777777" w:rsidR="005066AD" w:rsidRPr="0054765B" w:rsidRDefault="005066AD" w:rsidP="00E27F2A">
            <w:pPr>
              <w:rPr>
                <w:rFonts w:cs="Arial"/>
              </w:rPr>
            </w:pPr>
          </w:p>
        </w:tc>
      </w:tr>
      <w:tr w:rsidR="005066AD" w:rsidRPr="0054765B" w14:paraId="70EA796B" w14:textId="77777777" w:rsidTr="00E27F2A">
        <w:tc>
          <w:tcPr>
            <w:tcW w:w="4105" w:type="dxa"/>
          </w:tcPr>
          <w:p w14:paraId="43C2E06B" w14:textId="77777777" w:rsidR="005066AD" w:rsidRPr="0054765B" w:rsidRDefault="005066AD" w:rsidP="00E27F2A">
            <w:pPr>
              <w:rPr>
                <w:rFonts w:cs="Arial"/>
              </w:rPr>
            </w:pPr>
            <w:r w:rsidRPr="0054765B">
              <w:rPr>
                <w:rFonts w:cs="Arial"/>
              </w:rPr>
              <w:t>Phone numbers (country code, area code, phone number)</w:t>
            </w:r>
          </w:p>
        </w:tc>
        <w:tc>
          <w:tcPr>
            <w:tcW w:w="4106" w:type="dxa"/>
          </w:tcPr>
          <w:p w14:paraId="26283E4B" w14:textId="77777777" w:rsidR="005066AD" w:rsidRPr="0054765B" w:rsidRDefault="005066AD" w:rsidP="00E27F2A">
            <w:pPr>
              <w:rPr>
                <w:rFonts w:cs="Arial"/>
              </w:rPr>
            </w:pPr>
          </w:p>
        </w:tc>
      </w:tr>
    </w:tbl>
    <w:p w14:paraId="16F08E4C" w14:textId="5E6BC3BE" w:rsidR="0073124C" w:rsidRDefault="0073124C">
      <w:pPr>
        <w:spacing w:after="0" w:line="240" w:lineRule="auto"/>
        <w:ind w:right="0"/>
        <w:rPr>
          <w:rFonts w:cs="Arial"/>
          <w:b/>
          <w:bCs/>
          <w:iCs/>
        </w:rPr>
      </w:pPr>
    </w:p>
    <w:p w14:paraId="67413241" w14:textId="77777777" w:rsidR="0073124C" w:rsidRDefault="0073124C">
      <w:pPr>
        <w:spacing w:after="0" w:line="240" w:lineRule="auto"/>
        <w:ind w:right="0"/>
        <w:rPr>
          <w:rFonts w:cs="Arial"/>
          <w:b/>
          <w:bCs/>
          <w:iCs/>
        </w:rPr>
      </w:pPr>
      <w:r>
        <w:rPr>
          <w:rFonts w:cs="Arial"/>
          <w:b/>
          <w:bCs/>
          <w:iCs/>
        </w:rPr>
        <w:br w:type="page"/>
      </w:r>
    </w:p>
    <w:p w14:paraId="5E74D7B8" w14:textId="33DA50F4" w:rsidR="00DB77A7" w:rsidRPr="0054765B" w:rsidRDefault="00744B29" w:rsidP="00744B29">
      <w:pPr>
        <w:pStyle w:val="berschrift4"/>
        <w:numPr>
          <w:ilvl w:val="1"/>
          <w:numId w:val="29"/>
        </w:numPr>
        <w:ind w:left="426" w:hanging="426"/>
        <w:rPr>
          <w:rFonts w:ascii="Arial" w:hAnsi="Arial" w:cs="Arial"/>
          <w:i w:val="0"/>
        </w:rPr>
      </w:pPr>
      <w:r w:rsidRPr="00744B29">
        <w:rPr>
          <w:rFonts w:ascii="Arial" w:hAnsi="Arial" w:cs="Arial"/>
          <w:i w:val="0"/>
        </w:rPr>
        <w:lastRenderedPageBreak/>
        <w:t>Additional collaborator</w:t>
      </w:r>
      <w:r w:rsidR="00CF5D82">
        <w:rPr>
          <w:rFonts w:ascii="Arial" w:hAnsi="Arial" w:cs="Arial"/>
          <w:i w:val="0"/>
        </w:rPr>
        <w:t>(s)</w:t>
      </w:r>
      <w:r w:rsidRPr="00744B29">
        <w:rPr>
          <w:rFonts w:ascii="Arial" w:hAnsi="Arial" w:cs="Arial"/>
          <w:i w:val="0"/>
        </w:rPr>
        <w:t xml:space="preserve"> in Switzerland or the partner country (if applicable)</w:t>
      </w:r>
      <w:r>
        <w:rPr>
          <w:rFonts w:ascii="Arial" w:hAnsi="Arial" w:cs="Arial"/>
          <w:i w:val="0"/>
        </w:rPr>
        <w:t>: Personal Data</w:t>
      </w:r>
    </w:p>
    <w:tbl>
      <w:tblPr>
        <w:tblStyle w:val="Tabellenraster"/>
        <w:tblW w:w="0" w:type="auto"/>
        <w:tblLook w:val="04A0" w:firstRow="1" w:lastRow="0" w:firstColumn="1" w:lastColumn="0" w:noHBand="0" w:noVBand="1"/>
      </w:tblPr>
      <w:tblGrid>
        <w:gridCol w:w="4105"/>
        <w:gridCol w:w="4106"/>
      </w:tblGrid>
      <w:tr w:rsidR="00DB77A7" w:rsidRPr="0054765B" w14:paraId="761AA956" w14:textId="77777777" w:rsidTr="00E27F2A">
        <w:tc>
          <w:tcPr>
            <w:tcW w:w="8211" w:type="dxa"/>
            <w:gridSpan w:val="2"/>
            <w:shd w:val="clear" w:color="auto" w:fill="D9D9D9" w:themeFill="background1" w:themeFillShade="D9"/>
          </w:tcPr>
          <w:p w14:paraId="04E8E80B" w14:textId="1AB49FD1" w:rsidR="00DB77A7" w:rsidRPr="0054765B" w:rsidRDefault="00DB77A7" w:rsidP="00E27F2A">
            <w:pPr>
              <w:rPr>
                <w:rFonts w:cs="Arial"/>
                <w:b/>
              </w:rPr>
            </w:pPr>
            <w:r w:rsidRPr="0054765B">
              <w:rPr>
                <w:rFonts w:cs="Arial"/>
                <w:b/>
              </w:rPr>
              <w:t>Additional collaborator</w:t>
            </w:r>
            <w:r w:rsidR="00CF5D82">
              <w:rPr>
                <w:rFonts w:cs="Arial"/>
                <w:b/>
              </w:rPr>
              <w:t>(s)</w:t>
            </w:r>
            <w:r w:rsidRPr="0054765B">
              <w:rPr>
                <w:rFonts w:cs="Arial"/>
                <w:b/>
              </w:rPr>
              <w:t xml:space="preserve"> in Switzerland or the partner country (if applicable)</w:t>
            </w:r>
          </w:p>
        </w:tc>
      </w:tr>
      <w:tr w:rsidR="00DB77A7" w:rsidRPr="0054765B" w14:paraId="0FE3B034" w14:textId="77777777" w:rsidTr="00E27F2A">
        <w:tc>
          <w:tcPr>
            <w:tcW w:w="4105" w:type="dxa"/>
          </w:tcPr>
          <w:p w14:paraId="77DF430C" w14:textId="77777777" w:rsidR="00DB77A7" w:rsidRPr="0054765B" w:rsidRDefault="00DB77A7" w:rsidP="00E27F2A">
            <w:pPr>
              <w:rPr>
                <w:rFonts w:cs="Arial"/>
              </w:rPr>
            </w:pPr>
            <w:r w:rsidRPr="0054765B">
              <w:rPr>
                <w:rFonts w:cs="Arial"/>
              </w:rPr>
              <w:t>Family name</w:t>
            </w:r>
          </w:p>
        </w:tc>
        <w:tc>
          <w:tcPr>
            <w:tcW w:w="4106" w:type="dxa"/>
          </w:tcPr>
          <w:p w14:paraId="4B1C1879" w14:textId="77777777" w:rsidR="00DB77A7" w:rsidRPr="0054765B" w:rsidRDefault="00DB77A7" w:rsidP="00E27F2A">
            <w:pPr>
              <w:rPr>
                <w:rFonts w:cs="Arial"/>
              </w:rPr>
            </w:pPr>
          </w:p>
        </w:tc>
      </w:tr>
      <w:tr w:rsidR="00DB77A7" w:rsidRPr="0054765B" w14:paraId="2CEC14DA" w14:textId="77777777" w:rsidTr="00E27F2A">
        <w:tc>
          <w:tcPr>
            <w:tcW w:w="4105" w:type="dxa"/>
          </w:tcPr>
          <w:p w14:paraId="2CEB70FE" w14:textId="77777777" w:rsidR="00DB77A7" w:rsidRPr="0054765B" w:rsidRDefault="00DB77A7" w:rsidP="00E27F2A">
            <w:pPr>
              <w:rPr>
                <w:rFonts w:cs="Arial"/>
              </w:rPr>
            </w:pPr>
            <w:r w:rsidRPr="0054765B">
              <w:rPr>
                <w:rFonts w:cs="Arial"/>
              </w:rPr>
              <w:t>First name(s)</w:t>
            </w:r>
          </w:p>
        </w:tc>
        <w:tc>
          <w:tcPr>
            <w:tcW w:w="4106" w:type="dxa"/>
          </w:tcPr>
          <w:p w14:paraId="5F5A794B" w14:textId="77777777" w:rsidR="00DB77A7" w:rsidRPr="0054765B" w:rsidRDefault="00DB77A7" w:rsidP="00E27F2A">
            <w:pPr>
              <w:rPr>
                <w:rFonts w:cs="Arial"/>
              </w:rPr>
            </w:pPr>
          </w:p>
        </w:tc>
      </w:tr>
      <w:tr w:rsidR="00DB77A7" w:rsidRPr="0054765B" w14:paraId="203D4FE8" w14:textId="77777777" w:rsidTr="00E27F2A">
        <w:tc>
          <w:tcPr>
            <w:tcW w:w="4105" w:type="dxa"/>
          </w:tcPr>
          <w:p w14:paraId="77E8CA88" w14:textId="77777777" w:rsidR="00DB77A7" w:rsidRPr="0054765B" w:rsidRDefault="00DB77A7" w:rsidP="00E27F2A">
            <w:pPr>
              <w:rPr>
                <w:rFonts w:cs="Arial"/>
              </w:rPr>
            </w:pPr>
            <w:r w:rsidRPr="0054765B">
              <w:rPr>
                <w:rFonts w:cs="Arial"/>
              </w:rPr>
              <w:t>Academic degree</w:t>
            </w:r>
          </w:p>
        </w:tc>
        <w:tc>
          <w:tcPr>
            <w:tcW w:w="4106" w:type="dxa"/>
          </w:tcPr>
          <w:p w14:paraId="38AEAD5B" w14:textId="77777777" w:rsidR="00DB77A7" w:rsidRPr="0054765B" w:rsidRDefault="00DB77A7" w:rsidP="00E27F2A">
            <w:pPr>
              <w:rPr>
                <w:rFonts w:cs="Arial"/>
              </w:rPr>
            </w:pPr>
          </w:p>
        </w:tc>
      </w:tr>
      <w:tr w:rsidR="00DB77A7" w:rsidRPr="0054765B" w14:paraId="6F3488F2" w14:textId="77777777" w:rsidTr="00E27F2A">
        <w:tc>
          <w:tcPr>
            <w:tcW w:w="4105" w:type="dxa"/>
          </w:tcPr>
          <w:p w14:paraId="6B2F3492" w14:textId="77777777" w:rsidR="00DB77A7" w:rsidRPr="0054765B" w:rsidRDefault="00DB77A7" w:rsidP="00E27F2A">
            <w:pPr>
              <w:rPr>
                <w:rFonts w:cs="Arial"/>
              </w:rPr>
            </w:pPr>
            <w:r w:rsidRPr="0054765B">
              <w:rPr>
                <w:rFonts w:cs="Arial"/>
              </w:rPr>
              <w:t>Sex</w:t>
            </w:r>
          </w:p>
        </w:tc>
        <w:tc>
          <w:tcPr>
            <w:tcW w:w="4106" w:type="dxa"/>
          </w:tcPr>
          <w:p w14:paraId="0D00B536" w14:textId="77777777" w:rsidR="00DB77A7" w:rsidRPr="0054765B" w:rsidRDefault="00DB77A7" w:rsidP="00E27F2A">
            <w:pPr>
              <w:rPr>
                <w:rFonts w:cs="Arial"/>
              </w:rPr>
            </w:pPr>
          </w:p>
        </w:tc>
      </w:tr>
      <w:tr w:rsidR="00DB77A7" w:rsidRPr="0054765B" w14:paraId="1CE98F8E" w14:textId="77777777" w:rsidTr="00E27F2A">
        <w:tc>
          <w:tcPr>
            <w:tcW w:w="4105" w:type="dxa"/>
          </w:tcPr>
          <w:p w14:paraId="4D768BD2" w14:textId="77777777" w:rsidR="00DB77A7" w:rsidRPr="0054765B" w:rsidRDefault="00DB77A7" w:rsidP="00E27F2A">
            <w:pPr>
              <w:rPr>
                <w:rFonts w:cs="Arial"/>
              </w:rPr>
            </w:pPr>
            <w:r w:rsidRPr="0054765B">
              <w:rPr>
                <w:rFonts w:cs="Arial"/>
              </w:rPr>
              <w:t>Date of birth (</w:t>
            </w:r>
            <w:proofErr w:type="spellStart"/>
            <w:r w:rsidRPr="0054765B">
              <w:rPr>
                <w:rFonts w:cs="Arial"/>
              </w:rPr>
              <w:t>dd</w:t>
            </w:r>
            <w:proofErr w:type="spellEnd"/>
            <w:r w:rsidRPr="0054765B">
              <w:rPr>
                <w:rFonts w:cs="Arial"/>
              </w:rPr>
              <w:t>/mm/</w:t>
            </w:r>
            <w:proofErr w:type="spellStart"/>
            <w:r w:rsidRPr="0054765B">
              <w:rPr>
                <w:rFonts w:cs="Arial"/>
              </w:rPr>
              <w:t>yyyy</w:t>
            </w:r>
            <w:proofErr w:type="spellEnd"/>
            <w:r w:rsidRPr="0054765B">
              <w:rPr>
                <w:rFonts w:cs="Arial"/>
              </w:rPr>
              <w:t>)</w:t>
            </w:r>
          </w:p>
        </w:tc>
        <w:tc>
          <w:tcPr>
            <w:tcW w:w="4106" w:type="dxa"/>
          </w:tcPr>
          <w:p w14:paraId="57DEE44F" w14:textId="77777777" w:rsidR="00DB77A7" w:rsidRPr="0054765B" w:rsidRDefault="00DB77A7" w:rsidP="00E27F2A">
            <w:pPr>
              <w:rPr>
                <w:rFonts w:cs="Arial"/>
              </w:rPr>
            </w:pPr>
          </w:p>
        </w:tc>
      </w:tr>
      <w:tr w:rsidR="00DB77A7" w:rsidRPr="0054765B" w14:paraId="70D8B019" w14:textId="77777777" w:rsidTr="00E27F2A">
        <w:tc>
          <w:tcPr>
            <w:tcW w:w="4105" w:type="dxa"/>
          </w:tcPr>
          <w:p w14:paraId="473500CB" w14:textId="77777777" w:rsidR="00DB77A7" w:rsidRPr="0054765B" w:rsidRDefault="00DB77A7" w:rsidP="00E27F2A">
            <w:pPr>
              <w:rPr>
                <w:rFonts w:cs="Arial"/>
              </w:rPr>
            </w:pPr>
            <w:r w:rsidRPr="0054765B">
              <w:rPr>
                <w:rFonts w:cs="Arial"/>
              </w:rPr>
              <w:t>Nationality/nationalities</w:t>
            </w:r>
          </w:p>
        </w:tc>
        <w:tc>
          <w:tcPr>
            <w:tcW w:w="4106" w:type="dxa"/>
          </w:tcPr>
          <w:p w14:paraId="576C4D27" w14:textId="77777777" w:rsidR="00DB77A7" w:rsidRPr="0054765B" w:rsidRDefault="00DB77A7" w:rsidP="00E27F2A">
            <w:pPr>
              <w:rPr>
                <w:rFonts w:cs="Arial"/>
              </w:rPr>
            </w:pPr>
          </w:p>
        </w:tc>
      </w:tr>
      <w:tr w:rsidR="00DB77A7" w:rsidRPr="0054765B" w14:paraId="3AF3302B" w14:textId="77777777" w:rsidTr="00E27F2A">
        <w:tc>
          <w:tcPr>
            <w:tcW w:w="4105" w:type="dxa"/>
          </w:tcPr>
          <w:p w14:paraId="43E8B49B" w14:textId="77777777" w:rsidR="00DB77A7" w:rsidRPr="0054765B" w:rsidRDefault="00DB77A7" w:rsidP="00E27F2A">
            <w:pPr>
              <w:rPr>
                <w:rFonts w:cs="Arial"/>
              </w:rPr>
            </w:pPr>
            <w:r w:rsidRPr="0054765B">
              <w:rPr>
                <w:rFonts w:cs="Arial"/>
              </w:rPr>
              <w:t>Institution</w:t>
            </w:r>
          </w:p>
        </w:tc>
        <w:tc>
          <w:tcPr>
            <w:tcW w:w="4106" w:type="dxa"/>
          </w:tcPr>
          <w:p w14:paraId="51656C29" w14:textId="77777777" w:rsidR="00DB77A7" w:rsidRPr="0054765B" w:rsidRDefault="00DB77A7" w:rsidP="00E27F2A">
            <w:pPr>
              <w:rPr>
                <w:rFonts w:cs="Arial"/>
              </w:rPr>
            </w:pPr>
          </w:p>
        </w:tc>
      </w:tr>
      <w:tr w:rsidR="00DB77A7" w:rsidRPr="0054765B" w14:paraId="6ABC14AE" w14:textId="77777777" w:rsidTr="00E27F2A">
        <w:tc>
          <w:tcPr>
            <w:tcW w:w="4105" w:type="dxa"/>
          </w:tcPr>
          <w:p w14:paraId="1E8BC235" w14:textId="77777777" w:rsidR="00DB77A7" w:rsidRPr="0054765B" w:rsidRDefault="00DB77A7" w:rsidP="00E27F2A">
            <w:pPr>
              <w:rPr>
                <w:rFonts w:cs="Arial"/>
              </w:rPr>
            </w:pPr>
            <w:r w:rsidRPr="0054765B">
              <w:rPr>
                <w:rFonts w:cs="Arial"/>
              </w:rPr>
              <w:t>City</w:t>
            </w:r>
          </w:p>
        </w:tc>
        <w:tc>
          <w:tcPr>
            <w:tcW w:w="4106" w:type="dxa"/>
          </w:tcPr>
          <w:p w14:paraId="72A623E6" w14:textId="77777777" w:rsidR="00DB77A7" w:rsidRPr="0054765B" w:rsidRDefault="00DB77A7" w:rsidP="00E27F2A">
            <w:pPr>
              <w:rPr>
                <w:rFonts w:cs="Arial"/>
              </w:rPr>
            </w:pPr>
          </w:p>
        </w:tc>
      </w:tr>
      <w:tr w:rsidR="00DB77A7" w:rsidRPr="0054765B" w14:paraId="04D118B9" w14:textId="77777777" w:rsidTr="00E27F2A">
        <w:tc>
          <w:tcPr>
            <w:tcW w:w="4105" w:type="dxa"/>
          </w:tcPr>
          <w:p w14:paraId="4C72473A" w14:textId="77777777" w:rsidR="00DB77A7" w:rsidRPr="0054765B" w:rsidRDefault="00DB77A7" w:rsidP="00E27F2A">
            <w:pPr>
              <w:rPr>
                <w:rFonts w:cs="Arial"/>
              </w:rPr>
            </w:pPr>
            <w:r w:rsidRPr="0054765B">
              <w:rPr>
                <w:rFonts w:cs="Arial"/>
              </w:rPr>
              <w:t>Country</w:t>
            </w:r>
          </w:p>
        </w:tc>
        <w:tc>
          <w:tcPr>
            <w:tcW w:w="4106" w:type="dxa"/>
          </w:tcPr>
          <w:p w14:paraId="57236B1D" w14:textId="77777777" w:rsidR="00DB77A7" w:rsidRPr="0054765B" w:rsidRDefault="00DB77A7" w:rsidP="00E27F2A">
            <w:pPr>
              <w:rPr>
                <w:rFonts w:cs="Arial"/>
              </w:rPr>
            </w:pPr>
          </w:p>
        </w:tc>
      </w:tr>
      <w:tr w:rsidR="00DB77A7" w:rsidRPr="0054765B" w14:paraId="592C4658" w14:textId="77777777" w:rsidTr="00E27F2A">
        <w:tc>
          <w:tcPr>
            <w:tcW w:w="4105" w:type="dxa"/>
          </w:tcPr>
          <w:p w14:paraId="64AE14DF" w14:textId="77777777" w:rsidR="00DB77A7" w:rsidRPr="0054765B" w:rsidRDefault="00DB77A7" w:rsidP="00E27F2A">
            <w:pPr>
              <w:rPr>
                <w:rFonts w:cs="Arial"/>
              </w:rPr>
            </w:pPr>
            <w:r w:rsidRPr="0054765B">
              <w:rPr>
                <w:rFonts w:cs="Arial"/>
              </w:rPr>
              <w:t>Email</w:t>
            </w:r>
          </w:p>
        </w:tc>
        <w:tc>
          <w:tcPr>
            <w:tcW w:w="4106" w:type="dxa"/>
          </w:tcPr>
          <w:p w14:paraId="05639A8A" w14:textId="77777777" w:rsidR="00DB77A7" w:rsidRPr="0054765B" w:rsidRDefault="00DB77A7" w:rsidP="00E27F2A">
            <w:pPr>
              <w:rPr>
                <w:rFonts w:cs="Arial"/>
              </w:rPr>
            </w:pPr>
          </w:p>
        </w:tc>
      </w:tr>
      <w:tr w:rsidR="00DB77A7" w:rsidRPr="0054765B" w14:paraId="272D49C2" w14:textId="77777777" w:rsidTr="00E27F2A">
        <w:tc>
          <w:tcPr>
            <w:tcW w:w="4105" w:type="dxa"/>
          </w:tcPr>
          <w:p w14:paraId="1293903D" w14:textId="77777777" w:rsidR="00DB77A7" w:rsidRPr="0054765B" w:rsidRDefault="00DB77A7" w:rsidP="00E27F2A">
            <w:pPr>
              <w:rPr>
                <w:rFonts w:cs="Arial"/>
              </w:rPr>
            </w:pPr>
            <w:r w:rsidRPr="0054765B">
              <w:rPr>
                <w:rFonts w:cs="Arial"/>
              </w:rPr>
              <w:t>Phone numbers (country code, area code, phone number)</w:t>
            </w:r>
          </w:p>
        </w:tc>
        <w:tc>
          <w:tcPr>
            <w:tcW w:w="4106" w:type="dxa"/>
          </w:tcPr>
          <w:p w14:paraId="421127B6" w14:textId="77777777" w:rsidR="00DB77A7" w:rsidRPr="0054765B" w:rsidRDefault="00DB77A7" w:rsidP="00E27F2A">
            <w:pPr>
              <w:rPr>
                <w:rFonts w:cs="Arial"/>
              </w:rPr>
            </w:pPr>
          </w:p>
        </w:tc>
      </w:tr>
    </w:tbl>
    <w:p w14:paraId="4E479F49" w14:textId="77777777" w:rsidR="00E04DE0" w:rsidRPr="0054765B" w:rsidRDefault="00E04DE0" w:rsidP="005066AD">
      <w:pPr>
        <w:pStyle w:val="berschrift4"/>
        <w:rPr>
          <w:rFonts w:ascii="Arial" w:hAnsi="Arial" w:cs="Arial"/>
          <w:i w:val="0"/>
        </w:rPr>
      </w:pPr>
    </w:p>
    <w:p w14:paraId="7085492C" w14:textId="77777777" w:rsidR="00E04DE0" w:rsidRPr="0054765B" w:rsidRDefault="00E04DE0">
      <w:pPr>
        <w:spacing w:after="0" w:line="240" w:lineRule="auto"/>
        <w:ind w:right="0"/>
        <w:rPr>
          <w:rFonts w:cs="Arial"/>
          <w:b/>
          <w:bCs/>
          <w:iCs/>
        </w:rPr>
      </w:pPr>
      <w:r w:rsidRPr="0054765B">
        <w:rPr>
          <w:rFonts w:cs="Arial"/>
        </w:rPr>
        <w:br w:type="page"/>
      </w:r>
    </w:p>
    <w:p w14:paraId="6E40E438" w14:textId="2CB68126" w:rsidR="005066AD" w:rsidRPr="0073124C" w:rsidRDefault="005066AD" w:rsidP="00744B29">
      <w:pPr>
        <w:pStyle w:val="berschrift4"/>
        <w:numPr>
          <w:ilvl w:val="0"/>
          <w:numId w:val="29"/>
        </w:numPr>
        <w:rPr>
          <w:rFonts w:ascii="Arial" w:hAnsi="Arial" w:cs="Arial"/>
          <w:i w:val="0"/>
          <w:sz w:val="24"/>
        </w:rPr>
      </w:pPr>
      <w:r w:rsidRPr="0073124C">
        <w:rPr>
          <w:rFonts w:ascii="Arial" w:hAnsi="Arial" w:cs="Arial"/>
          <w:i w:val="0"/>
          <w:sz w:val="24"/>
        </w:rPr>
        <w:lastRenderedPageBreak/>
        <w:t>Budget</w:t>
      </w:r>
    </w:p>
    <w:p w14:paraId="4A803D57" w14:textId="2C5B7A32" w:rsidR="005066AD" w:rsidRPr="0054765B" w:rsidRDefault="005066AD" w:rsidP="005066AD">
      <w:pPr>
        <w:rPr>
          <w:rFonts w:cs="Arial"/>
        </w:rPr>
      </w:pPr>
      <w:r w:rsidRPr="0054765B">
        <w:rPr>
          <w:rFonts w:cs="Arial"/>
        </w:rPr>
        <w:t>Please fill in the budget table below and present the contributions of each partner (financial and</w:t>
      </w:r>
      <w:r w:rsidR="00CF5D82">
        <w:rPr>
          <w:rFonts w:cs="Arial"/>
        </w:rPr>
        <w:t>/or</w:t>
      </w:r>
      <w:r w:rsidRPr="0054765B">
        <w:rPr>
          <w:rFonts w:cs="Arial"/>
        </w:rPr>
        <w:t xml:space="preserve"> in-kind). Other funding sources </w:t>
      </w:r>
      <w:proofErr w:type="gramStart"/>
      <w:r w:rsidRPr="0054765B">
        <w:rPr>
          <w:rFonts w:cs="Arial"/>
        </w:rPr>
        <w:t>must be mentioned</w:t>
      </w:r>
      <w:proofErr w:type="gramEnd"/>
      <w:r w:rsidRPr="0054765B">
        <w:rPr>
          <w:rFonts w:cs="Arial"/>
        </w:rPr>
        <w:t xml:space="preserve"> as well. If necessary, </w:t>
      </w:r>
      <w:r w:rsidR="00523CD4">
        <w:rPr>
          <w:rFonts w:cs="Arial"/>
        </w:rPr>
        <w:t xml:space="preserve">additional rows </w:t>
      </w:r>
      <w:proofErr w:type="gramStart"/>
      <w:r w:rsidR="00523CD4">
        <w:rPr>
          <w:rFonts w:cs="Arial"/>
        </w:rPr>
        <w:t>may be added</w:t>
      </w:r>
      <w:proofErr w:type="gramEnd"/>
      <w:r w:rsidR="00523CD4">
        <w:rPr>
          <w:rFonts w:cs="Arial"/>
        </w:rPr>
        <w:t xml:space="preserve"> to </w:t>
      </w:r>
      <w:r w:rsidRPr="0054765B">
        <w:rPr>
          <w:rFonts w:cs="Arial"/>
        </w:rPr>
        <w:t>the table.</w:t>
      </w:r>
    </w:p>
    <w:p w14:paraId="7C51A7AA" w14:textId="42CEE9A4" w:rsidR="00E83FF6" w:rsidRPr="0054765B" w:rsidRDefault="00E83FF6" w:rsidP="00273612">
      <w:pPr>
        <w:pStyle w:val="Listenabsatz"/>
        <w:numPr>
          <w:ilvl w:val="0"/>
          <w:numId w:val="13"/>
        </w:numPr>
        <w:rPr>
          <w:rFonts w:cs="Arial"/>
        </w:rPr>
      </w:pPr>
      <w:r w:rsidRPr="0054765B">
        <w:rPr>
          <w:rFonts w:cs="Arial"/>
        </w:rPr>
        <w:t>A roundtrip economy ticket for flights up to CHF 2,000 per trip may be</w:t>
      </w:r>
      <w:r w:rsidR="00AB3D54">
        <w:rPr>
          <w:rFonts w:cs="Arial"/>
        </w:rPr>
        <w:t xml:space="preserve"> </w:t>
      </w:r>
      <w:r w:rsidR="00CF5D82">
        <w:rPr>
          <w:rFonts w:cs="Arial"/>
        </w:rPr>
        <w:t>included in this budget</w:t>
      </w:r>
      <w:r w:rsidRPr="0054765B">
        <w:rPr>
          <w:rFonts w:cs="Arial"/>
        </w:rPr>
        <w:t>.</w:t>
      </w:r>
    </w:p>
    <w:p w14:paraId="7EC024C2" w14:textId="73C0E4FF" w:rsidR="00E04DE0" w:rsidRDefault="00E83FF6" w:rsidP="00DD5B53">
      <w:pPr>
        <w:pStyle w:val="Listenabsatz"/>
        <w:numPr>
          <w:ilvl w:val="0"/>
          <w:numId w:val="13"/>
        </w:numPr>
        <w:rPr>
          <w:rFonts w:cs="Arial"/>
        </w:rPr>
      </w:pPr>
      <w:r w:rsidRPr="0054765B">
        <w:rPr>
          <w:rFonts w:cs="Arial"/>
        </w:rPr>
        <w:t xml:space="preserve">Accommodation costs and or equipment for meetings </w:t>
      </w:r>
      <w:proofErr w:type="gramStart"/>
      <w:r w:rsidRPr="0054765B">
        <w:rPr>
          <w:rFonts w:cs="Arial"/>
        </w:rPr>
        <w:t>can be granted</w:t>
      </w:r>
      <w:proofErr w:type="gramEnd"/>
      <w:r w:rsidRPr="0054765B">
        <w:rPr>
          <w:rFonts w:cs="Arial"/>
        </w:rPr>
        <w:t>. Please indicate the estimated costs in detail.</w:t>
      </w:r>
    </w:p>
    <w:p w14:paraId="235103C5" w14:textId="45618F16" w:rsidR="00AB7D16" w:rsidRPr="00B0158E" w:rsidRDefault="00AB7D16" w:rsidP="00DD5B53">
      <w:pPr>
        <w:pStyle w:val="Listenabsatz"/>
        <w:numPr>
          <w:ilvl w:val="0"/>
          <w:numId w:val="13"/>
        </w:numPr>
        <w:rPr>
          <w:rFonts w:cs="Arial"/>
        </w:rPr>
      </w:pPr>
      <w:r w:rsidRPr="00B0158E">
        <w:rPr>
          <w:rFonts w:cs="Arial"/>
        </w:rPr>
        <w:t xml:space="preserve">Consumables in form of material required for conducting the research </w:t>
      </w:r>
      <w:proofErr w:type="gramStart"/>
      <w:r w:rsidRPr="00B0158E">
        <w:rPr>
          <w:rFonts w:cs="Arial"/>
        </w:rPr>
        <w:t>can be granted</w:t>
      </w:r>
      <w:proofErr w:type="gramEnd"/>
      <w:r w:rsidRPr="00B0158E">
        <w:rPr>
          <w:rFonts w:cs="Arial"/>
        </w:rPr>
        <w:t xml:space="preserve"> and should be outlined in the budget. Consumables in form of </w:t>
      </w:r>
      <w:r w:rsidR="00523CD4">
        <w:rPr>
          <w:rFonts w:cs="Arial"/>
        </w:rPr>
        <w:t xml:space="preserve">food and beverages </w:t>
      </w:r>
      <w:proofErr w:type="gramStart"/>
      <w:r w:rsidRPr="00B0158E">
        <w:rPr>
          <w:rFonts w:cs="Arial"/>
        </w:rPr>
        <w:t>are not granted</w:t>
      </w:r>
      <w:proofErr w:type="gramEnd"/>
      <w:r w:rsidRPr="00B0158E">
        <w:rPr>
          <w:rFonts w:cs="Arial"/>
        </w:rPr>
        <w:t>.</w:t>
      </w:r>
    </w:p>
    <w:p w14:paraId="097A6989" w14:textId="1F7CF810" w:rsidR="00D612EF" w:rsidRPr="00B0158E" w:rsidRDefault="00D612EF" w:rsidP="00D612EF">
      <w:pPr>
        <w:pStyle w:val="berschrift4"/>
        <w:numPr>
          <w:ilvl w:val="1"/>
          <w:numId w:val="29"/>
        </w:numPr>
        <w:ind w:left="426" w:hanging="426"/>
        <w:rPr>
          <w:rFonts w:ascii="Arial" w:hAnsi="Arial" w:cs="Arial"/>
          <w:i w:val="0"/>
          <w:sz w:val="20"/>
        </w:rPr>
      </w:pPr>
      <w:r w:rsidRPr="00B0158E">
        <w:rPr>
          <w:rFonts w:ascii="Arial" w:hAnsi="Arial" w:cs="Arial"/>
          <w:i w:val="0"/>
          <w:sz w:val="20"/>
        </w:rPr>
        <w:t>Total requested Seed Money Grant</w:t>
      </w:r>
    </w:p>
    <w:p w14:paraId="3C1B8518" w14:textId="540DC499" w:rsidR="006E2DC6" w:rsidRPr="00B0158E" w:rsidRDefault="00D612EF" w:rsidP="00D612EF">
      <w:pPr>
        <w:rPr>
          <w:rFonts w:cs="Arial"/>
        </w:rPr>
      </w:pPr>
      <w:r w:rsidRPr="00B0158E">
        <w:rPr>
          <w:rFonts w:cs="Arial"/>
        </w:rPr>
        <w:t>The total requested Seed Money Grant should include the project budget needed by both partner minus the contributions. The project must be financially viable.</w:t>
      </w:r>
    </w:p>
    <w:p w14:paraId="082318CF" w14:textId="4440E651" w:rsidR="006E2DC6" w:rsidRPr="006E2DC6" w:rsidRDefault="006E2DC6" w:rsidP="00D612EF">
      <w:pPr>
        <w:rPr>
          <w:rFonts w:cs="Arial"/>
          <w:b/>
          <w:sz w:val="20"/>
        </w:rPr>
      </w:pPr>
      <w:r w:rsidRPr="00B0158E">
        <w:rPr>
          <w:rFonts w:cs="Arial"/>
        </w:rPr>
        <w:t xml:space="preserve">Calculation of the </w:t>
      </w:r>
      <w:proofErr w:type="gramStart"/>
      <w:r w:rsidRPr="00B0158E">
        <w:rPr>
          <w:rFonts w:cs="Arial"/>
        </w:rPr>
        <w:t>amount which</w:t>
      </w:r>
      <w:proofErr w:type="gramEnd"/>
      <w:r w:rsidRPr="00B0158E">
        <w:rPr>
          <w:rFonts w:cs="Arial"/>
        </w:rPr>
        <w:t xml:space="preserve"> the Swiss principal applicant is applying for:</w:t>
      </w:r>
    </w:p>
    <w:tbl>
      <w:tblPr>
        <w:tblStyle w:val="Tabellenraster"/>
        <w:tblW w:w="9351" w:type="dxa"/>
        <w:tblLook w:val="04A0" w:firstRow="1" w:lastRow="0" w:firstColumn="1" w:lastColumn="0" w:noHBand="0" w:noVBand="1"/>
      </w:tblPr>
      <w:tblGrid>
        <w:gridCol w:w="7466"/>
        <w:gridCol w:w="337"/>
        <w:gridCol w:w="1548"/>
      </w:tblGrid>
      <w:tr w:rsidR="00D612EF" w:rsidRPr="00D612EF" w14:paraId="7C863AE2" w14:textId="77777777" w:rsidTr="00C500FB">
        <w:tc>
          <w:tcPr>
            <w:tcW w:w="7508" w:type="dxa"/>
            <w:shd w:val="clear" w:color="auto" w:fill="D9D9D9" w:themeFill="background1" w:themeFillShade="D9"/>
          </w:tcPr>
          <w:p w14:paraId="0BD70AB6" w14:textId="77777777" w:rsidR="00D612EF" w:rsidRPr="00B0158E" w:rsidRDefault="00D612EF" w:rsidP="0050545B">
            <w:pPr>
              <w:rPr>
                <w:rFonts w:cs="Arial"/>
                <w:b/>
              </w:rPr>
            </w:pPr>
            <w:r w:rsidRPr="00B0158E">
              <w:rPr>
                <w:rFonts w:cs="Arial"/>
                <w:b/>
              </w:rPr>
              <w:t>Total requested Seed Money Grant</w:t>
            </w:r>
          </w:p>
        </w:tc>
        <w:tc>
          <w:tcPr>
            <w:tcW w:w="290" w:type="dxa"/>
            <w:shd w:val="clear" w:color="auto" w:fill="D9D9D9" w:themeFill="background1" w:themeFillShade="D9"/>
          </w:tcPr>
          <w:p w14:paraId="53C2923A" w14:textId="77777777" w:rsidR="00D612EF" w:rsidRPr="00B0158E" w:rsidRDefault="00D612EF" w:rsidP="0050545B">
            <w:pPr>
              <w:jc w:val="right"/>
              <w:rPr>
                <w:rFonts w:cs="Arial"/>
              </w:rPr>
            </w:pPr>
          </w:p>
        </w:tc>
        <w:tc>
          <w:tcPr>
            <w:tcW w:w="1553" w:type="dxa"/>
            <w:shd w:val="clear" w:color="auto" w:fill="D9D9D9" w:themeFill="background1" w:themeFillShade="D9"/>
          </w:tcPr>
          <w:p w14:paraId="6A70980E" w14:textId="4E3992C7" w:rsidR="00D612EF" w:rsidRPr="00B0158E" w:rsidRDefault="001B04B0" w:rsidP="0050545B">
            <w:pPr>
              <w:jc w:val="right"/>
              <w:rPr>
                <w:rFonts w:cs="Arial"/>
                <w:b/>
              </w:rPr>
            </w:pPr>
            <w:r>
              <w:rPr>
                <w:rFonts w:cs="Arial"/>
                <w:b/>
              </w:rPr>
              <w:t xml:space="preserve">Costs in </w:t>
            </w:r>
            <w:r w:rsidR="00D612EF" w:rsidRPr="00B0158E">
              <w:rPr>
                <w:rFonts w:cs="Arial"/>
                <w:b/>
              </w:rPr>
              <w:t>CHF</w:t>
            </w:r>
          </w:p>
        </w:tc>
      </w:tr>
      <w:tr w:rsidR="00D612EF" w:rsidRPr="00D612EF" w14:paraId="435C50AC" w14:textId="77777777" w:rsidTr="00C500FB">
        <w:tc>
          <w:tcPr>
            <w:tcW w:w="7508" w:type="dxa"/>
          </w:tcPr>
          <w:p w14:paraId="19EC5BB3" w14:textId="77777777" w:rsidR="0050545B" w:rsidRPr="0050545B" w:rsidRDefault="00D612EF" w:rsidP="0050545B">
            <w:pPr>
              <w:spacing w:after="0"/>
              <w:rPr>
                <w:rFonts w:cs="Arial"/>
                <w:b/>
              </w:rPr>
            </w:pPr>
            <w:r w:rsidRPr="0050545B">
              <w:rPr>
                <w:rFonts w:cs="Arial"/>
                <w:b/>
              </w:rPr>
              <w:t xml:space="preserve">Total budget </w:t>
            </w:r>
            <w:r w:rsidR="00523CD4" w:rsidRPr="0050545B">
              <w:rPr>
                <w:rFonts w:cs="Arial"/>
                <w:b/>
              </w:rPr>
              <w:t>required by the Swiss principal applicant</w:t>
            </w:r>
            <w:r w:rsidRPr="0050545B">
              <w:rPr>
                <w:rFonts w:cs="Arial"/>
                <w:b/>
              </w:rPr>
              <w:t xml:space="preserve"> </w:t>
            </w:r>
          </w:p>
          <w:p w14:paraId="448DDC39" w14:textId="7E199ED6" w:rsidR="00D612EF" w:rsidRPr="00B0158E" w:rsidRDefault="0050545B" w:rsidP="00C43FD9">
            <w:pPr>
              <w:rPr>
                <w:rFonts w:cs="Arial"/>
              </w:rPr>
            </w:pPr>
            <w:r>
              <w:rPr>
                <w:rFonts w:cs="Arial"/>
              </w:rPr>
              <w:t>C</w:t>
            </w:r>
            <w:r w:rsidR="00523CD4">
              <w:rPr>
                <w:rFonts w:cs="Arial"/>
              </w:rPr>
              <w:t>opy the amount from “</w:t>
            </w:r>
            <w:r w:rsidR="00C500FB">
              <w:rPr>
                <w:rFonts w:cs="Arial"/>
              </w:rPr>
              <w:t>2.2</w:t>
            </w:r>
            <w:r w:rsidR="00DB1FAB">
              <w:rPr>
                <w:rFonts w:cs="Arial"/>
              </w:rPr>
              <w:t>:</w:t>
            </w:r>
            <w:r w:rsidR="00523CD4">
              <w:rPr>
                <w:rFonts w:cs="Arial"/>
              </w:rPr>
              <w:t xml:space="preserve"> TOTAL CHF”</w:t>
            </w:r>
          </w:p>
        </w:tc>
        <w:tc>
          <w:tcPr>
            <w:tcW w:w="290" w:type="dxa"/>
          </w:tcPr>
          <w:p w14:paraId="114654BF" w14:textId="77777777" w:rsidR="00D612EF" w:rsidRPr="00B0158E" w:rsidRDefault="00D612EF" w:rsidP="0050545B">
            <w:pPr>
              <w:jc w:val="right"/>
              <w:rPr>
                <w:rFonts w:cs="Arial"/>
                <w:b/>
              </w:rPr>
            </w:pPr>
            <w:r w:rsidRPr="00B0158E">
              <w:rPr>
                <w:rFonts w:cs="Arial"/>
                <w:b/>
              </w:rPr>
              <w:t>+</w:t>
            </w:r>
          </w:p>
        </w:tc>
        <w:tc>
          <w:tcPr>
            <w:tcW w:w="1553" w:type="dxa"/>
          </w:tcPr>
          <w:p w14:paraId="522DD54A" w14:textId="77777777" w:rsidR="00D612EF" w:rsidRPr="00C43FD9" w:rsidRDefault="00D612EF" w:rsidP="0050545B">
            <w:pPr>
              <w:jc w:val="right"/>
              <w:rPr>
                <w:rFonts w:cs="Arial"/>
                <w:b/>
              </w:rPr>
            </w:pPr>
          </w:p>
        </w:tc>
      </w:tr>
      <w:tr w:rsidR="00D612EF" w:rsidRPr="00D612EF" w14:paraId="5268AEB7" w14:textId="77777777" w:rsidTr="00C500FB">
        <w:tc>
          <w:tcPr>
            <w:tcW w:w="7508" w:type="dxa"/>
          </w:tcPr>
          <w:p w14:paraId="5F999289" w14:textId="77777777" w:rsidR="0050545B" w:rsidRPr="0050545B" w:rsidRDefault="00D612EF" w:rsidP="0050545B">
            <w:pPr>
              <w:spacing w:after="0"/>
              <w:rPr>
                <w:rFonts w:cs="Arial"/>
                <w:b/>
              </w:rPr>
            </w:pPr>
            <w:r w:rsidRPr="0050545B">
              <w:rPr>
                <w:rFonts w:cs="Arial"/>
                <w:b/>
              </w:rPr>
              <w:t xml:space="preserve">Total budget </w:t>
            </w:r>
            <w:r w:rsidR="00523CD4" w:rsidRPr="0050545B">
              <w:rPr>
                <w:rFonts w:cs="Arial"/>
                <w:b/>
              </w:rPr>
              <w:t>required by the partner</w:t>
            </w:r>
            <w:r w:rsidRPr="0050545B">
              <w:rPr>
                <w:rFonts w:cs="Arial"/>
                <w:b/>
              </w:rPr>
              <w:t xml:space="preserve">(s) </w:t>
            </w:r>
            <w:r w:rsidR="00523CD4" w:rsidRPr="0050545B">
              <w:rPr>
                <w:rFonts w:cs="Arial"/>
                <w:b/>
              </w:rPr>
              <w:t xml:space="preserve">in </w:t>
            </w:r>
            <w:r w:rsidR="0050545B" w:rsidRPr="0050545B">
              <w:rPr>
                <w:rFonts w:cs="Arial"/>
                <w:b/>
              </w:rPr>
              <w:t>the partner country</w:t>
            </w:r>
          </w:p>
          <w:p w14:paraId="478FB9B0" w14:textId="391899CC" w:rsidR="00D612EF" w:rsidRPr="00B0158E" w:rsidRDefault="0050545B" w:rsidP="00C43FD9">
            <w:pPr>
              <w:rPr>
                <w:rFonts w:cs="Arial"/>
              </w:rPr>
            </w:pPr>
            <w:r>
              <w:rPr>
                <w:rFonts w:cs="Arial"/>
              </w:rPr>
              <w:t>C</w:t>
            </w:r>
            <w:r w:rsidR="00523CD4">
              <w:rPr>
                <w:rFonts w:cs="Arial"/>
              </w:rPr>
              <w:t>opy the amount from “</w:t>
            </w:r>
            <w:r w:rsidR="00C500FB">
              <w:rPr>
                <w:rFonts w:cs="Arial"/>
              </w:rPr>
              <w:t>2.4</w:t>
            </w:r>
            <w:r w:rsidR="00DB1FAB">
              <w:rPr>
                <w:rFonts w:cs="Arial"/>
              </w:rPr>
              <w:t>:</w:t>
            </w:r>
            <w:r w:rsidR="00C500FB">
              <w:rPr>
                <w:rFonts w:cs="Arial"/>
              </w:rPr>
              <w:t xml:space="preserve"> </w:t>
            </w:r>
            <w:r w:rsidR="00D612EF" w:rsidRPr="00B0158E">
              <w:rPr>
                <w:rFonts w:cs="Arial"/>
              </w:rPr>
              <w:t xml:space="preserve">from </w:t>
            </w:r>
            <w:r w:rsidR="00523CD4">
              <w:rPr>
                <w:rFonts w:cs="Arial"/>
              </w:rPr>
              <w:t>TOTAL CHF”</w:t>
            </w:r>
          </w:p>
        </w:tc>
        <w:tc>
          <w:tcPr>
            <w:tcW w:w="290" w:type="dxa"/>
          </w:tcPr>
          <w:p w14:paraId="6FD381A8" w14:textId="77777777" w:rsidR="00D612EF" w:rsidRPr="00B0158E" w:rsidRDefault="00D612EF" w:rsidP="0050545B">
            <w:pPr>
              <w:jc w:val="right"/>
              <w:rPr>
                <w:rFonts w:cs="Arial"/>
                <w:b/>
              </w:rPr>
            </w:pPr>
            <w:r w:rsidRPr="00B0158E">
              <w:rPr>
                <w:rFonts w:cs="Arial"/>
                <w:b/>
              </w:rPr>
              <w:t>+</w:t>
            </w:r>
          </w:p>
        </w:tc>
        <w:tc>
          <w:tcPr>
            <w:tcW w:w="1553" w:type="dxa"/>
          </w:tcPr>
          <w:p w14:paraId="2021F961" w14:textId="77777777" w:rsidR="00D612EF" w:rsidRPr="00C43FD9" w:rsidRDefault="00D612EF" w:rsidP="0050545B">
            <w:pPr>
              <w:jc w:val="right"/>
              <w:rPr>
                <w:rFonts w:cs="Arial"/>
                <w:b/>
              </w:rPr>
            </w:pPr>
          </w:p>
        </w:tc>
      </w:tr>
      <w:tr w:rsidR="00D612EF" w:rsidRPr="00D612EF" w14:paraId="388C5F57" w14:textId="77777777" w:rsidTr="00C500FB">
        <w:tc>
          <w:tcPr>
            <w:tcW w:w="7508" w:type="dxa"/>
          </w:tcPr>
          <w:p w14:paraId="232BAE09" w14:textId="77777777" w:rsidR="0050545B" w:rsidRPr="00C43FD9" w:rsidRDefault="00C500FB" w:rsidP="00C43FD9">
            <w:pPr>
              <w:spacing w:after="0"/>
              <w:rPr>
                <w:rFonts w:cs="Arial"/>
                <w:b/>
              </w:rPr>
            </w:pPr>
            <w:r w:rsidRPr="00C43FD9">
              <w:rPr>
                <w:rFonts w:cs="Arial"/>
                <w:b/>
              </w:rPr>
              <w:t xml:space="preserve">Financial </w:t>
            </w:r>
            <w:r w:rsidR="00D612EF" w:rsidRPr="00C43FD9">
              <w:rPr>
                <w:rFonts w:cs="Arial"/>
                <w:b/>
              </w:rPr>
              <w:t>cont</w:t>
            </w:r>
            <w:r w:rsidR="00523CD4" w:rsidRPr="00C43FD9">
              <w:rPr>
                <w:rFonts w:cs="Arial"/>
                <w:b/>
              </w:rPr>
              <w:t>ributions made by Swiss partner</w:t>
            </w:r>
            <w:r w:rsidR="0050545B" w:rsidRPr="00C43FD9">
              <w:rPr>
                <w:rFonts w:cs="Arial"/>
                <w:b/>
              </w:rPr>
              <w:t>(s)</w:t>
            </w:r>
          </w:p>
          <w:p w14:paraId="15039054" w14:textId="1D496585" w:rsidR="00D612EF" w:rsidRPr="00B0158E" w:rsidRDefault="0050545B" w:rsidP="00C43FD9">
            <w:pPr>
              <w:rPr>
                <w:rFonts w:cs="Arial"/>
              </w:rPr>
            </w:pPr>
            <w:r>
              <w:rPr>
                <w:rFonts w:cs="Arial"/>
              </w:rPr>
              <w:t>C</w:t>
            </w:r>
            <w:r w:rsidR="00523CD4">
              <w:rPr>
                <w:rFonts w:cs="Arial"/>
              </w:rPr>
              <w:t>opy the amount from “</w:t>
            </w:r>
            <w:r w:rsidR="00C500FB">
              <w:rPr>
                <w:rFonts w:cs="Arial"/>
              </w:rPr>
              <w:t>2.3</w:t>
            </w:r>
            <w:r w:rsidR="00A37CBE">
              <w:rPr>
                <w:rFonts w:cs="Arial"/>
              </w:rPr>
              <w:t>:</w:t>
            </w:r>
            <w:r w:rsidR="00C500FB">
              <w:rPr>
                <w:rFonts w:cs="Arial"/>
              </w:rPr>
              <w:t xml:space="preserve"> </w:t>
            </w:r>
            <w:r w:rsidR="00523CD4">
              <w:rPr>
                <w:rFonts w:cs="Arial"/>
              </w:rPr>
              <w:t>TOTAL CHF”</w:t>
            </w:r>
          </w:p>
        </w:tc>
        <w:tc>
          <w:tcPr>
            <w:tcW w:w="290" w:type="dxa"/>
          </w:tcPr>
          <w:p w14:paraId="44C4A4EE" w14:textId="77777777" w:rsidR="00D612EF" w:rsidRPr="00B0158E" w:rsidRDefault="00D612EF" w:rsidP="0050545B">
            <w:pPr>
              <w:jc w:val="right"/>
              <w:rPr>
                <w:rFonts w:cs="Arial"/>
                <w:b/>
              </w:rPr>
            </w:pPr>
            <w:r w:rsidRPr="00B0158E">
              <w:rPr>
                <w:rFonts w:cs="Arial"/>
                <w:b/>
              </w:rPr>
              <w:t>-</w:t>
            </w:r>
          </w:p>
        </w:tc>
        <w:tc>
          <w:tcPr>
            <w:tcW w:w="1553" w:type="dxa"/>
          </w:tcPr>
          <w:p w14:paraId="46F82410" w14:textId="77777777" w:rsidR="00D612EF" w:rsidRPr="00C43FD9" w:rsidRDefault="00D612EF" w:rsidP="0050545B">
            <w:pPr>
              <w:jc w:val="right"/>
              <w:rPr>
                <w:rFonts w:cs="Arial"/>
                <w:b/>
              </w:rPr>
            </w:pPr>
          </w:p>
        </w:tc>
      </w:tr>
      <w:tr w:rsidR="00D612EF" w:rsidRPr="00D612EF" w14:paraId="3AF2E879" w14:textId="77777777" w:rsidTr="00C500FB">
        <w:tc>
          <w:tcPr>
            <w:tcW w:w="7508" w:type="dxa"/>
          </w:tcPr>
          <w:p w14:paraId="53E1A9EC" w14:textId="77777777" w:rsidR="00C43FD9" w:rsidRPr="00C43FD9" w:rsidRDefault="00C500FB" w:rsidP="00C43FD9">
            <w:pPr>
              <w:spacing w:after="0"/>
              <w:rPr>
                <w:rFonts w:cs="Arial"/>
                <w:b/>
              </w:rPr>
            </w:pPr>
            <w:r w:rsidRPr="00C43FD9">
              <w:rPr>
                <w:rFonts w:cs="Arial"/>
                <w:b/>
              </w:rPr>
              <w:t>Financial</w:t>
            </w:r>
            <w:r w:rsidR="00D612EF" w:rsidRPr="00C43FD9">
              <w:rPr>
                <w:rFonts w:cs="Arial"/>
                <w:b/>
              </w:rPr>
              <w:t xml:space="preserve"> contributions made by the </w:t>
            </w:r>
            <w:r w:rsidRPr="00C43FD9">
              <w:rPr>
                <w:rFonts w:cs="Arial"/>
                <w:b/>
              </w:rPr>
              <w:t xml:space="preserve">partner(s) </w:t>
            </w:r>
            <w:r w:rsidR="00523CD4" w:rsidRPr="00C43FD9">
              <w:rPr>
                <w:rFonts w:cs="Arial"/>
                <w:b/>
              </w:rPr>
              <w:t xml:space="preserve">in </w:t>
            </w:r>
            <w:r w:rsidR="00C43FD9" w:rsidRPr="00C43FD9">
              <w:rPr>
                <w:rFonts w:cs="Arial"/>
                <w:b/>
              </w:rPr>
              <w:t>the partner country</w:t>
            </w:r>
          </w:p>
          <w:p w14:paraId="7C326B29" w14:textId="7D918D2B" w:rsidR="00D612EF" w:rsidRPr="00B0158E" w:rsidRDefault="00C43FD9" w:rsidP="00C43FD9">
            <w:pPr>
              <w:rPr>
                <w:rFonts w:cs="Arial"/>
              </w:rPr>
            </w:pPr>
            <w:r>
              <w:rPr>
                <w:rFonts w:cs="Arial"/>
              </w:rPr>
              <w:t>C</w:t>
            </w:r>
            <w:r w:rsidR="00523CD4">
              <w:rPr>
                <w:rFonts w:cs="Arial"/>
              </w:rPr>
              <w:t>opy the amount from “</w:t>
            </w:r>
            <w:r w:rsidR="00C500FB">
              <w:rPr>
                <w:rFonts w:cs="Arial"/>
              </w:rPr>
              <w:t>2.5</w:t>
            </w:r>
            <w:r w:rsidR="00A37CBE">
              <w:rPr>
                <w:rFonts w:cs="Arial"/>
              </w:rPr>
              <w:t>:</w:t>
            </w:r>
            <w:r w:rsidR="00523CD4">
              <w:rPr>
                <w:rFonts w:cs="Arial"/>
              </w:rPr>
              <w:t xml:space="preserve"> TOTAL CHF”</w:t>
            </w:r>
          </w:p>
        </w:tc>
        <w:tc>
          <w:tcPr>
            <w:tcW w:w="290" w:type="dxa"/>
          </w:tcPr>
          <w:p w14:paraId="35460CF0" w14:textId="77777777" w:rsidR="00D612EF" w:rsidRPr="00B0158E" w:rsidRDefault="00D612EF" w:rsidP="0050545B">
            <w:pPr>
              <w:jc w:val="right"/>
              <w:rPr>
                <w:rFonts w:cs="Arial"/>
                <w:b/>
              </w:rPr>
            </w:pPr>
            <w:r w:rsidRPr="00B0158E">
              <w:rPr>
                <w:rFonts w:cs="Arial"/>
                <w:b/>
              </w:rPr>
              <w:t>-</w:t>
            </w:r>
          </w:p>
        </w:tc>
        <w:tc>
          <w:tcPr>
            <w:tcW w:w="1553" w:type="dxa"/>
          </w:tcPr>
          <w:p w14:paraId="5B6B3591" w14:textId="77777777" w:rsidR="00D612EF" w:rsidRPr="00C43FD9" w:rsidRDefault="00D612EF" w:rsidP="0050545B">
            <w:pPr>
              <w:jc w:val="right"/>
              <w:rPr>
                <w:rFonts w:cs="Arial"/>
                <w:b/>
              </w:rPr>
            </w:pPr>
          </w:p>
        </w:tc>
      </w:tr>
      <w:tr w:rsidR="00523CD4" w:rsidRPr="00D612EF" w14:paraId="3010E449" w14:textId="77777777" w:rsidTr="00C500FB">
        <w:tc>
          <w:tcPr>
            <w:tcW w:w="7508" w:type="dxa"/>
          </w:tcPr>
          <w:p w14:paraId="69A14D2B" w14:textId="77777777" w:rsidR="00C43FD9" w:rsidRPr="00C43FD9" w:rsidRDefault="00851D98" w:rsidP="00C43FD9">
            <w:pPr>
              <w:spacing w:after="0"/>
              <w:rPr>
                <w:rFonts w:cs="Arial"/>
                <w:b/>
              </w:rPr>
            </w:pPr>
            <w:r w:rsidRPr="00C43FD9">
              <w:rPr>
                <w:rFonts w:cs="Arial"/>
                <w:b/>
              </w:rPr>
              <w:t xml:space="preserve">In-kind contributions </w:t>
            </w:r>
            <w:r w:rsidR="00E65E22" w:rsidRPr="00C43FD9">
              <w:rPr>
                <w:rFonts w:cs="Arial"/>
                <w:b/>
              </w:rPr>
              <w:t xml:space="preserve">made by </w:t>
            </w:r>
            <w:r w:rsidRPr="00C43FD9">
              <w:rPr>
                <w:rFonts w:cs="Arial"/>
                <w:b/>
              </w:rPr>
              <w:t>the Swiss principal applicant</w:t>
            </w:r>
          </w:p>
          <w:p w14:paraId="0E640E71" w14:textId="0B0AD452" w:rsidR="00523CD4" w:rsidRDefault="00C43FD9" w:rsidP="00C43FD9">
            <w:pPr>
              <w:rPr>
                <w:rFonts w:cs="Arial"/>
              </w:rPr>
            </w:pPr>
            <w:r>
              <w:rPr>
                <w:rFonts w:cs="Arial"/>
              </w:rPr>
              <w:t>C</w:t>
            </w:r>
            <w:r w:rsidR="00851D98">
              <w:rPr>
                <w:rFonts w:cs="Arial"/>
              </w:rPr>
              <w:t xml:space="preserve">opy the amount from 2.7.1: TOTAL </w:t>
            </w:r>
            <w:r w:rsidR="00851D98" w:rsidRPr="00851D98">
              <w:rPr>
                <w:rFonts w:cs="Arial"/>
              </w:rPr>
              <w:t>CHF</w:t>
            </w:r>
            <w:r>
              <w:rPr>
                <w:rFonts w:cs="Arial"/>
              </w:rPr>
              <w:t>”</w:t>
            </w:r>
          </w:p>
        </w:tc>
        <w:tc>
          <w:tcPr>
            <w:tcW w:w="290" w:type="dxa"/>
          </w:tcPr>
          <w:p w14:paraId="2F8ACA10" w14:textId="78EE83DD" w:rsidR="00523CD4" w:rsidRPr="00B0158E" w:rsidRDefault="00523CD4" w:rsidP="0050545B">
            <w:pPr>
              <w:jc w:val="right"/>
              <w:rPr>
                <w:rFonts w:cs="Arial"/>
                <w:b/>
              </w:rPr>
            </w:pPr>
            <w:r w:rsidRPr="00B0158E">
              <w:rPr>
                <w:rFonts w:cs="Arial"/>
                <w:b/>
              </w:rPr>
              <w:t>-</w:t>
            </w:r>
          </w:p>
        </w:tc>
        <w:tc>
          <w:tcPr>
            <w:tcW w:w="1553" w:type="dxa"/>
          </w:tcPr>
          <w:p w14:paraId="7A768673" w14:textId="77777777" w:rsidR="00523CD4" w:rsidRPr="00C43FD9" w:rsidRDefault="00523CD4" w:rsidP="0050545B">
            <w:pPr>
              <w:jc w:val="right"/>
              <w:rPr>
                <w:rFonts w:cs="Arial"/>
                <w:b/>
              </w:rPr>
            </w:pPr>
          </w:p>
        </w:tc>
      </w:tr>
      <w:tr w:rsidR="00523CD4" w:rsidRPr="00D612EF" w14:paraId="459CB707" w14:textId="77777777" w:rsidTr="00C500FB">
        <w:tc>
          <w:tcPr>
            <w:tcW w:w="7508" w:type="dxa"/>
          </w:tcPr>
          <w:p w14:paraId="61CD5010" w14:textId="77777777" w:rsidR="00C43FD9" w:rsidRPr="00C43FD9" w:rsidRDefault="00E65E22" w:rsidP="00C43FD9">
            <w:pPr>
              <w:spacing w:after="0"/>
              <w:rPr>
                <w:rFonts w:cs="Arial"/>
                <w:b/>
              </w:rPr>
            </w:pPr>
            <w:r w:rsidRPr="00C43FD9">
              <w:rPr>
                <w:rFonts w:cs="Arial"/>
                <w:b/>
              </w:rPr>
              <w:t>In-kind contributions made by the pa</w:t>
            </w:r>
            <w:r w:rsidR="00C43FD9" w:rsidRPr="00C43FD9">
              <w:rPr>
                <w:rFonts w:cs="Arial"/>
                <w:b/>
              </w:rPr>
              <w:t>rtner(s) in the partner country</w:t>
            </w:r>
          </w:p>
          <w:p w14:paraId="69F0E6BA" w14:textId="36C294A5" w:rsidR="00523CD4" w:rsidRDefault="00C43FD9" w:rsidP="00C43FD9">
            <w:pPr>
              <w:rPr>
                <w:rFonts w:cs="Arial"/>
              </w:rPr>
            </w:pPr>
            <w:r>
              <w:rPr>
                <w:rFonts w:cs="Arial"/>
              </w:rPr>
              <w:t>C</w:t>
            </w:r>
            <w:r w:rsidR="00E65E22">
              <w:rPr>
                <w:rFonts w:cs="Arial"/>
              </w:rPr>
              <w:t xml:space="preserve">opy the amount from 2.7.2: TOTAL </w:t>
            </w:r>
            <w:r w:rsidR="00E65E22" w:rsidRPr="00851D98">
              <w:rPr>
                <w:rFonts w:cs="Arial"/>
              </w:rPr>
              <w:t>CHF</w:t>
            </w:r>
            <w:r>
              <w:rPr>
                <w:rFonts w:cs="Arial"/>
              </w:rPr>
              <w:t>”</w:t>
            </w:r>
          </w:p>
        </w:tc>
        <w:tc>
          <w:tcPr>
            <w:tcW w:w="290" w:type="dxa"/>
          </w:tcPr>
          <w:p w14:paraId="59D05C2A" w14:textId="38A67F9D" w:rsidR="00523CD4" w:rsidRPr="00B0158E" w:rsidRDefault="00523CD4" w:rsidP="0050545B">
            <w:pPr>
              <w:jc w:val="right"/>
              <w:rPr>
                <w:rFonts w:cs="Arial"/>
                <w:b/>
              </w:rPr>
            </w:pPr>
            <w:r w:rsidRPr="00B0158E">
              <w:rPr>
                <w:rFonts w:cs="Arial"/>
                <w:b/>
              </w:rPr>
              <w:t>-</w:t>
            </w:r>
          </w:p>
        </w:tc>
        <w:tc>
          <w:tcPr>
            <w:tcW w:w="1553" w:type="dxa"/>
          </w:tcPr>
          <w:p w14:paraId="296C94FF" w14:textId="77777777" w:rsidR="00523CD4" w:rsidRPr="00C43FD9" w:rsidRDefault="00523CD4" w:rsidP="0050545B">
            <w:pPr>
              <w:jc w:val="right"/>
              <w:rPr>
                <w:rFonts w:cs="Arial"/>
                <w:b/>
              </w:rPr>
            </w:pPr>
          </w:p>
        </w:tc>
      </w:tr>
      <w:tr w:rsidR="00851D98" w:rsidRPr="00D612EF" w14:paraId="63D73444" w14:textId="77777777" w:rsidTr="00C500FB">
        <w:tc>
          <w:tcPr>
            <w:tcW w:w="7508" w:type="dxa"/>
          </w:tcPr>
          <w:p w14:paraId="56750DC6" w14:textId="77777777" w:rsidR="00C43FD9" w:rsidRPr="00C43FD9" w:rsidRDefault="00E65E22" w:rsidP="00C43FD9">
            <w:pPr>
              <w:spacing w:after="0"/>
              <w:rPr>
                <w:rFonts w:cs="Arial"/>
                <w:b/>
              </w:rPr>
            </w:pPr>
            <w:r w:rsidRPr="00C43FD9">
              <w:rPr>
                <w:rFonts w:cs="Arial"/>
                <w:b/>
              </w:rPr>
              <w:t>In-kind contributions made by third</w:t>
            </w:r>
            <w:r w:rsidR="00C43FD9" w:rsidRPr="00C43FD9">
              <w:rPr>
                <w:rFonts w:cs="Arial"/>
                <w:b/>
              </w:rPr>
              <w:t xml:space="preserve"> party partners (if applicable)</w:t>
            </w:r>
          </w:p>
          <w:p w14:paraId="43186FFC" w14:textId="699D6693" w:rsidR="00851D98" w:rsidRDefault="00C43FD9" w:rsidP="00C43FD9">
            <w:pPr>
              <w:rPr>
                <w:rFonts w:cs="Arial"/>
              </w:rPr>
            </w:pPr>
            <w:r>
              <w:rPr>
                <w:rFonts w:cs="Arial"/>
              </w:rPr>
              <w:t>C</w:t>
            </w:r>
            <w:r w:rsidR="00E65E22">
              <w:rPr>
                <w:rFonts w:cs="Arial"/>
              </w:rPr>
              <w:t xml:space="preserve">opy the amount from 2.7.3: TOTAL </w:t>
            </w:r>
            <w:r w:rsidR="00E65E22" w:rsidRPr="00851D98">
              <w:rPr>
                <w:rFonts w:cs="Arial"/>
              </w:rPr>
              <w:t>CHF</w:t>
            </w:r>
            <w:r>
              <w:rPr>
                <w:rFonts w:cs="Arial"/>
              </w:rPr>
              <w:t>”</w:t>
            </w:r>
          </w:p>
        </w:tc>
        <w:tc>
          <w:tcPr>
            <w:tcW w:w="290" w:type="dxa"/>
          </w:tcPr>
          <w:p w14:paraId="1B8CE23A" w14:textId="7FCFD0A5" w:rsidR="00851D98" w:rsidRPr="00B0158E" w:rsidRDefault="00851D98" w:rsidP="0050545B">
            <w:pPr>
              <w:jc w:val="right"/>
              <w:rPr>
                <w:rFonts w:cs="Arial"/>
                <w:b/>
              </w:rPr>
            </w:pPr>
            <w:r w:rsidRPr="00B0158E">
              <w:rPr>
                <w:rFonts w:cs="Arial"/>
                <w:b/>
              </w:rPr>
              <w:t>-</w:t>
            </w:r>
          </w:p>
        </w:tc>
        <w:tc>
          <w:tcPr>
            <w:tcW w:w="1553" w:type="dxa"/>
          </w:tcPr>
          <w:p w14:paraId="06CF9015" w14:textId="77777777" w:rsidR="00851D98" w:rsidRPr="00C43FD9" w:rsidRDefault="00851D98" w:rsidP="0050545B">
            <w:pPr>
              <w:jc w:val="right"/>
              <w:rPr>
                <w:rFonts w:cs="Arial"/>
                <w:b/>
              </w:rPr>
            </w:pPr>
          </w:p>
        </w:tc>
      </w:tr>
      <w:tr w:rsidR="00D612EF" w:rsidRPr="00D612EF" w14:paraId="53F193D2" w14:textId="77777777" w:rsidTr="00C500FB">
        <w:tc>
          <w:tcPr>
            <w:tcW w:w="7508" w:type="dxa"/>
          </w:tcPr>
          <w:p w14:paraId="75E95AAC" w14:textId="77777777" w:rsidR="00C43FD9" w:rsidRPr="00C43FD9" w:rsidRDefault="00C500FB" w:rsidP="00C43FD9">
            <w:pPr>
              <w:spacing w:after="0"/>
              <w:rPr>
                <w:rFonts w:cs="Arial"/>
                <w:b/>
              </w:rPr>
            </w:pPr>
            <w:r w:rsidRPr="00C43FD9">
              <w:rPr>
                <w:rFonts w:cs="Arial"/>
                <w:b/>
              </w:rPr>
              <w:t>If applicable:</w:t>
            </w:r>
            <w:r w:rsidR="00D612EF" w:rsidRPr="00C43FD9">
              <w:rPr>
                <w:rFonts w:cs="Arial"/>
                <w:b/>
              </w:rPr>
              <w:t xml:space="preserve"> </w:t>
            </w:r>
            <w:r w:rsidRPr="00C43FD9">
              <w:rPr>
                <w:rFonts w:cs="Arial"/>
                <w:b/>
              </w:rPr>
              <w:t>Financial</w:t>
            </w:r>
            <w:r w:rsidR="00D612EF" w:rsidRPr="00C43FD9">
              <w:rPr>
                <w:rFonts w:cs="Arial"/>
                <w:b/>
              </w:rPr>
              <w:t xml:space="preserve"> contributions made by third</w:t>
            </w:r>
            <w:r w:rsidR="00E65E22" w:rsidRPr="00C43FD9">
              <w:rPr>
                <w:rFonts w:cs="Arial"/>
                <w:b/>
              </w:rPr>
              <w:t xml:space="preserve"> party</w:t>
            </w:r>
            <w:r w:rsidR="00C43FD9" w:rsidRPr="00C43FD9">
              <w:rPr>
                <w:rFonts w:cs="Arial"/>
                <w:b/>
              </w:rPr>
              <w:t xml:space="preserve"> partner(s)</w:t>
            </w:r>
          </w:p>
          <w:p w14:paraId="13CD39E9" w14:textId="441F0AAD" w:rsidR="00D612EF" w:rsidRPr="00B0158E" w:rsidRDefault="00C43FD9" w:rsidP="00C43FD9">
            <w:pPr>
              <w:rPr>
                <w:rFonts w:cs="Arial"/>
              </w:rPr>
            </w:pPr>
            <w:r>
              <w:rPr>
                <w:rFonts w:cs="Arial"/>
              </w:rPr>
              <w:t>C</w:t>
            </w:r>
            <w:r w:rsidR="00523CD4">
              <w:rPr>
                <w:rFonts w:cs="Arial"/>
              </w:rPr>
              <w:t>opy the amount from “</w:t>
            </w:r>
            <w:r w:rsidR="00C500FB">
              <w:rPr>
                <w:rFonts w:cs="Arial"/>
              </w:rPr>
              <w:t>2.6</w:t>
            </w:r>
            <w:r w:rsidR="00A37CBE">
              <w:rPr>
                <w:rFonts w:cs="Arial"/>
              </w:rPr>
              <w:t>:</w:t>
            </w:r>
            <w:r w:rsidR="00523CD4">
              <w:rPr>
                <w:rFonts w:cs="Arial"/>
              </w:rPr>
              <w:t xml:space="preserve"> TOTAL CHF”</w:t>
            </w:r>
          </w:p>
        </w:tc>
        <w:tc>
          <w:tcPr>
            <w:tcW w:w="290" w:type="dxa"/>
          </w:tcPr>
          <w:p w14:paraId="43334BDA" w14:textId="77777777" w:rsidR="00D612EF" w:rsidRPr="00B0158E" w:rsidRDefault="00D612EF" w:rsidP="0050545B">
            <w:pPr>
              <w:jc w:val="right"/>
              <w:rPr>
                <w:rFonts w:cs="Arial"/>
                <w:b/>
              </w:rPr>
            </w:pPr>
            <w:r w:rsidRPr="00B0158E">
              <w:rPr>
                <w:rFonts w:cs="Arial"/>
                <w:b/>
              </w:rPr>
              <w:t>-</w:t>
            </w:r>
          </w:p>
        </w:tc>
        <w:tc>
          <w:tcPr>
            <w:tcW w:w="1553" w:type="dxa"/>
          </w:tcPr>
          <w:p w14:paraId="21F1CA7B" w14:textId="77777777" w:rsidR="00D612EF" w:rsidRPr="00C43FD9" w:rsidRDefault="00D612EF" w:rsidP="0050545B">
            <w:pPr>
              <w:jc w:val="right"/>
              <w:rPr>
                <w:rFonts w:cs="Arial"/>
                <w:b/>
              </w:rPr>
            </w:pPr>
          </w:p>
        </w:tc>
      </w:tr>
      <w:tr w:rsidR="00D612EF" w:rsidRPr="0054765B" w14:paraId="2FA3471C" w14:textId="77777777" w:rsidTr="00006CCA">
        <w:tc>
          <w:tcPr>
            <w:tcW w:w="7508" w:type="dxa"/>
            <w:shd w:val="clear" w:color="auto" w:fill="808080" w:themeFill="background1" w:themeFillShade="80"/>
          </w:tcPr>
          <w:p w14:paraId="75C0AF89" w14:textId="491EACEB" w:rsidR="00D612EF" w:rsidRPr="00B0158E" w:rsidRDefault="00A96B32" w:rsidP="0050545B">
            <w:pPr>
              <w:rPr>
                <w:rFonts w:cs="Arial"/>
                <w:b/>
              </w:rPr>
            </w:pPr>
            <w:r>
              <w:rPr>
                <w:rFonts w:cs="Arial"/>
                <w:b/>
              </w:rPr>
              <w:t>TOTAL REQUESTED SEED MONEY GRANT</w:t>
            </w:r>
            <w:r w:rsidR="001B04B0">
              <w:rPr>
                <w:rFonts w:cs="Arial"/>
                <w:b/>
              </w:rPr>
              <w:t xml:space="preserve"> CHF</w:t>
            </w:r>
          </w:p>
        </w:tc>
        <w:tc>
          <w:tcPr>
            <w:tcW w:w="290" w:type="dxa"/>
            <w:shd w:val="clear" w:color="auto" w:fill="808080" w:themeFill="background1" w:themeFillShade="80"/>
          </w:tcPr>
          <w:p w14:paraId="7C1B0936" w14:textId="77777777" w:rsidR="00D612EF" w:rsidRPr="00B0158E" w:rsidRDefault="00D612EF" w:rsidP="0050545B">
            <w:pPr>
              <w:rPr>
                <w:rFonts w:cs="Arial"/>
                <w:b/>
              </w:rPr>
            </w:pPr>
            <w:r w:rsidRPr="00B0158E">
              <w:rPr>
                <w:rFonts w:cs="Arial"/>
                <w:b/>
              </w:rPr>
              <w:t>=</w:t>
            </w:r>
          </w:p>
        </w:tc>
        <w:tc>
          <w:tcPr>
            <w:tcW w:w="1553" w:type="dxa"/>
            <w:shd w:val="clear" w:color="auto" w:fill="808080" w:themeFill="background1" w:themeFillShade="80"/>
          </w:tcPr>
          <w:p w14:paraId="343D52EE" w14:textId="77777777" w:rsidR="00D612EF" w:rsidRPr="00B0158E" w:rsidRDefault="00D612EF" w:rsidP="0050545B">
            <w:pPr>
              <w:jc w:val="right"/>
              <w:rPr>
                <w:rFonts w:cs="Arial"/>
                <w:b/>
              </w:rPr>
            </w:pPr>
          </w:p>
        </w:tc>
      </w:tr>
    </w:tbl>
    <w:p w14:paraId="672386CF" w14:textId="77777777" w:rsidR="00D612EF" w:rsidRPr="005212D0" w:rsidRDefault="00D612EF" w:rsidP="005212D0"/>
    <w:p w14:paraId="382319DF" w14:textId="3BF04285" w:rsidR="00831CC5" w:rsidRPr="00004A38" w:rsidRDefault="00831CC5" w:rsidP="00831CC5">
      <w:pPr>
        <w:pStyle w:val="berschrift4"/>
        <w:numPr>
          <w:ilvl w:val="1"/>
          <w:numId w:val="29"/>
        </w:numPr>
        <w:ind w:left="426" w:hanging="426"/>
        <w:rPr>
          <w:rFonts w:ascii="Arial" w:hAnsi="Arial" w:cs="Arial"/>
          <w:i w:val="0"/>
          <w:sz w:val="20"/>
        </w:rPr>
      </w:pPr>
      <w:r w:rsidRPr="00004A38">
        <w:rPr>
          <w:rFonts w:ascii="Arial" w:hAnsi="Arial" w:cs="Arial"/>
          <w:i w:val="0"/>
          <w:sz w:val="20"/>
        </w:rPr>
        <w:t xml:space="preserve">Total budget of the </w:t>
      </w:r>
      <w:r w:rsidR="00A23DC4" w:rsidRPr="00004A38">
        <w:rPr>
          <w:rFonts w:ascii="Arial" w:hAnsi="Arial" w:cs="Arial"/>
          <w:i w:val="0"/>
          <w:sz w:val="20"/>
        </w:rPr>
        <w:t>Swiss</w:t>
      </w:r>
      <w:r w:rsidR="00A23DC4">
        <w:rPr>
          <w:rFonts w:ascii="Arial" w:hAnsi="Arial" w:cs="Arial"/>
          <w:i w:val="0"/>
          <w:sz w:val="20"/>
        </w:rPr>
        <w:t xml:space="preserve"> principal applicant</w:t>
      </w:r>
    </w:p>
    <w:p w14:paraId="35A44DB7" w14:textId="13EF3B16" w:rsidR="00831CC5" w:rsidRPr="00004A38" w:rsidRDefault="00831CC5" w:rsidP="00831CC5">
      <w:pPr>
        <w:rPr>
          <w:rFonts w:cs="Arial"/>
          <w:b/>
          <w:sz w:val="20"/>
        </w:rPr>
      </w:pPr>
      <w:r w:rsidRPr="00004A38">
        <w:rPr>
          <w:rFonts w:cs="Arial"/>
        </w:rPr>
        <w:t>Total of projected costs needed by the Swiss-side partner(s)</w:t>
      </w:r>
      <w:r w:rsidR="00C500FB">
        <w:rPr>
          <w:rFonts w:cs="Arial"/>
        </w:rPr>
        <w:t xml:space="preserve"> including contribution costs of Swiss Side</w:t>
      </w:r>
    </w:p>
    <w:tbl>
      <w:tblPr>
        <w:tblStyle w:val="Tabellenraster"/>
        <w:tblW w:w="0" w:type="auto"/>
        <w:tblLook w:val="04A0" w:firstRow="1" w:lastRow="0" w:firstColumn="1" w:lastColumn="0" w:noHBand="0" w:noVBand="1"/>
      </w:tblPr>
      <w:tblGrid>
        <w:gridCol w:w="3760"/>
        <w:gridCol w:w="4032"/>
        <w:gridCol w:w="1547"/>
      </w:tblGrid>
      <w:tr w:rsidR="00831CC5" w:rsidRPr="0054765B" w14:paraId="7222F5C4" w14:textId="77777777" w:rsidTr="0050545B">
        <w:tc>
          <w:tcPr>
            <w:tcW w:w="3760" w:type="dxa"/>
            <w:shd w:val="clear" w:color="auto" w:fill="D9D9D9" w:themeFill="background1" w:themeFillShade="D9"/>
          </w:tcPr>
          <w:p w14:paraId="7B4626D1" w14:textId="77777777" w:rsidR="00831CC5" w:rsidRPr="0054765B" w:rsidRDefault="00831CC5" w:rsidP="0050545B">
            <w:pPr>
              <w:rPr>
                <w:rFonts w:cs="Arial"/>
                <w:b/>
              </w:rPr>
            </w:pPr>
            <w:r w:rsidRPr="0054765B">
              <w:rPr>
                <w:rFonts w:cs="Arial"/>
                <w:b/>
              </w:rPr>
              <w:t>Category or Activity</w:t>
            </w:r>
          </w:p>
        </w:tc>
        <w:tc>
          <w:tcPr>
            <w:tcW w:w="4032" w:type="dxa"/>
            <w:shd w:val="clear" w:color="auto" w:fill="D9D9D9" w:themeFill="background1" w:themeFillShade="D9"/>
          </w:tcPr>
          <w:p w14:paraId="4D4C08C0" w14:textId="77777777" w:rsidR="00831CC5" w:rsidRPr="0054765B" w:rsidRDefault="00831CC5" w:rsidP="002C3150">
            <w:pPr>
              <w:rPr>
                <w:rFonts w:cs="Arial"/>
                <w:b/>
              </w:rPr>
            </w:pPr>
            <w:r w:rsidRPr="0054765B">
              <w:rPr>
                <w:rFonts w:cs="Arial"/>
                <w:b/>
              </w:rPr>
              <w:t>Details</w:t>
            </w:r>
          </w:p>
        </w:tc>
        <w:tc>
          <w:tcPr>
            <w:tcW w:w="1547" w:type="dxa"/>
            <w:shd w:val="clear" w:color="auto" w:fill="D9D9D9" w:themeFill="background1" w:themeFillShade="D9"/>
          </w:tcPr>
          <w:p w14:paraId="78F88C15" w14:textId="77777777" w:rsidR="00831CC5" w:rsidRPr="0054765B" w:rsidRDefault="00831CC5" w:rsidP="0050545B">
            <w:pPr>
              <w:jc w:val="right"/>
              <w:rPr>
                <w:rFonts w:cs="Arial"/>
                <w:b/>
              </w:rPr>
            </w:pPr>
            <w:r w:rsidRPr="0054765B">
              <w:rPr>
                <w:rFonts w:cs="Arial"/>
                <w:b/>
              </w:rPr>
              <w:t>Costs in CHF</w:t>
            </w:r>
          </w:p>
        </w:tc>
      </w:tr>
      <w:tr w:rsidR="00831CC5" w:rsidRPr="0054765B" w14:paraId="4B7D18A1" w14:textId="77777777" w:rsidTr="0050545B">
        <w:tc>
          <w:tcPr>
            <w:tcW w:w="3760" w:type="dxa"/>
          </w:tcPr>
          <w:p w14:paraId="423B4F06" w14:textId="310DE6EB" w:rsidR="00831CC5" w:rsidRPr="0054765B" w:rsidRDefault="00831CC5" w:rsidP="00831CC5">
            <w:pPr>
              <w:rPr>
                <w:rFonts w:cs="Arial"/>
              </w:rPr>
            </w:pPr>
            <w:r w:rsidRPr="0054765B">
              <w:rPr>
                <w:rFonts w:cs="Arial"/>
              </w:rPr>
              <w:t>Salary contribution</w:t>
            </w:r>
          </w:p>
        </w:tc>
        <w:tc>
          <w:tcPr>
            <w:tcW w:w="4032" w:type="dxa"/>
          </w:tcPr>
          <w:p w14:paraId="78536587" w14:textId="77777777" w:rsidR="00831CC5" w:rsidRPr="0054765B" w:rsidRDefault="00831CC5" w:rsidP="002C3150">
            <w:pPr>
              <w:rPr>
                <w:rFonts w:cs="Arial"/>
              </w:rPr>
            </w:pPr>
          </w:p>
        </w:tc>
        <w:tc>
          <w:tcPr>
            <w:tcW w:w="1547" w:type="dxa"/>
          </w:tcPr>
          <w:p w14:paraId="326AEFC5" w14:textId="77777777" w:rsidR="00831CC5" w:rsidRPr="0054765B" w:rsidRDefault="00831CC5" w:rsidP="0050545B">
            <w:pPr>
              <w:jc w:val="right"/>
              <w:rPr>
                <w:rFonts w:cs="Arial"/>
              </w:rPr>
            </w:pPr>
          </w:p>
        </w:tc>
      </w:tr>
      <w:tr w:rsidR="00831CC5" w:rsidRPr="0054765B" w14:paraId="79B0E6AB" w14:textId="77777777" w:rsidTr="0050545B">
        <w:tc>
          <w:tcPr>
            <w:tcW w:w="3760" w:type="dxa"/>
          </w:tcPr>
          <w:p w14:paraId="1926BDF2" w14:textId="77777777" w:rsidR="00831CC5" w:rsidRPr="0054765B" w:rsidRDefault="00831CC5" w:rsidP="0050545B">
            <w:pPr>
              <w:rPr>
                <w:rFonts w:cs="Arial"/>
              </w:rPr>
            </w:pPr>
            <w:r w:rsidRPr="0054765B">
              <w:rPr>
                <w:rFonts w:cs="Arial"/>
              </w:rPr>
              <w:t>Travel expenses</w:t>
            </w:r>
          </w:p>
        </w:tc>
        <w:tc>
          <w:tcPr>
            <w:tcW w:w="4032" w:type="dxa"/>
          </w:tcPr>
          <w:p w14:paraId="7E519E23" w14:textId="77777777" w:rsidR="00831CC5" w:rsidRPr="0054765B" w:rsidRDefault="00831CC5" w:rsidP="002C3150">
            <w:pPr>
              <w:rPr>
                <w:rFonts w:cs="Arial"/>
              </w:rPr>
            </w:pPr>
          </w:p>
        </w:tc>
        <w:tc>
          <w:tcPr>
            <w:tcW w:w="1547" w:type="dxa"/>
          </w:tcPr>
          <w:p w14:paraId="1C2CB1E2" w14:textId="77777777" w:rsidR="00831CC5" w:rsidRPr="0054765B" w:rsidRDefault="00831CC5" w:rsidP="0050545B">
            <w:pPr>
              <w:jc w:val="right"/>
              <w:rPr>
                <w:rFonts w:cs="Arial"/>
              </w:rPr>
            </w:pPr>
          </w:p>
        </w:tc>
      </w:tr>
      <w:tr w:rsidR="00831CC5" w:rsidRPr="0054765B" w14:paraId="482F414F" w14:textId="77777777" w:rsidTr="0050545B">
        <w:tc>
          <w:tcPr>
            <w:tcW w:w="3760" w:type="dxa"/>
          </w:tcPr>
          <w:p w14:paraId="128E1779" w14:textId="77777777" w:rsidR="00831CC5" w:rsidRPr="0054765B" w:rsidRDefault="00831CC5" w:rsidP="0050545B">
            <w:pPr>
              <w:rPr>
                <w:rFonts w:cs="Arial"/>
              </w:rPr>
            </w:pPr>
            <w:r w:rsidRPr="0054765B">
              <w:rPr>
                <w:rFonts w:cs="Arial"/>
              </w:rPr>
              <w:lastRenderedPageBreak/>
              <w:t>Cost of accommodation</w:t>
            </w:r>
          </w:p>
        </w:tc>
        <w:tc>
          <w:tcPr>
            <w:tcW w:w="4032" w:type="dxa"/>
          </w:tcPr>
          <w:p w14:paraId="70273F6A" w14:textId="77777777" w:rsidR="00831CC5" w:rsidRPr="0054765B" w:rsidRDefault="00831CC5" w:rsidP="002C3150">
            <w:pPr>
              <w:rPr>
                <w:rFonts w:cs="Arial"/>
              </w:rPr>
            </w:pPr>
          </w:p>
        </w:tc>
        <w:tc>
          <w:tcPr>
            <w:tcW w:w="1547" w:type="dxa"/>
          </w:tcPr>
          <w:p w14:paraId="2CB8CA22" w14:textId="77777777" w:rsidR="00831CC5" w:rsidRPr="0054765B" w:rsidRDefault="00831CC5" w:rsidP="0050545B">
            <w:pPr>
              <w:jc w:val="right"/>
              <w:rPr>
                <w:rFonts w:cs="Arial"/>
              </w:rPr>
            </w:pPr>
          </w:p>
        </w:tc>
      </w:tr>
      <w:tr w:rsidR="00831CC5" w:rsidRPr="0054765B" w14:paraId="4A23C0B7" w14:textId="77777777" w:rsidTr="0050545B">
        <w:tc>
          <w:tcPr>
            <w:tcW w:w="3760" w:type="dxa"/>
          </w:tcPr>
          <w:p w14:paraId="57E94E10" w14:textId="77777777" w:rsidR="00831CC5" w:rsidRPr="0054765B" w:rsidRDefault="00831CC5" w:rsidP="0050545B">
            <w:pPr>
              <w:rPr>
                <w:rFonts w:cs="Arial"/>
              </w:rPr>
            </w:pPr>
            <w:r w:rsidRPr="0054765B">
              <w:rPr>
                <w:rFonts w:cs="Arial"/>
              </w:rPr>
              <w:t>Cost of equipment</w:t>
            </w:r>
          </w:p>
        </w:tc>
        <w:tc>
          <w:tcPr>
            <w:tcW w:w="4032" w:type="dxa"/>
          </w:tcPr>
          <w:p w14:paraId="2C6497E7" w14:textId="77777777" w:rsidR="00831CC5" w:rsidRPr="0054765B" w:rsidRDefault="00831CC5" w:rsidP="002C3150">
            <w:pPr>
              <w:rPr>
                <w:rFonts w:cs="Arial"/>
              </w:rPr>
            </w:pPr>
          </w:p>
        </w:tc>
        <w:tc>
          <w:tcPr>
            <w:tcW w:w="1547" w:type="dxa"/>
          </w:tcPr>
          <w:p w14:paraId="2A243576" w14:textId="77777777" w:rsidR="00831CC5" w:rsidRPr="0054765B" w:rsidRDefault="00831CC5" w:rsidP="0050545B">
            <w:pPr>
              <w:jc w:val="right"/>
              <w:rPr>
                <w:rFonts w:cs="Arial"/>
              </w:rPr>
            </w:pPr>
          </w:p>
        </w:tc>
      </w:tr>
      <w:tr w:rsidR="00831CC5" w:rsidRPr="0054765B" w14:paraId="7B6EDA2F" w14:textId="77777777" w:rsidTr="0050545B">
        <w:tc>
          <w:tcPr>
            <w:tcW w:w="3760" w:type="dxa"/>
          </w:tcPr>
          <w:p w14:paraId="58A505F2" w14:textId="77777777" w:rsidR="00831CC5" w:rsidRPr="0054765B" w:rsidRDefault="00831CC5" w:rsidP="0050545B">
            <w:pPr>
              <w:rPr>
                <w:rFonts w:cs="Arial"/>
              </w:rPr>
            </w:pPr>
            <w:r w:rsidRPr="0054765B">
              <w:rPr>
                <w:rFonts w:cs="Arial"/>
              </w:rPr>
              <w:t>Cost of consumables</w:t>
            </w:r>
          </w:p>
        </w:tc>
        <w:tc>
          <w:tcPr>
            <w:tcW w:w="4032" w:type="dxa"/>
          </w:tcPr>
          <w:p w14:paraId="4DE1EA1B" w14:textId="77777777" w:rsidR="00831CC5" w:rsidRPr="0054765B" w:rsidRDefault="00831CC5" w:rsidP="002C3150">
            <w:pPr>
              <w:rPr>
                <w:rFonts w:cs="Arial"/>
              </w:rPr>
            </w:pPr>
          </w:p>
        </w:tc>
        <w:tc>
          <w:tcPr>
            <w:tcW w:w="1547" w:type="dxa"/>
          </w:tcPr>
          <w:p w14:paraId="6EDEFBCD" w14:textId="77777777" w:rsidR="00831CC5" w:rsidRPr="0054765B" w:rsidRDefault="00831CC5" w:rsidP="0050545B">
            <w:pPr>
              <w:jc w:val="right"/>
              <w:rPr>
                <w:rFonts w:cs="Arial"/>
              </w:rPr>
            </w:pPr>
          </w:p>
        </w:tc>
      </w:tr>
      <w:tr w:rsidR="00831CC5" w:rsidRPr="0054765B" w14:paraId="51B1599C" w14:textId="77777777" w:rsidTr="0050545B">
        <w:tc>
          <w:tcPr>
            <w:tcW w:w="3760" w:type="dxa"/>
          </w:tcPr>
          <w:p w14:paraId="66B540DF" w14:textId="77777777" w:rsidR="00831CC5" w:rsidRPr="0054765B" w:rsidRDefault="00831CC5" w:rsidP="0050545B">
            <w:pPr>
              <w:rPr>
                <w:rFonts w:cs="Arial"/>
              </w:rPr>
            </w:pPr>
            <w:r w:rsidRPr="0054765B">
              <w:rPr>
                <w:rFonts w:cs="Arial"/>
              </w:rPr>
              <w:t>Other project related costs</w:t>
            </w:r>
          </w:p>
        </w:tc>
        <w:tc>
          <w:tcPr>
            <w:tcW w:w="4032" w:type="dxa"/>
          </w:tcPr>
          <w:p w14:paraId="52869855" w14:textId="77777777" w:rsidR="00831CC5" w:rsidRPr="0054765B" w:rsidRDefault="00831CC5" w:rsidP="002C3150">
            <w:pPr>
              <w:rPr>
                <w:rFonts w:cs="Arial"/>
              </w:rPr>
            </w:pPr>
          </w:p>
        </w:tc>
        <w:tc>
          <w:tcPr>
            <w:tcW w:w="1547" w:type="dxa"/>
          </w:tcPr>
          <w:p w14:paraId="108ECF3F" w14:textId="77777777" w:rsidR="00831CC5" w:rsidRPr="0054765B" w:rsidRDefault="00831CC5" w:rsidP="0050545B">
            <w:pPr>
              <w:jc w:val="right"/>
              <w:rPr>
                <w:rFonts w:cs="Arial"/>
              </w:rPr>
            </w:pPr>
          </w:p>
        </w:tc>
      </w:tr>
      <w:tr w:rsidR="00831CC5" w:rsidRPr="0054765B" w14:paraId="3B7CFE80" w14:textId="77777777" w:rsidTr="00AB3D54">
        <w:tc>
          <w:tcPr>
            <w:tcW w:w="7792" w:type="dxa"/>
            <w:gridSpan w:val="2"/>
            <w:shd w:val="clear" w:color="auto" w:fill="808080" w:themeFill="background1" w:themeFillShade="80"/>
          </w:tcPr>
          <w:p w14:paraId="1BC79894" w14:textId="4BEEF621" w:rsidR="00831CC5" w:rsidRPr="0054765B" w:rsidRDefault="00B0158E" w:rsidP="0050545B">
            <w:pPr>
              <w:rPr>
                <w:rFonts w:cs="Arial"/>
                <w:b/>
              </w:rPr>
            </w:pPr>
            <w:r>
              <w:rPr>
                <w:rFonts w:cs="Arial"/>
                <w:b/>
              </w:rPr>
              <w:t>2.2</w:t>
            </w:r>
            <w:r w:rsidR="00DB1FAB">
              <w:rPr>
                <w:rFonts w:cs="Arial"/>
                <w:b/>
              </w:rPr>
              <w:t>:</w:t>
            </w:r>
            <w:r>
              <w:rPr>
                <w:rFonts w:cs="Arial"/>
                <w:b/>
              </w:rPr>
              <w:t xml:space="preserve"> </w:t>
            </w:r>
            <w:r w:rsidR="001B04B0">
              <w:rPr>
                <w:rFonts w:cs="Arial"/>
                <w:b/>
              </w:rPr>
              <w:t xml:space="preserve">Total </w:t>
            </w:r>
            <w:r w:rsidR="00831CC5" w:rsidRPr="0054765B">
              <w:rPr>
                <w:rFonts w:cs="Arial"/>
                <w:b/>
              </w:rPr>
              <w:t>CHF</w:t>
            </w:r>
          </w:p>
        </w:tc>
        <w:tc>
          <w:tcPr>
            <w:tcW w:w="1547" w:type="dxa"/>
            <w:shd w:val="clear" w:color="auto" w:fill="808080" w:themeFill="background1" w:themeFillShade="80"/>
          </w:tcPr>
          <w:p w14:paraId="5335369D" w14:textId="77777777" w:rsidR="00831CC5" w:rsidRPr="0054765B" w:rsidRDefault="00831CC5" w:rsidP="0050545B">
            <w:pPr>
              <w:jc w:val="right"/>
              <w:rPr>
                <w:rFonts w:cs="Arial"/>
              </w:rPr>
            </w:pPr>
          </w:p>
        </w:tc>
      </w:tr>
    </w:tbl>
    <w:p w14:paraId="6BF87D2D" w14:textId="77777777" w:rsidR="00831CC5" w:rsidRDefault="00831CC5" w:rsidP="00A23DC4">
      <w:pPr>
        <w:pStyle w:val="berschrift4"/>
        <w:rPr>
          <w:rFonts w:ascii="Arial" w:hAnsi="Arial" w:cs="Arial"/>
          <w:i w:val="0"/>
          <w:sz w:val="20"/>
        </w:rPr>
      </w:pPr>
    </w:p>
    <w:p w14:paraId="160CBC1F" w14:textId="55F67BCE" w:rsidR="00004A38" w:rsidRPr="00004A38" w:rsidRDefault="00004A38" w:rsidP="00004A38">
      <w:pPr>
        <w:pStyle w:val="berschrift4"/>
        <w:numPr>
          <w:ilvl w:val="1"/>
          <w:numId w:val="29"/>
        </w:numPr>
        <w:ind w:left="426" w:hanging="426"/>
        <w:rPr>
          <w:rFonts w:ascii="Arial" w:hAnsi="Arial" w:cs="Arial"/>
          <w:i w:val="0"/>
          <w:sz w:val="20"/>
        </w:rPr>
      </w:pPr>
      <w:r w:rsidRPr="00004A38">
        <w:rPr>
          <w:rFonts w:ascii="Arial" w:hAnsi="Arial" w:cs="Arial"/>
          <w:i w:val="0"/>
          <w:sz w:val="20"/>
        </w:rPr>
        <w:t xml:space="preserve">Financial </w:t>
      </w:r>
      <w:r w:rsidR="00CF5D82">
        <w:rPr>
          <w:rFonts w:ascii="Arial" w:hAnsi="Arial" w:cs="Arial"/>
          <w:i w:val="0"/>
          <w:sz w:val="20"/>
        </w:rPr>
        <w:t>c</w:t>
      </w:r>
      <w:r w:rsidR="00CF5D82" w:rsidRPr="00004A38">
        <w:rPr>
          <w:rFonts w:ascii="Arial" w:hAnsi="Arial" w:cs="Arial"/>
          <w:i w:val="0"/>
          <w:sz w:val="20"/>
        </w:rPr>
        <w:t xml:space="preserve">ontributions </w:t>
      </w:r>
      <w:r w:rsidRPr="00004A38">
        <w:rPr>
          <w:rFonts w:ascii="Arial" w:hAnsi="Arial" w:cs="Arial"/>
          <w:i w:val="0"/>
          <w:sz w:val="20"/>
        </w:rPr>
        <w:t>made by the Swiss</w:t>
      </w:r>
      <w:r w:rsidR="00B046CE">
        <w:rPr>
          <w:rFonts w:ascii="Arial" w:hAnsi="Arial" w:cs="Arial"/>
          <w:i w:val="0"/>
          <w:sz w:val="20"/>
        </w:rPr>
        <w:t xml:space="preserve"> principal applicant</w:t>
      </w:r>
    </w:p>
    <w:tbl>
      <w:tblPr>
        <w:tblStyle w:val="Tabellenraster"/>
        <w:tblW w:w="0" w:type="auto"/>
        <w:tblLook w:val="04A0" w:firstRow="1" w:lastRow="0" w:firstColumn="1" w:lastColumn="0" w:noHBand="0" w:noVBand="1"/>
      </w:tblPr>
      <w:tblGrid>
        <w:gridCol w:w="3760"/>
        <w:gridCol w:w="4032"/>
        <w:gridCol w:w="1547"/>
      </w:tblGrid>
      <w:tr w:rsidR="0044582B" w:rsidRPr="0054765B" w14:paraId="530FFBFD" w14:textId="77777777" w:rsidTr="00E27F2A">
        <w:tc>
          <w:tcPr>
            <w:tcW w:w="3760" w:type="dxa"/>
            <w:shd w:val="clear" w:color="auto" w:fill="D9D9D9" w:themeFill="background1" w:themeFillShade="D9"/>
          </w:tcPr>
          <w:p w14:paraId="0748E9D4" w14:textId="50F51E98" w:rsidR="0044582B" w:rsidRPr="0054765B" w:rsidRDefault="0044582B" w:rsidP="00CF5D82">
            <w:pPr>
              <w:rPr>
                <w:rFonts w:cs="Arial"/>
                <w:b/>
              </w:rPr>
            </w:pPr>
            <w:r w:rsidRPr="0054765B">
              <w:rPr>
                <w:rFonts w:cs="Arial"/>
                <w:b/>
              </w:rPr>
              <w:t xml:space="preserve">Category or </w:t>
            </w:r>
            <w:r w:rsidR="00CF5D82">
              <w:rPr>
                <w:rFonts w:cs="Arial"/>
                <w:b/>
              </w:rPr>
              <w:t>a</w:t>
            </w:r>
            <w:r w:rsidR="00CF5D82" w:rsidRPr="0054765B">
              <w:rPr>
                <w:rFonts w:cs="Arial"/>
                <w:b/>
              </w:rPr>
              <w:t>ctivity</w:t>
            </w:r>
          </w:p>
        </w:tc>
        <w:tc>
          <w:tcPr>
            <w:tcW w:w="4032" w:type="dxa"/>
            <w:shd w:val="clear" w:color="auto" w:fill="D9D9D9" w:themeFill="background1" w:themeFillShade="D9"/>
          </w:tcPr>
          <w:p w14:paraId="133F1733" w14:textId="77777777" w:rsidR="0044582B" w:rsidRPr="0054765B" w:rsidRDefault="0044582B" w:rsidP="00AB7D16">
            <w:pPr>
              <w:rPr>
                <w:rFonts w:cs="Arial"/>
                <w:b/>
              </w:rPr>
            </w:pPr>
            <w:r w:rsidRPr="0054765B">
              <w:rPr>
                <w:rFonts w:cs="Arial"/>
                <w:b/>
              </w:rPr>
              <w:t>Details</w:t>
            </w:r>
          </w:p>
        </w:tc>
        <w:tc>
          <w:tcPr>
            <w:tcW w:w="1547" w:type="dxa"/>
            <w:shd w:val="clear" w:color="auto" w:fill="D9D9D9" w:themeFill="background1" w:themeFillShade="D9"/>
          </w:tcPr>
          <w:p w14:paraId="7669C74E" w14:textId="77777777" w:rsidR="0044582B" w:rsidRPr="0054765B" w:rsidRDefault="0044582B" w:rsidP="00E27F2A">
            <w:pPr>
              <w:jc w:val="right"/>
              <w:rPr>
                <w:rFonts w:cs="Arial"/>
                <w:b/>
              </w:rPr>
            </w:pPr>
            <w:r w:rsidRPr="0054765B">
              <w:rPr>
                <w:rFonts w:cs="Arial"/>
                <w:b/>
              </w:rPr>
              <w:t>Costs in CHF</w:t>
            </w:r>
          </w:p>
        </w:tc>
      </w:tr>
      <w:tr w:rsidR="0044582B" w:rsidRPr="0054765B" w14:paraId="2FE68CC8" w14:textId="77777777" w:rsidTr="00E27F2A">
        <w:tc>
          <w:tcPr>
            <w:tcW w:w="3760" w:type="dxa"/>
          </w:tcPr>
          <w:p w14:paraId="2742EE1B" w14:textId="24B21CBC" w:rsidR="0044582B" w:rsidRPr="0054765B" w:rsidRDefault="0044582B" w:rsidP="00831CC5">
            <w:pPr>
              <w:rPr>
                <w:rFonts w:cs="Arial"/>
              </w:rPr>
            </w:pPr>
            <w:r w:rsidRPr="0054765B">
              <w:rPr>
                <w:rFonts w:cs="Arial"/>
              </w:rPr>
              <w:t>Salary contribution</w:t>
            </w:r>
          </w:p>
        </w:tc>
        <w:tc>
          <w:tcPr>
            <w:tcW w:w="4032" w:type="dxa"/>
          </w:tcPr>
          <w:p w14:paraId="4DB54971" w14:textId="77777777" w:rsidR="0044582B" w:rsidRPr="0054765B" w:rsidRDefault="0044582B" w:rsidP="002C3150">
            <w:pPr>
              <w:rPr>
                <w:rFonts w:cs="Arial"/>
              </w:rPr>
            </w:pPr>
          </w:p>
        </w:tc>
        <w:tc>
          <w:tcPr>
            <w:tcW w:w="1547" w:type="dxa"/>
          </w:tcPr>
          <w:p w14:paraId="3ECF4067" w14:textId="77777777" w:rsidR="0044582B" w:rsidRPr="0054765B" w:rsidRDefault="0044582B" w:rsidP="00E27F2A">
            <w:pPr>
              <w:jc w:val="right"/>
              <w:rPr>
                <w:rFonts w:cs="Arial"/>
              </w:rPr>
            </w:pPr>
          </w:p>
        </w:tc>
      </w:tr>
      <w:tr w:rsidR="0044582B" w:rsidRPr="0054765B" w14:paraId="2D8B75ED" w14:textId="77777777" w:rsidTr="00E27F2A">
        <w:tc>
          <w:tcPr>
            <w:tcW w:w="3760" w:type="dxa"/>
          </w:tcPr>
          <w:p w14:paraId="3AB39492" w14:textId="7C68048D" w:rsidR="0044582B" w:rsidRPr="0054765B" w:rsidRDefault="0044582B" w:rsidP="00831CC5">
            <w:pPr>
              <w:rPr>
                <w:rFonts w:cs="Arial"/>
              </w:rPr>
            </w:pPr>
            <w:r w:rsidRPr="0054765B">
              <w:rPr>
                <w:rFonts w:cs="Arial"/>
              </w:rPr>
              <w:t>Travel expenses</w:t>
            </w:r>
          </w:p>
        </w:tc>
        <w:tc>
          <w:tcPr>
            <w:tcW w:w="4032" w:type="dxa"/>
          </w:tcPr>
          <w:p w14:paraId="16577C8F" w14:textId="77777777" w:rsidR="0044582B" w:rsidRPr="0054765B" w:rsidRDefault="0044582B" w:rsidP="002C3150">
            <w:pPr>
              <w:rPr>
                <w:rFonts w:cs="Arial"/>
              </w:rPr>
            </w:pPr>
          </w:p>
        </w:tc>
        <w:tc>
          <w:tcPr>
            <w:tcW w:w="1547" w:type="dxa"/>
          </w:tcPr>
          <w:p w14:paraId="3552336C" w14:textId="77777777" w:rsidR="0044582B" w:rsidRPr="0054765B" w:rsidRDefault="0044582B" w:rsidP="00E27F2A">
            <w:pPr>
              <w:jc w:val="right"/>
              <w:rPr>
                <w:rFonts w:cs="Arial"/>
              </w:rPr>
            </w:pPr>
          </w:p>
        </w:tc>
      </w:tr>
      <w:tr w:rsidR="0044582B" w:rsidRPr="0054765B" w14:paraId="40D6F76E" w14:textId="77777777" w:rsidTr="00E27F2A">
        <w:tc>
          <w:tcPr>
            <w:tcW w:w="3760" w:type="dxa"/>
          </w:tcPr>
          <w:p w14:paraId="5A37C7B5" w14:textId="5BF349BB" w:rsidR="0044582B" w:rsidRPr="0054765B" w:rsidRDefault="0044582B" w:rsidP="00E27F2A">
            <w:pPr>
              <w:rPr>
                <w:rFonts w:cs="Arial"/>
              </w:rPr>
            </w:pPr>
            <w:r w:rsidRPr="0054765B">
              <w:rPr>
                <w:rFonts w:cs="Arial"/>
              </w:rPr>
              <w:t>Cost of accommodation</w:t>
            </w:r>
          </w:p>
        </w:tc>
        <w:tc>
          <w:tcPr>
            <w:tcW w:w="4032" w:type="dxa"/>
          </w:tcPr>
          <w:p w14:paraId="28F556F4" w14:textId="77777777" w:rsidR="0044582B" w:rsidRPr="0054765B" w:rsidRDefault="0044582B" w:rsidP="002C3150">
            <w:pPr>
              <w:rPr>
                <w:rFonts w:cs="Arial"/>
              </w:rPr>
            </w:pPr>
          </w:p>
        </w:tc>
        <w:tc>
          <w:tcPr>
            <w:tcW w:w="1547" w:type="dxa"/>
          </w:tcPr>
          <w:p w14:paraId="67158D34" w14:textId="77777777" w:rsidR="0044582B" w:rsidRPr="0054765B" w:rsidRDefault="0044582B" w:rsidP="00E27F2A">
            <w:pPr>
              <w:jc w:val="right"/>
              <w:rPr>
                <w:rFonts w:cs="Arial"/>
              </w:rPr>
            </w:pPr>
          </w:p>
        </w:tc>
      </w:tr>
      <w:tr w:rsidR="0044582B" w:rsidRPr="0054765B" w14:paraId="015620EF" w14:textId="77777777" w:rsidTr="00E27F2A">
        <w:tc>
          <w:tcPr>
            <w:tcW w:w="3760" w:type="dxa"/>
          </w:tcPr>
          <w:p w14:paraId="11DF1440" w14:textId="77777777" w:rsidR="0044582B" w:rsidRPr="0054765B" w:rsidRDefault="0044582B" w:rsidP="00E27F2A">
            <w:pPr>
              <w:rPr>
                <w:rFonts w:cs="Arial"/>
              </w:rPr>
            </w:pPr>
            <w:r w:rsidRPr="0054765B">
              <w:rPr>
                <w:rFonts w:cs="Arial"/>
              </w:rPr>
              <w:t>Cost of equipment</w:t>
            </w:r>
          </w:p>
        </w:tc>
        <w:tc>
          <w:tcPr>
            <w:tcW w:w="4032" w:type="dxa"/>
          </w:tcPr>
          <w:p w14:paraId="36189432" w14:textId="77777777" w:rsidR="0044582B" w:rsidRPr="0054765B" w:rsidRDefault="0044582B" w:rsidP="002C3150">
            <w:pPr>
              <w:rPr>
                <w:rFonts w:cs="Arial"/>
              </w:rPr>
            </w:pPr>
          </w:p>
        </w:tc>
        <w:tc>
          <w:tcPr>
            <w:tcW w:w="1547" w:type="dxa"/>
          </w:tcPr>
          <w:p w14:paraId="67FA1DCD" w14:textId="77777777" w:rsidR="0044582B" w:rsidRPr="0054765B" w:rsidRDefault="0044582B" w:rsidP="00E27F2A">
            <w:pPr>
              <w:jc w:val="right"/>
              <w:rPr>
                <w:rFonts w:cs="Arial"/>
              </w:rPr>
            </w:pPr>
          </w:p>
        </w:tc>
      </w:tr>
      <w:tr w:rsidR="0044582B" w:rsidRPr="0054765B" w14:paraId="6174AFE5" w14:textId="77777777" w:rsidTr="00E27F2A">
        <w:tc>
          <w:tcPr>
            <w:tcW w:w="3760" w:type="dxa"/>
          </w:tcPr>
          <w:p w14:paraId="603A3409" w14:textId="77777777" w:rsidR="0044582B" w:rsidRPr="0054765B" w:rsidRDefault="0044582B" w:rsidP="00E27F2A">
            <w:pPr>
              <w:rPr>
                <w:rFonts w:cs="Arial"/>
              </w:rPr>
            </w:pPr>
            <w:r w:rsidRPr="0054765B">
              <w:rPr>
                <w:rFonts w:cs="Arial"/>
              </w:rPr>
              <w:t>Cost of consumables</w:t>
            </w:r>
          </w:p>
        </w:tc>
        <w:tc>
          <w:tcPr>
            <w:tcW w:w="4032" w:type="dxa"/>
          </w:tcPr>
          <w:p w14:paraId="33EB147D" w14:textId="77777777" w:rsidR="0044582B" w:rsidRPr="0054765B" w:rsidRDefault="0044582B" w:rsidP="002C3150">
            <w:pPr>
              <w:rPr>
                <w:rFonts w:cs="Arial"/>
              </w:rPr>
            </w:pPr>
          </w:p>
        </w:tc>
        <w:tc>
          <w:tcPr>
            <w:tcW w:w="1547" w:type="dxa"/>
          </w:tcPr>
          <w:p w14:paraId="5C7DCED5" w14:textId="77777777" w:rsidR="0044582B" w:rsidRPr="0054765B" w:rsidRDefault="0044582B" w:rsidP="00E27F2A">
            <w:pPr>
              <w:jc w:val="right"/>
              <w:rPr>
                <w:rFonts w:cs="Arial"/>
              </w:rPr>
            </w:pPr>
          </w:p>
        </w:tc>
      </w:tr>
      <w:tr w:rsidR="0044582B" w:rsidRPr="0054765B" w14:paraId="0362C143" w14:textId="77777777" w:rsidTr="00E27F2A">
        <w:tc>
          <w:tcPr>
            <w:tcW w:w="3760" w:type="dxa"/>
          </w:tcPr>
          <w:p w14:paraId="548CE152" w14:textId="77777777" w:rsidR="0044582B" w:rsidRPr="0054765B" w:rsidRDefault="0044582B" w:rsidP="00E27F2A">
            <w:pPr>
              <w:rPr>
                <w:rFonts w:cs="Arial"/>
              </w:rPr>
            </w:pPr>
            <w:r w:rsidRPr="0054765B">
              <w:rPr>
                <w:rFonts w:cs="Arial"/>
              </w:rPr>
              <w:t>Other project related costs</w:t>
            </w:r>
          </w:p>
        </w:tc>
        <w:tc>
          <w:tcPr>
            <w:tcW w:w="4032" w:type="dxa"/>
          </w:tcPr>
          <w:p w14:paraId="3BACEDAB" w14:textId="77777777" w:rsidR="0044582B" w:rsidRPr="0054765B" w:rsidRDefault="0044582B" w:rsidP="002C3150">
            <w:pPr>
              <w:rPr>
                <w:rFonts w:cs="Arial"/>
              </w:rPr>
            </w:pPr>
          </w:p>
        </w:tc>
        <w:tc>
          <w:tcPr>
            <w:tcW w:w="1547" w:type="dxa"/>
          </w:tcPr>
          <w:p w14:paraId="74267BA8" w14:textId="77777777" w:rsidR="0044582B" w:rsidRPr="0054765B" w:rsidRDefault="0044582B" w:rsidP="00E27F2A">
            <w:pPr>
              <w:jc w:val="right"/>
              <w:rPr>
                <w:rFonts w:cs="Arial"/>
              </w:rPr>
            </w:pPr>
          </w:p>
        </w:tc>
      </w:tr>
      <w:tr w:rsidR="00DD5B53" w:rsidRPr="0054765B" w14:paraId="214972CA" w14:textId="77777777" w:rsidTr="00AB3D54">
        <w:tc>
          <w:tcPr>
            <w:tcW w:w="7792" w:type="dxa"/>
            <w:gridSpan w:val="2"/>
            <w:shd w:val="clear" w:color="auto" w:fill="808080" w:themeFill="background1" w:themeFillShade="80"/>
          </w:tcPr>
          <w:p w14:paraId="64CDBB37" w14:textId="2FC7A7F7" w:rsidR="00DD5B53" w:rsidRPr="0054765B" w:rsidRDefault="00B0158E" w:rsidP="00DD5B53">
            <w:pPr>
              <w:rPr>
                <w:rFonts w:cs="Arial"/>
                <w:b/>
              </w:rPr>
            </w:pPr>
            <w:r>
              <w:rPr>
                <w:rFonts w:cs="Arial"/>
                <w:b/>
              </w:rPr>
              <w:t>2.3</w:t>
            </w:r>
            <w:r w:rsidR="00831CC5">
              <w:rPr>
                <w:rFonts w:cs="Arial"/>
                <w:b/>
              </w:rPr>
              <w:t xml:space="preserve">: </w:t>
            </w:r>
            <w:r w:rsidR="001B04B0">
              <w:rPr>
                <w:rFonts w:cs="Arial"/>
                <w:b/>
              </w:rPr>
              <w:t xml:space="preserve">TOTAL </w:t>
            </w:r>
            <w:r w:rsidR="00DD5B53" w:rsidRPr="0054765B">
              <w:rPr>
                <w:rFonts w:cs="Arial"/>
                <w:b/>
              </w:rPr>
              <w:t>CHF</w:t>
            </w:r>
          </w:p>
        </w:tc>
        <w:tc>
          <w:tcPr>
            <w:tcW w:w="1547" w:type="dxa"/>
            <w:shd w:val="clear" w:color="auto" w:fill="808080" w:themeFill="background1" w:themeFillShade="80"/>
          </w:tcPr>
          <w:p w14:paraId="439409D1" w14:textId="55191BA0" w:rsidR="00DD5B53" w:rsidRPr="0054765B" w:rsidRDefault="00DD5B53" w:rsidP="00E27F2A">
            <w:pPr>
              <w:jc w:val="right"/>
              <w:rPr>
                <w:rFonts w:cs="Arial"/>
                <w:b/>
              </w:rPr>
            </w:pPr>
          </w:p>
        </w:tc>
      </w:tr>
    </w:tbl>
    <w:p w14:paraId="6117C06F" w14:textId="63BD3895" w:rsidR="00004A38" w:rsidRPr="002C3150" w:rsidRDefault="00004A38" w:rsidP="00004A38">
      <w:pPr>
        <w:pStyle w:val="berschrift4"/>
        <w:numPr>
          <w:ilvl w:val="1"/>
          <w:numId w:val="29"/>
        </w:numPr>
        <w:ind w:left="426" w:hanging="426"/>
        <w:rPr>
          <w:rFonts w:ascii="Arial" w:hAnsi="Arial" w:cs="Arial"/>
          <w:i w:val="0"/>
          <w:sz w:val="20"/>
        </w:rPr>
      </w:pPr>
      <w:r w:rsidRPr="007D29B5">
        <w:rPr>
          <w:rFonts w:ascii="Arial" w:hAnsi="Arial" w:cs="Arial"/>
          <w:i w:val="0"/>
          <w:sz w:val="20"/>
        </w:rPr>
        <w:t xml:space="preserve">Total </w:t>
      </w:r>
      <w:r w:rsidR="002C3150">
        <w:rPr>
          <w:rFonts w:ascii="Arial" w:hAnsi="Arial" w:cs="Arial"/>
          <w:i w:val="0"/>
          <w:sz w:val="20"/>
        </w:rPr>
        <w:t>budget required by the partner in the partner country</w:t>
      </w:r>
    </w:p>
    <w:tbl>
      <w:tblPr>
        <w:tblStyle w:val="Tabellenraster"/>
        <w:tblW w:w="0" w:type="auto"/>
        <w:tblLook w:val="04A0" w:firstRow="1" w:lastRow="0" w:firstColumn="1" w:lastColumn="0" w:noHBand="0" w:noVBand="1"/>
      </w:tblPr>
      <w:tblGrid>
        <w:gridCol w:w="3760"/>
        <w:gridCol w:w="4032"/>
        <w:gridCol w:w="1547"/>
      </w:tblGrid>
      <w:tr w:rsidR="0044582B" w:rsidRPr="0054765B" w14:paraId="0382BD96" w14:textId="77777777" w:rsidTr="00E27F2A">
        <w:tc>
          <w:tcPr>
            <w:tcW w:w="3760" w:type="dxa"/>
            <w:shd w:val="clear" w:color="auto" w:fill="D9D9D9" w:themeFill="background1" w:themeFillShade="D9"/>
          </w:tcPr>
          <w:p w14:paraId="7873DD62" w14:textId="77777777" w:rsidR="0044582B" w:rsidRPr="0054765B" w:rsidRDefault="0044582B" w:rsidP="00E27F2A">
            <w:pPr>
              <w:rPr>
                <w:rFonts w:cs="Arial"/>
                <w:b/>
              </w:rPr>
            </w:pPr>
            <w:r w:rsidRPr="0054765B">
              <w:rPr>
                <w:rFonts w:cs="Arial"/>
                <w:b/>
              </w:rPr>
              <w:t>Category or Activity</w:t>
            </w:r>
          </w:p>
        </w:tc>
        <w:tc>
          <w:tcPr>
            <w:tcW w:w="4032" w:type="dxa"/>
            <w:shd w:val="clear" w:color="auto" w:fill="D9D9D9" w:themeFill="background1" w:themeFillShade="D9"/>
          </w:tcPr>
          <w:p w14:paraId="1000E626" w14:textId="77777777" w:rsidR="0044582B" w:rsidRPr="0054765B" w:rsidRDefault="0044582B" w:rsidP="002C3150">
            <w:pPr>
              <w:rPr>
                <w:rFonts w:cs="Arial"/>
                <w:b/>
              </w:rPr>
            </w:pPr>
            <w:r w:rsidRPr="0054765B">
              <w:rPr>
                <w:rFonts w:cs="Arial"/>
                <w:b/>
              </w:rPr>
              <w:t>Details</w:t>
            </w:r>
          </w:p>
        </w:tc>
        <w:tc>
          <w:tcPr>
            <w:tcW w:w="1547" w:type="dxa"/>
            <w:shd w:val="clear" w:color="auto" w:fill="D9D9D9" w:themeFill="background1" w:themeFillShade="D9"/>
          </w:tcPr>
          <w:p w14:paraId="0D8A08DD" w14:textId="77777777" w:rsidR="0044582B" w:rsidRPr="0054765B" w:rsidRDefault="0044582B" w:rsidP="00E27F2A">
            <w:pPr>
              <w:jc w:val="right"/>
              <w:rPr>
                <w:rFonts w:cs="Arial"/>
                <w:b/>
              </w:rPr>
            </w:pPr>
            <w:r w:rsidRPr="0054765B">
              <w:rPr>
                <w:rFonts w:cs="Arial"/>
                <w:b/>
              </w:rPr>
              <w:t>Costs in CHF</w:t>
            </w:r>
          </w:p>
        </w:tc>
      </w:tr>
      <w:tr w:rsidR="0044582B" w:rsidRPr="0054765B" w14:paraId="4AB653CA" w14:textId="77777777" w:rsidTr="00E27F2A">
        <w:tc>
          <w:tcPr>
            <w:tcW w:w="3760" w:type="dxa"/>
          </w:tcPr>
          <w:p w14:paraId="49AFD8EA" w14:textId="59E04137" w:rsidR="0044582B" w:rsidRPr="0054765B" w:rsidRDefault="0044582B" w:rsidP="00AB7D16">
            <w:pPr>
              <w:rPr>
                <w:rFonts w:cs="Arial"/>
              </w:rPr>
            </w:pPr>
            <w:r w:rsidRPr="0054765B">
              <w:rPr>
                <w:rFonts w:cs="Arial"/>
              </w:rPr>
              <w:t>Salary contribution</w:t>
            </w:r>
          </w:p>
        </w:tc>
        <w:tc>
          <w:tcPr>
            <w:tcW w:w="4032" w:type="dxa"/>
          </w:tcPr>
          <w:p w14:paraId="7A217666" w14:textId="72C6F222" w:rsidR="0044582B" w:rsidRPr="0054765B" w:rsidRDefault="0044582B" w:rsidP="002C3150">
            <w:pPr>
              <w:rPr>
                <w:rFonts w:cs="Arial"/>
              </w:rPr>
            </w:pPr>
          </w:p>
        </w:tc>
        <w:tc>
          <w:tcPr>
            <w:tcW w:w="1547" w:type="dxa"/>
          </w:tcPr>
          <w:p w14:paraId="70C82EBF" w14:textId="77777777" w:rsidR="0044582B" w:rsidRPr="0054765B" w:rsidRDefault="0044582B" w:rsidP="00E27F2A">
            <w:pPr>
              <w:jc w:val="right"/>
              <w:rPr>
                <w:rFonts w:cs="Arial"/>
              </w:rPr>
            </w:pPr>
          </w:p>
        </w:tc>
      </w:tr>
      <w:tr w:rsidR="0044582B" w:rsidRPr="0054765B" w14:paraId="06380F53" w14:textId="77777777" w:rsidTr="00E27F2A">
        <w:tc>
          <w:tcPr>
            <w:tcW w:w="3760" w:type="dxa"/>
          </w:tcPr>
          <w:p w14:paraId="4FB956B5" w14:textId="77777777" w:rsidR="0044582B" w:rsidRPr="0054765B" w:rsidRDefault="0044582B" w:rsidP="00E27F2A">
            <w:pPr>
              <w:rPr>
                <w:rFonts w:cs="Arial"/>
              </w:rPr>
            </w:pPr>
            <w:r w:rsidRPr="0054765B">
              <w:rPr>
                <w:rFonts w:cs="Arial"/>
              </w:rPr>
              <w:t>Travel expenses</w:t>
            </w:r>
          </w:p>
        </w:tc>
        <w:tc>
          <w:tcPr>
            <w:tcW w:w="4032" w:type="dxa"/>
          </w:tcPr>
          <w:p w14:paraId="14402DEE" w14:textId="77777777" w:rsidR="0044582B" w:rsidRPr="0054765B" w:rsidRDefault="0044582B" w:rsidP="002C3150">
            <w:pPr>
              <w:rPr>
                <w:rFonts w:cs="Arial"/>
              </w:rPr>
            </w:pPr>
          </w:p>
        </w:tc>
        <w:tc>
          <w:tcPr>
            <w:tcW w:w="1547" w:type="dxa"/>
          </w:tcPr>
          <w:p w14:paraId="7D2EC492" w14:textId="77777777" w:rsidR="0044582B" w:rsidRPr="0054765B" w:rsidRDefault="0044582B" w:rsidP="00E27F2A">
            <w:pPr>
              <w:jc w:val="right"/>
              <w:rPr>
                <w:rFonts w:cs="Arial"/>
              </w:rPr>
            </w:pPr>
          </w:p>
        </w:tc>
      </w:tr>
      <w:tr w:rsidR="0044582B" w:rsidRPr="0054765B" w14:paraId="4FC7222A" w14:textId="77777777" w:rsidTr="00E27F2A">
        <w:tc>
          <w:tcPr>
            <w:tcW w:w="3760" w:type="dxa"/>
          </w:tcPr>
          <w:p w14:paraId="2FB0A76A" w14:textId="77777777" w:rsidR="0044582B" w:rsidRPr="0054765B" w:rsidRDefault="0044582B" w:rsidP="00E27F2A">
            <w:pPr>
              <w:rPr>
                <w:rFonts w:cs="Arial"/>
              </w:rPr>
            </w:pPr>
            <w:r w:rsidRPr="0054765B">
              <w:rPr>
                <w:rFonts w:cs="Arial"/>
              </w:rPr>
              <w:t>Cost of accommodation</w:t>
            </w:r>
          </w:p>
        </w:tc>
        <w:tc>
          <w:tcPr>
            <w:tcW w:w="4032" w:type="dxa"/>
          </w:tcPr>
          <w:p w14:paraId="27135331" w14:textId="77777777" w:rsidR="0044582B" w:rsidRPr="0054765B" w:rsidRDefault="0044582B" w:rsidP="002C3150">
            <w:pPr>
              <w:rPr>
                <w:rFonts w:cs="Arial"/>
              </w:rPr>
            </w:pPr>
          </w:p>
        </w:tc>
        <w:tc>
          <w:tcPr>
            <w:tcW w:w="1547" w:type="dxa"/>
          </w:tcPr>
          <w:p w14:paraId="2B6B55CB" w14:textId="77777777" w:rsidR="0044582B" w:rsidRPr="0054765B" w:rsidRDefault="0044582B" w:rsidP="00E27F2A">
            <w:pPr>
              <w:jc w:val="right"/>
              <w:rPr>
                <w:rFonts w:cs="Arial"/>
              </w:rPr>
            </w:pPr>
          </w:p>
        </w:tc>
      </w:tr>
      <w:tr w:rsidR="0044582B" w:rsidRPr="0054765B" w14:paraId="091F8664" w14:textId="77777777" w:rsidTr="00E27F2A">
        <w:tc>
          <w:tcPr>
            <w:tcW w:w="3760" w:type="dxa"/>
          </w:tcPr>
          <w:p w14:paraId="257681CC" w14:textId="77777777" w:rsidR="0044582B" w:rsidRPr="0054765B" w:rsidRDefault="0044582B" w:rsidP="00E27F2A">
            <w:pPr>
              <w:rPr>
                <w:rFonts w:cs="Arial"/>
              </w:rPr>
            </w:pPr>
            <w:r w:rsidRPr="0054765B">
              <w:rPr>
                <w:rFonts w:cs="Arial"/>
              </w:rPr>
              <w:t>Cost of equipment</w:t>
            </w:r>
          </w:p>
        </w:tc>
        <w:tc>
          <w:tcPr>
            <w:tcW w:w="4032" w:type="dxa"/>
          </w:tcPr>
          <w:p w14:paraId="4E5E2F19" w14:textId="77777777" w:rsidR="0044582B" w:rsidRPr="0054765B" w:rsidRDefault="0044582B" w:rsidP="002C3150">
            <w:pPr>
              <w:rPr>
                <w:rFonts w:cs="Arial"/>
              </w:rPr>
            </w:pPr>
          </w:p>
        </w:tc>
        <w:tc>
          <w:tcPr>
            <w:tcW w:w="1547" w:type="dxa"/>
          </w:tcPr>
          <w:p w14:paraId="0E41B092" w14:textId="77777777" w:rsidR="0044582B" w:rsidRPr="0054765B" w:rsidRDefault="0044582B" w:rsidP="00E27F2A">
            <w:pPr>
              <w:jc w:val="right"/>
              <w:rPr>
                <w:rFonts w:cs="Arial"/>
              </w:rPr>
            </w:pPr>
          </w:p>
        </w:tc>
      </w:tr>
      <w:tr w:rsidR="0044582B" w:rsidRPr="0054765B" w14:paraId="1995A2C4" w14:textId="77777777" w:rsidTr="00E27F2A">
        <w:tc>
          <w:tcPr>
            <w:tcW w:w="3760" w:type="dxa"/>
          </w:tcPr>
          <w:p w14:paraId="19736A65" w14:textId="77777777" w:rsidR="0044582B" w:rsidRPr="0054765B" w:rsidRDefault="0044582B" w:rsidP="00E27F2A">
            <w:pPr>
              <w:rPr>
                <w:rFonts w:cs="Arial"/>
              </w:rPr>
            </w:pPr>
            <w:r w:rsidRPr="0054765B">
              <w:rPr>
                <w:rFonts w:cs="Arial"/>
              </w:rPr>
              <w:t>Cost of consumables</w:t>
            </w:r>
          </w:p>
        </w:tc>
        <w:tc>
          <w:tcPr>
            <w:tcW w:w="4032" w:type="dxa"/>
          </w:tcPr>
          <w:p w14:paraId="7BC563C7" w14:textId="77777777" w:rsidR="0044582B" w:rsidRPr="0054765B" w:rsidRDefault="0044582B" w:rsidP="002C3150">
            <w:pPr>
              <w:rPr>
                <w:rFonts w:cs="Arial"/>
              </w:rPr>
            </w:pPr>
          </w:p>
        </w:tc>
        <w:tc>
          <w:tcPr>
            <w:tcW w:w="1547" w:type="dxa"/>
          </w:tcPr>
          <w:p w14:paraId="5E91C73F" w14:textId="77777777" w:rsidR="0044582B" w:rsidRPr="0054765B" w:rsidRDefault="0044582B" w:rsidP="00E27F2A">
            <w:pPr>
              <w:jc w:val="right"/>
              <w:rPr>
                <w:rFonts w:cs="Arial"/>
              </w:rPr>
            </w:pPr>
          </w:p>
        </w:tc>
      </w:tr>
      <w:tr w:rsidR="0044582B" w:rsidRPr="0054765B" w14:paraId="3843C3C1" w14:textId="77777777" w:rsidTr="00E27F2A">
        <w:tc>
          <w:tcPr>
            <w:tcW w:w="3760" w:type="dxa"/>
          </w:tcPr>
          <w:p w14:paraId="1C91FBBE" w14:textId="77777777" w:rsidR="0044582B" w:rsidRPr="0054765B" w:rsidRDefault="0044582B" w:rsidP="00E27F2A">
            <w:pPr>
              <w:rPr>
                <w:rFonts w:cs="Arial"/>
              </w:rPr>
            </w:pPr>
            <w:r w:rsidRPr="0054765B">
              <w:rPr>
                <w:rFonts w:cs="Arial"/>
              </w:rPr>
              <w:t>Other project related costs</w:t>
            </w:r>
          </w:p>
        </w:tc>
        <w:tc>
          <w:tcPr>
            <w:tcW w:w="4032" w:type="dxa"/>
          </w:tcPr>
          <w:p w14:paraId="277366E4" w14:textId="77777777" w:rsidR="0044582B" w:rsidRPr="0054765B" w:rsidRDefault="0044582B" w:rsidP="002C3150">
            <w:pPr>
              <w:rPr>
                <w:rFonts w:cs="Arial"/>
              </w:rPr>
            </w:pPr>
          </w:p>
        </w:tc>
        <w:tc>
          <w:tcPr>
            <w:tcW w:w="1547" w:type="dxa"/>
          </w:tcPr>
          <w:p w14:paraId="113EFB84" w14:textId="77777777" w:rsidR="0044582B" w:rsidRPr="0054765B" w:rsidRDefault="0044582B" w:rsidP="00E27F2A">
            <w:pPr>
              <w:jc w:val="right"/>
              <w:rPr>
                <w:rFonts w:cs="Arial"/>
              </w:rPr>
            </w:pPr>
          </w:p>
        </w:tc>
      </w:tr>
      <w:tr w:rsidR="00DD5B53" w:rsidRPr="0054765B" w14:paraId="5E410F39" w14:textId="77777777" w:rsidTr="00AB3D54">
        <w:tc>
          <w:tcPr>
            <w:tcW w:w="7792" w:type="dxa"/>
            <w:gridSpan w:val="2"/>
            <w:shd w:val="clear" w:color="auto" w:fill="808080" w:themeFill="background1" w:themeFillShade="80"/>
          </w:tcPr>
          <w:p w14:paraId="5ED26249" w14:textId="45395785" w:rsidR="00DD5B53" w:rsidRPr="0054765B" w:rsidRDefault="00B0158E" w:rsidP="00DD5B53">
            <w:pPr>
              <w:rPr>
                <w:rFonts w:cs="Arial"/>
                <w:b/>
              </w:rPr>
            </w:pPr>
            <w:r>
              <w:rPr>
                <w:rFonts w:cs="Arial"/>
                <w:b/>
              </w:rPr>
              <w:t xml:space="preserve">2.4: </w:t>
            </w:r>
            <w:r w:rsidR="00E65E22">
              <w:rPr>
                <w:rFonts w:cs="Arial"/>
                <w:b/>
              </w:rPr>
              <w:t xml:space="preserve">TOTAL </w:t>
            </w:r>
            <w:r w:rsidR="00DD5B53" w:rsidRPr="0054765B">
              <w:rPr>
                <w:rFonts w:cs="Arial"/>
                <w:b/>
              </w:rPr>
              <w:t>CHF</w:t>
            </w:r>
          </w:p>
        </w:tc>
        <w:tc>
          <w:tcPr>
            <w:tcW w:w="1547" w:type="dxa"/>
            <w:shd w:val="clear" w:color="auto" w:fill="808080" w:themeFill="background1" w:themeFillShade="80"/>
          </w:tcPr>
          <w:p w14:paraId="48116449" w14:textId="77777777" w:rsidR="00DD5B53" w:rsidRPr="0054765B" w:rsidRDefault="00DD5B53" w:rsidP="00E27F2A">
            <w:pPr>
              <w:jc w:val="right"/>
              <w:rPr>
                <w:rFonts w:cs="Arial"/>
                <w:b/>
              </w:rPr>
            </w:pPr>
          </w:p>
        </w:tc>
      </w:tr>
    </w:tbl>
    <w:p w14:paraId="2FE13853" w14:textId="04CA2625" w:rsidR="00004A38" w:rsidRPr="00004A38" w:rsidRDefault="00004A38" w:rsidP="00004A38">
      <w:pPr>
        <w:pStyle w:val="berschrift4"/>
        <w:numPr>
          <w:ilvl w:val="1"/>
          <w:numId w:val="29"/>
        </w:numPr>
        <w:ind w:left="426" w:hanging="426"/>
        <w:rPr>
          <w:rFonts w:ascii="Arial" w:hAnsi="Arial" w:cs="Arial"/>
          <w:i w:val="0"/>
          <w:sz w:val="20"/>
        </w:rPr>
      </w:pPr>
      <w:r w:rsidRPr="00004A38">
        <w:rPr>
          <w:rFonts w:ascii="Arial" w:hAnsi="Arial" w:cs="Arial"/>
          <w:i w:val="0"/>
          <w:sz w:val="20"/>
        </w:rPr>
        <w:t xml:space="preserve">Financial </w:t>
      </w:r>
      <w:r w:rsidR="00412739">
        <w:rPr>
          <w:rFonts w:ascii="Arial" w:hAnsi="Arial" w:cs="Arial"/>
          <w:i w:val="0"/>
          <w:sz w:val="20"/>
        </w:rPr>
        <w:t>c</w:t>
      </w:r>
      <w:r w:rsidRPr="00004A38">
        <w:rPr>
          <w:rFonts w:ascii="Arial" w:hAnsi="Arial" w:cs="Arial"/>
          <w:i w:val="0"/>
          <w:sz w:val="20"/>
        </w:rPr>
        <w:t xml:space="preserve">ontributions made by the partner(s) in the </w:t>
      </w:r>
      <w:r w:rsidR="00412739">
        <w:rPr>
          <w:rFonts w:ascii="Arial" w:hAnsi="Arial" w:cs="Arial"/>
          <w:i w:val="0"/>
          <w:sz w:val="20"/>
        </w:rPr>
        <w:t>p</w:t>
      </w:r>
      <w:r w:rsidRPr="00004A38">
        <w:rPr>
          <w:rFonts w:ascii="Arial" w:hAnsi="Arial" w:cs="Arial"/>
          <w:i w:val="0"/>
          <w:sz w:val="20"/>
        </w:rPr>
        <w:t>artner country</w:t>
      </w:r>
    </w:p>
    <w:tbl>
      <w:tblPr>
        <w:tblStyle w:val="Tabellenraster"/>
        <w:tblW w:w="0" w:type="auto"/>
        <w:tblLook w:val="04A0" w:firstRow="1" w:lastRow="0" w:firstColumn="1" w:lastColumn="0" w:noHBand="0" w:noVBand="1"/>
      </w:tblPr>
      <w:tblGrid>
        <w:gridCol w:w="3760"/>
        <w:gridCol w:w="4032"/>
        <w:gridCol w:w="1547"/>
      </w:tblGrid>
      <w:tr w:rsidR="0044582B" w:rsidRPr="0054765B" w14:paraId="03E95CF5" w14:textId="77777777" w:rsidTr="00E27F2A">
        <w:tc>
          <w:tcPr>
            <w:tcW w:w="3760" w:type="dxa"/>
            <w:shd w:val="clear" w:color="auto" w:fill="D9D9D9" w:themeFill="background1" w:themeFillShade="D9"/>
          </w:tcPr>
          <w:p w14:paraId="6D11F3AE" w14:textId="77777777" w:rsidR="0044582B" w:rsidRPr="0054765B" w:rsidRDefault="0044582B" w:rsidP="00E27F2A">
            <w:pPr>
              <w:rPr>
                <w:rFonts w:cs="Arial"/>
                <w:b/>
              </w:rPr>
            </w:pPr>
            <w:r w:rsidRPr="0054765B">
              <w:rPr>
                <w:rFonts w:cs="Arial"/>
                <w:b/>
              </w:rPr>
              <w:t>Category or Activity</w:t>
            </w:r>
          </w:p>
        </w:tc>
        <w:tc>
          <w:tcPr>
            <w:tcW w:w="4032" w:type="dxa"/>
            <w:shd w:val="clear" w:color="auto" w:fill="D9D9D9" w:themeFill="background1" w:themeFillShade="D9"/>
          </w:tcPr>
          <w:p w14:paraId="64BE38D8" w14:textId="77777777" w:rsidR="0044582B" w:rsidRPr="0054765B" w:rsidRDefault="0044582B" w:rsidP="002C3150">
            <w:pPr>
              <w:rPr>
                <w:rFonts w:cs="Arial"/>
                <w:b/>
              </w:rPr>
            </w:pPr>
            <w:r w:rsidRPr="0054765B">
              <w:rPr>
                <w:rFonts w:cs="Arial"/>
                <w:b/>
              </w:rPr>
              <w:t>Details</w:t>
            </w:r>
          </w:p>
        </w:tc>
        <w:tc>
          <w:tcPr>
            <w:tcW w:w="1547" w:type="dxa"/>
            <w:shd w:val="clear" w:color="auto" w:fill="D9D9D9" w:themeFill="background1" w:themeFillShade="D9"/>
          </w:tcPr>
          <w:p w14:paraId="7097A031" w14:textId="77777777" w:rsidR="0044582B" w:rsidRPr="0054765B" w:rsidRDefault="0044582B" w:rsidP="00E27F2A">
            <w:pPr>
              <w:jc w:val="right"/>
              <w:rPr>
                <w:rFonts w:cs="Arial"/>
                <w:b/>
              </w:rPr>
            </w:pPr>
            <w:r w:rsidRPr="0054765B">
              <w:rPr>
                <w:rFonts w:cs="Arial"/>
                <w:b/>
              </w:rPr>
              <w:t>Costs in CHF</w:t>
            </w:r>
          </w:p>
        </w:tc>
      </w:tr>
      <w:tr w:rsidR="0044582B" w:rsidRPr="0054765B" w14:paraId="07A09AB7" w14:textId="77777777" w:rsidTr="00E27F2A">
        <w:tc>
          <w:tcPr>
            <w:tcW w:w="3760" w:type="dxa"/>
          </w:tcPr>
          <w:p w14:paraId="2A9FDEE0" w14:textId="30568A65" w:rsidR="0044582B" w:rsidRPr="0054765B" w:rsidRDefault="0044582B" w:rsidP="00251878">
            <w:pPr>
              <w:rPr>
                <w:rFonts w:cs="Arial"/>
              </w:rPr>
            </w:pPr>
            <w:r w:rsidRPr="0054765B">
              <w:rPr>
                <w:rFonts w:cs="Arial"/>
              </w:rPr>
              <w:t>Salary contribution</w:t>
            </w:r>
          </w:p>
        </w:tc>
        <w:tc>
          <w:tcPr>
            <w:tcW w:w="4032" w:type="dxa"/>
          </w:tcPr>
          <w:p w14:paraId="5235EFDF" w14:textId="77777777" w:rsidR="0044582B" w:rsidRPr="0054765B" w:rsidRDefault="0044582B" w:rsidP="002C3150">
            <w:pPr>
              <w:rPr>
                <w:rFonts w:cs="Arial"/>
              </w:rPr>
            </w:pPr>
          </w:p>
        </w:tc>
        <w:tc>
          <w:tcPr>
            <w:tcW w:w="1547" w:type="dxa"/>
          </w:tcPr>
          <w:p w14:paraId="7A401633" w14:textId="77777777" w:rsidR="0044582B" w:rsidRPr="0054765B" w:rsidRDefault="0044582B" w:rsidP="00E27F2A">
            <w:pPr>
              <w:jc w:val="right"/>
              <w:rPr>
                <w:rFonts w:cs="Arial"/>
              </w:rPr>
            </w:pPr>
          </w:p>
        </w:tc>
      </w:tr>
      <w:tr w:rsidR="0044582B" w:rsidRPr="0054765B" w14:paraId="739861E1" w14:textId="77777777" w:rsidTr="00E27F2A">
        <w:tc>
          <w:tcPr>
            <w:tcW w:w="3760" w:type="dxa"/>
          </w:tcPr>
          <w:p w14:paraId="375C1F72" w14:textId="77777777" w:rsidR="0044582B" w:rsidRPr="0054765B" w:rsidRDefault="0044582B" w:rsidP="00E27F2A">
            <w:pPr>
              <w:rPr>
                <w:rFonts w:cs="Arial"/>
              </w:rPr>
            </w:pPr>
            <w:r w:rsidRPr="0054765B">
              <w:rPr>
                <w:rFonts w:cs="Arial"/>
              </w:rPr>
              <w:t>Travel expenses</w:t>
            </w:r>
          </w:p>
        </w:tc>
        <w:tc>
          <w:tcPr>
            <w:tcW w:w="4032" w:type="dxa"/>
          </w:tcPr>
          <w:p w14:paraId="642F1E65" w14:textId="77777777" w:rsidR="0044582B" w:rsidRPr="0054765B" w:rsidRDefault="0044582B" w:rsidP="002C3150">
            <w:pPr>
              <w:rPr>
                <w:rFonts w:cs="Arial"/>
              </w:rPr>
            </w:pPr>
          </w:p>
        </w:tc>
        <w:tc>
          <w:tcPr>
            <w:tcW w:w="1547" w:type="dxa"/>
          </w:tcPr>
          <w:p w14:paraId="7EADFB8E" w14:textId="77777777" w:rsidR="0044582B" w:rsidRPr="0054765B" w:rsidRDefault="0044582B" w:rsidP="00E27F2A">
            <w:pPr>
              <w:jc w:val="right"/>
              <w:rPr>
                <w:rFonts w:cs="Arial"/>
              </w:rPr>
            </w:pPr>
          </w:p>
        </w:tc>
      </w:tr>
      <w:tr w:rsidR="0044582B" w:rsidRPr="0054765B" w14:paraId="3AD4418E" w14:textId="77777777" w:rsidTr="00E27F2A">
        <w:tc>
          <w:tcPr>
            <w:tcW w:w="3760" w:type="dxa"/>
          </w:tcPr>
          <w:p w14:paraId="37EFF923" w14:textId="77777777" w:rsidR="0044582B" w:rsidRPr="0054765B" w:rsidRDefault="0044582B" w:rsidP="00E27F2A">
            <w:pPr>
              <w:rPr>
                <w:rFonts w:cs="Arial"/>
              </w:rPr>
            </w:pPr>
            <w:r w:rsidRPr="0054765B">
              <w:rPr>
                <w:rFonts w:cs="Arial"/>
              </w:rPr>
              <w:t>Cost of accommodation</w:t>
            </w:r>
          </w:p>
        </w:tc>
        <w:tc>
          <w:tcPr>
            <w:tcW w:w="4032" w:type="dxa"/>
          </w:tcPr>
          <w:p w14:paraId="0C358C0F" w14:textId="77777777" w:rsidR="0044582B" w:rsidRPr="0054765B" w:rsidRDefault="0044582B" w:rsidP="002C3150">
            <w:pPr>
              <w:rPr>
                <w:rFonts w:cs="Arial"/>
              </w:rPr>
            </w:pPr>
          </w:p>
        </w:tc>
        <w:tc>
          <w:tcPr>
            <w:tcW w:w="1547" w:type="dxa"/>
          </w:tcPr>
          <w:p w14:paraId="7D4AD4D7" w14:textId="77777777" w:rsidR="0044582B" w:rsidRPr="0054765B" w:rsidRDefault="0044582B" w:rsidP="00E27F2A">
            <w:pPr>
              <w:jc w:val="right"/>
              <w:rPr>
                <w:rFonts w:cs="Arial"/>
              </w:rPr>
            </w:pPr>
          </w:p>
        </w:tc>
      </w:tr>
      <w:tr w:rsidR="0044582B" w:rsidRPr="0054765B" w14:paraId="78848839" w14:textId="77777777" w:rsidTr="00E27F2A">
        <w:tc>
          <w:tcPr>
            <w:tcW w:w="3760" w:type="dxa"/>
          </w:tcPr>
          <w:p w14:paraId="7BE3AB64" w14:textId="77777777" w:rsidR="0044582B" w:rsidRPr="0054765B" w:rsidRDefault="0044582B" w:rsidP="00E27F2A">
            <w:pPr>
              <w:rPr>
                <w:rFonts w:cs="Arial"/>
              </w:rPr>
            </w:pPr>
            <w:r w:rsidRPr="0054765B">
              <w:rPr>
                <w:rFonts w:cs="Arial"/>
              </w:rPr>
              <w:lastRenderedPageBreak/>
              <w:t>Cost of equipment</w:t>
            </w:r>
          </w:p>
        </w:tc>
        <w:tc>
          <w:tcPr>
            <w:tcW w:w="4032" w:type="dxa"/>
          </w:tcPr>
          <w:p w14:paraId="68330E1E" w14:textId="77777777" w:rsidR="0044582B" w:rsidRPr="0054765B" w:rsidRDefault="0044582B" w:rsidP="002C3150">
            <w:pPr>
              <w:rPr>
                <w:rFonts w:cs="Arial"/>
              </w:rPr>
            </w:pPr>
          </w:p>
        </w:tc>
        <w:tc>
          <w:tcPr>
            <w:tcW w:w="1547" w:type="dxa"/>
          </w:tcPr>
          <w:p w14:paraId="09B1793B" w14:textId="77777777" w:rsidR="0044582B" w:rsidRPr="0054765B" w:rsidRDefault="0044582B" w:rsidP="00E27F2A">
            <w:pPr>
              <w:jc w:val="right"/>
              <w:rPr>
                <w:rFonts w:cs="Arial"/>
              </w:rPr>
            </w:pPr>
          </w:p>
        </w:tc>
      </w:tr>
      <w:tr w:rsidR="0044582B" w:rsidRPr="0054765B" w14:paraId="6B9B46C4" w14:textId="77777777" w:rsidTr="00E27F2A">
        <w:tc>
          <w:tcPr>
            <w:tcW w:w="3760" w:type="dxa"/>
          </w:tcPr>
          <w:p w14:paraId="0F6AF0F7" w14:textId="77777777" w:rsidR="0044582B" w:rsidRPr="0054765B" w:rsidRDefault="0044582B" w:rsidP="00E27F2A">
            <w:pPr>
              <w:rPr>
                <w:rFonts w:cs="Arial"/>
              </w:rPr>
            </w:pPr>
            <w:r w:rsidRPr="0054765B">
              <w:rPr>
                <w:rFonts w:cs="Arial"/>
              </w:rPr>
              <w:t>Cost of consumables</w:t>
            </w:r>
          </w:p>
        </w:tc>
        <w:tc>
          <w:tcPr>
            <w:tcW w:w="4032" w:type="dxa"/>
          </w:tcPr>
          <w:p w14:paraId="14AAE9C2" w14:textId="77777777" w:rsidR="0044582B" w:rsidRPr="0054765B" w:rsidRDefault="0044582B" w:rsidP="002C3150">
            <w:pPr>
              <w:rPr>
                <w:rFonts w:cs="Arial"/>
              </w:rPr>
            </w:pPr>
          </w:p>
        </w:tc>
        <w:tc>
          <w:tcPr>
            <w:tcW w:w="1547" w:type="dxa"/>
          </w:tcPr>
          <w:p w14:paraId="7BD66986" w14:textId="77777777" w:rsidR="0044582B" w:rsidRPr="0054765B" w:rsidRDefault="0044582B" w:rsidP="00E27F2A">
            <w:pPr>
              <w:jc w:val="right"/>
              <w:rPr>
                <w:rFonts w:cs="Arial"/>
              </w:rPr>
            </w:pPr>
          </w:p>
        </w:tc>
      </w:tr>
      <w:tr w:rsidR="0044582B" w:rsidRPr="0054765B" w14:paraId="313BEBC4" w14:textId="77777777" w:rsidTr="00E27F2A">
        <w:tc>
          <w:tcPr>
            <w:tcW w:w="3760" w:type="dxa"/>
          </w:tcPr>
          <w:p w14:paraId="3EF6CE9B" w14:textId="77777777" w:rsidR="0044582B" w:rsidRPr="0054765B" w:rsidRDefault="0044582B" w:rsidP="00E27F2A">
            <w:pPr>
              <w:rPr>
                <w:rFonts w:cs="Arial"/>
              </w:rPr>
            </w:pPr>
            <w:r w:rsidRPr="0054765B">
              <w:rPr>
                <w:rFonts w:cs="Arial"/>
              </w:rPr>
              <w:t>Other project related costs</w:t>
            </w:r>
          </w:p>
        </w:tc>
        <w:tc>
          <w:tcPr>
            <w:tcW w:w="4032" w:type="dxa"/>
          </w:tcPr>
          <w:p w14:paraId="1D60DE76" w14:textId="77777777" w:rsidR="0044582B" w:rsidRPr="0054765B" w:rsidRDefault="0044582B" w:rsidP="002C3150">
            <w:pPr>
              <w:rPr>
                <w:rFonts w:cs="Arial"/>
              </w:rPr>
            </w:pPr>
          </w:p>
        </w:tc>
        <w:tc>
          <w:tcPr>
            <w:tcW w:w="1547" w:type="dxa"/>
          </w:tcPr>
          <w:p w14:paraId="284319A7" w14:textId="77777777" w:rsidR="0044582B" w:rsidRPr="0054765B" w:rsidRDefault="0044582B" w:rsidP="00E27F2A">
            <w:pPr>
              <w:jc w:val="right"/>
              <w:rPr>
                <w:rFonts w:cs="Arial"/>
              </w:rPr>
            </w:pPr>
          </w:p>
        </w:tc>
      </w:tr>
      <w:tr w:rsidR="00DD5B53" w:rsidRPr="0054765B" w14:paraId="35A1AE03" w14:textId="77777777" w:rsidTr="00AB3D54">
        <w:tc>
          <w:tcPr>
            <w:tcW w:w="7792" w:type="dxa"/>
            <w:gridSpan w:val="2"/>
            <w:shd w:val="clear" w:color="auto" w:fill="808080" w:themeFill="background1" w:themeFillShade="80"/>
          </w:tcPr>
          <w:p w14:paraId="78658428" w14:textId="56C20F9C" w:rsidR="00DD5B53" w:rsidRPr="0054765B" w:rsidRDefault="00B0158E" w:rsidP="00DD5B53">
            <w:pPr>
              <w:rPr>
                <w:rFonts w:cs="Arial"/>
                <w:b/>
              </w:rPr>
            </w:pPr>
            <w:r>
              <w:rPr>
                <w:rFonts w:cs="Arial"/>
                <w:b/>
              </w:rPr>
              <w:t xml:space="preserve">2.5: </w:t>
            </w:r>
            <w:r w:rsidR="00E65E22">
              <w:rPr>
                <w:rFonts w:cs="Arial"/>
                <w:b/>
              </w:rPr>
              <w:t xml:space="preserve">TOTAL </w:t>
            </w:r>
            <w:r w:rsidR="00DD5B53" w:rsidRPr="0054765B">
              <w:rPr>
                <w:rFonts w:cs="Arial"/>
                <w:b/>
              </w:rPr>
              <w:t>CHF</w:t>
            </w:r>
          </w:p>
        </w:tc>
        <w:tc>
          <w:tcPr>
            <w:tcW w:w="1547" w:type="dxa"/>
            <w:shd w:val="clear" w:color="auto" w:fill="808080" w:themeFill="background1" w:themeFillShade="80"/>
          </w:tcPr>
          <w:p w14:paraId="698BDCC7" w14:textId="19ED6B99" w:rsidR="00DD5B53" w:rsidRPr="0054765B" w:rsidRDefault="00DD5B53" w:rsidP="00E27F2A">
            <w:pPr>
              <w:jc w:val="right"/>
              <w:rPr>
                <w:rFonts w:cs="Arial"/>
                <w:b/>
              </w:rPr>
            </w:pPr>
          </w:p>
        </w:tc>
      </w:tr>
    </w:tbl>
    <w:p w14:paraId="501E4369" w14:textId="229F4DF3" w:rsidR="00004A38" w:rsidRPr="00412739" w:rsidRDefault="00251878" w:rsidP="00004A38">
      <w:pPr>
        <w:pStyle w:val="berschrift4"/>
        <w:numPr>
          <w:ilvl w:val="1"/>
          <w:numId w:val="29"/>
        </w:numPr>
        <w:ind w:left="426" w:hanging="426"/>
        <w:rPr>
          <w:rFonts w:ascii="Arial" w:hAnsi="Arial" w:cs="Arial"/>
          <w:i w:val="0"/>
          <w:sz w:val="20"/>
        </w:rPr>
      </w:pPr>
      <w:r>
        <w:rPr>
          <w:rFonts w:ascii="Arial" w:hAnsi="Arial" w:cs="Arial"/>
          <w:i w:val="0"/>
          <w:sz w:val="20"/>
        </w:rPr>
        <w:t xml:space="preserve">Financial </w:t>
      </w:r>
      <w:r w:rsidR="00CF5D82">
        <w:rPr>
          <w:rFonts w:ascii="Arial" w:hAnsi="Arial" w:cs="Arial"/>
          <w:i w:val="0"/>
          <w:sz w:val="20"/>
        </w:rPr>
        <w:t>c</w:t>
      </w:r>
      <w:r w:rsidR="00CF5D82" w:rsidRPr="00004A38">
        <w:rPr>
          <w:rFonts w:ascii="Arial" w:hAnsi="Arial" w:cs="Arial"/>
          <w:i w:val="0"/>
          <w:sz w:val="20"/>
        </w:rPr>
        <w:t>o</w:t>
      </w:r>
      <w:r w:rsidR="00004A38" w:rsidRPr="00004A38">
        <w:rPr>
          <w:rFonts w:ascii="Arial" w:hAnsi="Arial" w:cs="Arial"/>
          <w:i w:val="0"/>
          <w:sz w:val="20"/>
        </w:rPr>
        <w:t xml:space="preserve">-funding </w:t>
      </w:r>
      <w:r>
        <w:rPr>
          <w:rFonts w:ascii="Arial" w:hAnsi="Arial" w:cs="Arial"/>
          <w:i w:val="0"/>
          <w:sz w:val="20"/>
        </w:rPr>
        <w:t xml:space="preserve">by </w:t>
      </w:r>
      <w:r w:rsidR="00004A38" w:rsidRPr="00004A38">
        <w:rPr>
          <w:rFonts w:ascii="Arial" w:hAnsi="Arial" w:cs="Arial"/>
          <w:i w:val="0"/>
          <w:sz w:val="20"/>
        </w:rPr>
        <w:t>third</w:t>
      </w:r>
      <w:r w:rsidR="00E65E22">
        <w:rPr>
          <w:rFonts w:ascii="Arial" w:hAnsi="Arial" w:cs="Arial"/>
          <w:i w:val="0"/>
          <w:sz w:val="20"/>
        </w:rPr>
        <w:t xml:space="preserve"> party partners</w:t>
      </w:r>
      <w:r w:rsidR="00004A38" w:rsidRPr="00004A38">
        <w:rPr>
          <w:rFonts w:ascii="Arial" w:hAnsi="Arial" w:cs="Arial"/>
          <w:i w:val="0"/>
          <w:sz w:val="20"/>
        </w:rPr>
        <w:t xml:space="preserve"> (if applicable)</w:t>
      </w:r>
    </w:p>
    <w:tbl>
      <w:tblPr>
        <w:tblStyle w:val="Tabellenraster"/>
        <w:tblW w:w="0" w:type="auto"/>
        <w:tblLook w:val="04A0" w:firstRow="1" w:lastRow="0" w:firstColumn="1" w:lastColumn="0" w:noHBand="0" w:noVBand="1"/>
      </w:tblPr>
      <w:tblGrid>
        <w:gridCol w:w="3760"/>
        <w:gridCol w:w="4032"/>
        <w:gridCol w:w="1547"/>
      </w:tblGrid>
      <w:tr w:rsidR="0044582B" w:rsidRPr="0054765B" w14:paraId="6C92AED8" w14:textId="77777777" w:rsidTr="00E27F2A">
        <w:tc>
          <w:tcPr>
            <w:tcW w:w="3760" w:type="dxa"/>
            <w:shd w:val="clear" w:color="auto" w:fill="D9D9D9" w:themeFill="background1" w:themeFillShade="D9"/>
          </w:tcPr>
          <w:p w14:paraId="05868013" w14:textId="77777777" w:rsidR="0044582B" w:rsidRPr="0054765B" w:rsidRDefault="0044582B" w:rsidP="00E27F2A">
            <w:pPr>
              <w:rPr>
                <w:rFonts w:cs="Arial"/>
                <w:b/>
              </w:rPr>
            </w:pPr>
            <w:r w:rsidRPr="0054765B">
              <w:rPr>
                <w:rFonts w:cs="Arial"/>
                <w:b/>
              </w:rPr>
              <w:t>Category or Activity</w:t>
            </w:r>
          </w:p>
        </w:tc>
        <w:tc>
          <w:tcPr>
            <w:tcW w:w="4032" w:type="dxa"/>
            <w:shd w:val="clear" w:color="auto" w:fill="D9D9D9" w:themeFill="background1" w:themeFillShade="D9"/>
          </w:tcPr>
          <w:p w14:paraId="13EC0916" w14:textId="77777777" w:rsidR="0044582B" w:rsidRPr="0054765B" w:rsidRDefault="0044582B" w:rsidP="00E27F2A">
            <w:pPr>
              <w:jc w:val="right"/>
              <w:rPr>
                <w:rFonts w:cs="Arial"/>
                <w:b/>
              </w:rPr>
            </w:pPr>
            <w:r w:rsidRPr="0054765B">
              <w:rPr>
                <w:rFonts w:cs="Arial"/>
                <w:b/>
              </w:rPr>
              <w:t>Details</w:t>
            </w:r>
          </w:p>
        </w:tc>
        <w:tc>
          <w:tcPr>
            <w:tcW w:w="1547" w:type="dxa"/>
            <w:shd w:val="clear" w:color="auto" w:fill="D9D9D9" w:themeFill="background1" w:themeFillShade="D9"/>
          </w:tcPr>
          <w:p w14:paraId="61253C99" w14:textId="77777777" w:rsidR="0044582B" w:rsidRPr="0054765B" w:rsidRDefault="0044582B" w:rsidP="00E27F2A">
            <w:pPr>
              <w:jc w:val="right"/>
              <w:rPr>
                <w:rFonts w:cs="Arial"/>
                <w:b/>
              </w:rPr>
            </w:pPr>
            <w:r w:rsidRPr="0054765B">
              <w:rPr>
                <w:rFonts w:cs="Arial"/>
                <w:b/>
              </w:rPr>
              <w:t>Costs in CHF</w:t>
            </w:r>
          </w:p>
        </w:tc>
      </w:tr>
      <w:tr w:rsidR="0044582B" w:rsidRPr="0054765B" w14:paraId="7AC306EB" w14:textId="77777777" w:rsidTr="00E27F2A">
        <w:tc>
          <w:tcPr>
            <w:tcW w:w="3760" w:type="dxa"/>
          </w:tcPr>
          <w:p w14:paraId="524A7892" w14:textId="40C2C675" w:rsidR="0044582B" w:rsidRPr="0054765B" w:rsidRDefault="0044582B" w:rsidP="00AB7D16">
            <w:pPr>
              <w:rPr>
                <w:rFonts w:cs="Arial"/>
              </w:rPr>
            </w:pPr>
            <w:r w:rsidRPr="0054765B">
              <w:rPr>
                <w:rFonts w:cs="Arial"/>
              </w:rPr>
              <w:t>Salary contribution</w:t>
            </w:r>
          </w:p>
        </w:tc>
        <w:tc>
          <w:tcPr>
            <w:tcW w:w="4032" w:type="dxa"/>
          </w:tcPr>
          <w:p w14:paraId="0E006CA8" w14:textId="77777777" w:rsidR="0044582B" w:rsidRPr="0054765B" w:rsidRDefault="0044582B" w:rsidP="00E27F2A">
            <w:pPr>
              <w:jc w:val="right"/>
              <w:rPr>
                <w:rFonts w:cs="Arial"/>
              </w:rPr>
            </w:pPr>
          </w:p>
        </w:tc>
        <w:tc>
          <w:tcPr>
            <w:tcW w:w="1547" w:type="dxa"/>
          </w:tcPr>
          <w:p w14:paraId="415526EC" w14:textId="77777777" w:rsidR="0044582B" w:rsidRPr="0054765B" w:rsidRDefault="0044582B" w:rsidP="00E27F2A">
            <w:pPr>
              <w:jc w:val="right"/>
              <w:rPr>
                <w:rFonts w:cs="Arial"/>
              </w:rPr>
            </w:pPr>
          </w:p>
        </w:tc>
      </w:tr>
      <w:tr w:rsidR="0044582B" w:rsidRPr="0054765B" w14:paraId="0BF92581" w14:textId="77777777" w:rsidTr="00E27F2A">
        <w:tc>
          <w:tcPr>
            <w:tcW w:w="3760" w:type="dxa"/>
          </w:tcPr>
          <w:p w14:paraId="26ED67C0" w14:textId="77777777" w:rsidR="0044582B" w:rsidRPr="0054765B" w:rsidRDefault="0044582B" w:rsidP="00E27F2A">
            <w:pPr>
              <w:rPr>
                <w:rFonts w:cs="Arial"/>
              </w:rPr>
            </w:pPr>
            <w:r w:rsidRPr="0054765B">
              <w:rPr>
                <w:rFonts w:cs="Arial"/>
              </w:rPr>
              <w:t>Travel expenses</w:t>
            </w:r>
          </w:p>
        </w:tc>
        <w:tc>
          <w:tcPr>
            <w:tcW w:w="4032" w:type="dxa"/>
          </w:tcPr>
          <w:p w14:paraId="7CB1E652" w14:textId="77777777" w:rsidR="0044582B" w:rsidRPr="0054765B" w:rsidRDefault="0044582B" w:rsidP="00E27F2A">
            <w:pPr>
              <w:jc w:val="right"/>
              <w:rPr>
                <w:rFonts w:cs="Arial"/>
              </w:rPr>
            </w:pPr>
          </w:p>
        </w:tc>
        <w:tc>
          <w:tcPr>
            <w:tcW w:w="1547" w:type="dxa"/>
          </w:tcPr>
          <w:p w14:paraId="4FDDD31F" w14:textId="77777777" w:rsidR="0044582B" w:rsidRPr="0054765B" w:rsidRDefault="0044582B" w:rsidP="00E27F2A">
            <w:pPr>
              <w:jc w:val="right"/>
              <w:rPr>
                <w:rFonts w:cs="Arial"/>
              </w:rPr>
            </w:pPr>
          </w:p>
        </w:tc>
      </w:tr>
      <w:tr w:rsidR="0044582B" w:rsidRPr="0054765B" w14:paraId="304D04D8" w14:textId="77777777" w:rsidTr="00E27F2A">
        <w:tc>
          <w:tcPr>
            <w:tcW w:w="3760" w:type="dxa"/>
          </w:tcPr>
          <w:p w14:paraId="70208626" w14:textId="77777777" w:rsidR="0044582B" w:rsidRPr="0054765B" w:rsidRDefault="0044582B" w:rsidP="00E27F2A">
            <w:pPr>
              <w:rPr>
                <w:rFonts w:cs="Arial"/>
              </w:rPr>
            </w:pPr>
            <w:r w:rsidRPr="0054765B">
              <w:rPr>
                <w:rFonts w:cs="Arial"/>
              </w:rPr>
              <w:t>Cost of accommodation</w:t>
            </w:r>
          </w:p>
        </w:tc>
        <w:tc>
          <w:tcPr>
            <w:tcW w:w="4032" w:type="dxa"/>
          </w:tcPr>
          <w:p w14:paraId="2AC75A2A" w14:textId="77777777" w:rsidR="0044582B" w:rsidRPr="0054765B" w:rsidRDefault="0044582B" w:rsidP="00E27F2A">
            <w:pPr>
              <w:jc w:val="right"/>
              <w:rPr>
                <w:rFonts w:cs="Arial"/>
              </w:rPr>
            </w:pPr>
          </w:p>
        </w:tc>
        <w:tc>
          <w:tcPr>
            <w:tcW w:w="1547" w:type="dxa"/>
          </w:tcPr>
          <w:p w14:paraId="3CDAC890" w14:textId="77777777" w:rsidR="0044582B" w:rsidRPr="0054765B" w:rsidRDefault="0044582B" w:rsidP="00E27F2A">
            <w:pPr>
              <w:jc w:val="right"/>
              <w:rPr>
                <w:rFonts w:cs="Arial"/>
              </w:rPr>
            </w:pPr>
          </w:p>
        </w:tc>
      </w:tr>
      <w:tr w:rsidR="0044582B" w:rsidRPr="0054765B" w14:paraId="186ABF61" w14:textId="77777777" w:rsidTr="00E27F2A">
        <w:tc>
          <w:tcPr>
            <w:tcW w:w="3760" w:type="dxa"/>
          </w:tcPr>
          <w:p w14:paraId="15BFA5B8" w14:textId="77777777" w:rsidR="0044582B" w:rsidRPr="0054765B" w:rsidRDefault="0044582B" w:rsidP="00E27F2A">
            <w:pPr>
              <w:rPr>
                <w:rFonts w:cs="Arial"/>
              </w:rPr>
            </w:pPr>
            <w:r w:rsidRPr="0054765B">
              <w:rPr>
                <w:rFonts w:cs="Arial"/>
              </w:rPr>
              <w:t>Cost of equipment</w:t>
            </w:r>
          </w:p>
        </w:tc>
        <w:tc>
          <w:tcPr>
            <w:tcW w:w="4032" w:type="dxa"/>
          </w:tcPr>
          <w:p w14:paraId="74452FC0" w14:textId="77777777" w:rsidR="0044582B" w:rsidRPr="0054765B" w:rsidRDefault="0044582B" w:rsidP="00E27F2A">
            <w:pPr>
              <w:jc w:val="right"/>
              <w:rPr>
                <w:rFonts w:cs="Arial"/>
              </w:rPr>
            </w:pPr>
          </w:p>
        </w:tc>
        <w:tc>
          <w:tcPr>
            <w:tcW w:w="1547" w:type="dxa"/>
          </w:tcPr>
          <w:p w14:paraId="1D45C386" w14:textId="77777777" w:rsidR="0044582B" w:rsidRPr="0054765B" w:rsidRDefault="0044582B" w:rsidP="00E27F2A">
            <w:pPr>
              <w:jc w:val="right"/>
              <w:rPr>
                <w:rFonts w:cs="Arial"/>
              </w:rPr>
            </w:pPr>
          </w:p>
        </w:tc>
      </w:tr>
      <w:tr w:rsidR="0044582B" w:rsidRPr="0054765B" w14:paraId="5093172C" w14:textId="77777777" w:rsidTr="00E27F2A">
        <w:tc>
          <w:tcPr>
            <w:tcW w:w="3760" w:type="dxa"/>
          </w:tcPr>
          <w:p w14:paraId="523C9B98" w14:textId="77777777" w:rsidR="0044582B" w:rsidRPr="0054765B" w:rsidRDefault="0044582B" w:rsidP="00E27F2A">
            <w:pPr>
              <w:rPr>
                <w:rFonts w:cs="Arial"/>
              </w:rPr>
            </w:pPr>
            <w:r w:rsidRPr="0054765B">
              <w:rPr>
                <w:rFonts w:cs="Arial"/>
              </w:rPr>
              <w:t>Cost of consumables</w:t>
            </w:r>
          </w:p>
        </w:tc>
        <w:tc>
          <w:tcPr>
            <w:tcW w:w="4032" w:type="dxa"/>
          </w:tcPr>
          <w:p w14:paraId="7A29E843" w14:textId="77777777" w:rsidR="0044582B" w:rsidRPr="0054765B" w:rsidRDefault="0044582B" w:rsidP="00E27F2A">
            <w:pPr>
              <w:jc w:val="right"/>
              <w:rPr>
                <w:rFonts w:cs="Arial"/>
              </w:rPr>
            </w:pPr>
          </w:p>
        </w:tc>
        <w:tc>
          <w:tcPr>
            <w:tcW w:w="1547" w:type="dxa"/>
          </w:tcPr>
          <w:p w14:paraId="34C04E92" w14:textId="77777777" w:rsidR="0044582B" w:rsidRPr="0054765B" w:rsidRDefault="0044582B" w:rsidP="00E27F2A">
            <w:pPr>
              <w:jc w:val="right"/>
              <w:rPr>
                <w:rFonts w:cs="Arial"/>
              </w:rPr>
            </w:pPr>
          </w:p>
        </w:tc>
      </w:tr>
      <w:tr w:rsidR="0044582B" w:rsidRPr="0054765B" w14:paraId="65964862" w14:textId="77777777" w:rsidTr="00E27F2A">
        <w:tc>
          <w:tcPr>
            <w:tcW w:w="3760" w:type="dxa"/>
          </w:tcPr>
          <w:p w14:paraId="35ECCE8C" w14:textId="77777777" w:rsidR="0044582B" w:rsidRPr="0054765B" w:rsidRDefault="0044582B" w:rsidP="00E27F2A">
            <w:pPr>
              <w:rPr>
                <w:rFonts w:cs="Arial"/>
              </w:rPr>
            </w:pPr>
            <w:r w:rsidRPr="0054765B">
              <w:rPr>
                <w:rFonts w:cs="Arial"/>
              </w:rPr>
              <w:t>Other project related costs</w:t>
            </w:r>
          </w:p>
        </w:tc>
        <w:tc>
          <w:tcPr>
            <w:tcW w:w="4032" w:type="dxa"/>
          </w:tcPr>
          <w:p w14:paraId="58BCA959" w14:textId="77777777" w:rsidR="0044582B" w:rsidRPr="0054765B" w:rsidRDefault="0044582B" w:rsidP="00E27F2A">
            <w:pPr>
              <w:jc w:val="right"/>
              <w:rPr>
                <w:rFonts w:cs="Arial"/>
              </w:rPr>
            </w:pPr>
          </w:p>
        </w:tc>
        <w:tc>
          <w:tcPr>
            <w:tcW w:w="1547" w:type="dxa"/>
          </w:tcPr>
          <w:p w14:paraId="58B9A907" w14:textId="77777777" w:rsidR="0044582B" w:rsidRPr="0054765B" w:rsidRDefault="0044582B" w:rsidP="00E27F2A">
            <w:pPr>
              <w:jc w:val="right"/>
              <w:rPr>
                <w:rFonts w:cs="Arial"/>
              </w:rPr>
            </w:pPr>
          </w:p>
        </w:tc>
      </w:tr>
      <w:tr w:rsidR="00DD5B53" w:rsidRPr="0054765B" w14:paraId="4C7AA0F2" w14:textId="77777777" w:rsidTr="00AB3D54">
        <w:tc>
          <w:tcPr>
            <w:tcW w:w="7792" w:type="dxa"/>
            <w:gridSpan w:val="2"/>
            <w:shd w:val="clear" w:color="auto" w:fill="808080" w:themeFill="background1" w:themeFillShade="80"/>
          </w:tcPr>
          <w:p w14:paraId="7B9A8B30" w14:textId="15CA8497" w:rsidR="00DD5B53" w:rsidRPr="0054765B" w:rsidRDefault="00DB1FAB" w:rsidP="00DD5B53">
            <w:pPr>
              <w:rPr>
                <w:rFonts w:cs="Arial"/>
                <w:b/>
              </w:rPr>
            </w:pPr>
            <w:r>
              <w:rPr>
                <w:rFonts w:cs="Arial"/>
                <w:b/>
              </w:rPr>
              <w:t xml:space="preserve">2.6: </w:t>
            </w:r>
            <w:r w:rsidR="00E65E22">
              <w:rPr>
                <w:rFonts w:cs="Arial"/>
                <w:b/>
              </w:rPr>
              <w:t xml:space="preserve">TOTAL </w:t>
            </w:r>
            <w:r w:rsidR="00DD5B53" w:rsidRPr="0054765B">
              <w:rPr>
                <w:rFonts w:cs="Arial"/>
                <w:b/>
              </w:rPr>
              <w:t>CHF</w:t>
            </w:r>
          </w:p>
        </w:tc>
        <w:tc>
          <w:tcPr>
            <w:tcW w:w="1547" w:type="dxa"/>
            <w:shd w:val="clear" w:color="auto" w:fill="808080" w:themeFill="background1" w:themeFillShade="80"/>
          </w:tcPr>
          <w:p w14:paraId="72DABC67" w14:textId="4F248ACA" w:rsidR="00DD5B53" w:rsidRPr="0054765B" w:rsidRDefault="00DD5B53" w:rsidP="00E27F2A">
            <w:pPr>
              <w:jc w:val="right"/>
              <w:rPr>
                <w:rFonts w:cs="Arial"/>
                <w:b/>
              </w:rPr>
            </w:pPr>
          </w:p>
        </w:tc>
      </w:tr>
    </w:tbl>
    <w:p w14:paraId="7EC03339" w14:textId="639D13A4" w:rsidR="00004A38" w:rsidRPr="00004A38" w:rsidRDefault="00004A38" w:rsidP="00004A38">
      <w:pPr>
        <w:pStyle w:val="berschrift4"/>
        <w:numPr>
          <w:ilvl w:val="1"/>
          <w:numId w:val="29"/>
        </w:numPr>
        <w:ind w:left="426" w:hanging="426"/>
        <w:rPr>
          <w:rFonts w:ascii="Arial" w:hAnsi="Arial" w:cs="Arial"/>
          <w:i w:val="0"/>
          <w:sz w:val="20"/>
        </w:rPr>
      </w:pPr>
      <w:r w:rsidRPr="00004A38">
        <w:rPr>
          <w:rFonts w:ascii="Arial" w:hAnsi="Arial" w:cs="Arial"/>
          <w:i w:val="0"/>
          <w:sz w:val="20"/>
        </w:rPr>
        <w:t xml:space="preserve">In-kind contributions </w:t>
      </w:r>
    </w:p>
    <w:p w14:paraId="75FC558C" w14:textId="5E776FEB" w:rsidR="00004A38" w:rsidRPr="00004A38" w:rsidRDefault="008626E9" w:rsidP="00DD5B53">
      <w:pPr>
        <w:rPr>
          <w:rFonts w:cs="Arial"/>
          <w:b/>
          <w:sz w:val="20"/>
        </w:rPr>
      </w:pPr>
      <w:r>
        <w:rPr>
          <w:rFonts w:cs="Arial"/>
        </w:rPr>
        <w:t xml:space="preserve">E.g. </w:t>
      </w:r>
      <w:r w:rsidR="00412739">
        <w:rPr>
          <w:rFonts w:cs="Arial"/>
        </w:rPr>
        <w:t>access to computers, soft</w:t>
      </w:r>
      <w:r w:rsidR="00412739" w:rsidRPr="00412739">
        <w:rPr>
          <w:rFonts w:cs="Arial"/>
        </w:rPr>
        <w:t>ware, office space and/or equipment) made by Swiss principal applicant, the partner institute in the</w:t>
      </w:r>
      <w:r w:rsidR="00412739">
        <w:rPr>
          <w:rFonts w:cs="Arial"/>
        </w:rPr>
        <w:t xml:space="preserve"> partner coun</w:t>
      </w:r>
      <w:r w:rsidR="00412739" w:rsidRPr="00412739">
        <w:rPr>
          <w:rFonts w:cs="Arial"/>
        </w:rPr>
        <w:t xml:space="preserve">try, and </w:t>
      </w:r>
      <w:r w:rsidRPr="00412739">
        <w:rPr>
          <w:rFonts w:cs="Arial"/>
        </w:rPr>
        <w:t>third</w:t>
      </w:r>
      <w:r w:rsidR="00E65E22">
        <w:rPr>
          <w:rFonts w:cs="Arial"/>
        </w:rPr>
        <w:t xml:space="preserve"> party</w:t>
      </w:r>
      <w:r w:rsidRPr="00412739">
        <w:rPr>
          <w:rFonts w:cs="Arial"/>
        </w:rPr>
        <w:t xml:space="preserve"> </w:t>
      </w:r>
      <w:r w:rsidR="00E65E22">
        <w:rPr>
          <w:rFonts w:cs="Arial"/>
        </w:rPr>
        <w:t>partners</w:t>
      </w:r>
      <w:r w:rsidR="00412739" w:rsidRPr="00412739">
        <w:rPr>
          <w:rFonts w:cs="Arial"/>
        </w:rPr>
        <w:t>.</w:t>
      </w:r>
      <w:r w:rsidR="00A37CBE">
        <w:rPr>
          <w:rFonts w:cs="Arial"/>
        </w:rPr>
        <w:t xml:space="preserve"> Please enter the equivalent of the in-kind contribution in Swiss francs value.</w:t>
      </w:r>
    </w:p>
    <w:tbl>
      <w:tblPr>
        <w:tblStyle w:val="Tabellenraster"/>
        <w:tblW w:w="0" w:type="auto"/>
        <w:tblLook w:val="04A0" w:firstRow="1" w:lastRow="0" w:firstColumn="1" w:lastColumn="0" w:noHBand="0" w:noVBand="1"/>
      </w:tblPr>
      <w:tblGrid>
        <w:gridCol w:w="3823"/>
        <w:gridCol w:w="1701"/>
        <w:gridCol w:w="1701"/>
        <w:gridCol w:w="2114"/>
      </w:tblGrid>
      <w:tr w:rsidR="00E27F2A" w:rsidRPr="0054765B" w14:paraId="0D4403BE" w14:textId="6320CA2D" w:rsidTr="00AB3D54">
        <w:tc>
          <w:tcPr>
            <w:tcW w:w="3823" w:type="dxa"/>
            <w:shd w:val="clear" w:color="auto" w:fill="D9D9D9" w:themeFill="background1" w:themeFillShade="D9"/>
          </w:tcPr>
          <w:p w14:paraId="25174AD1" w14:textId="653CAE5E" w:rsidR="00E27F2A" w:rsidRPr="0054765B" w:rsidRDefault="00E27F2A" w:rsidP="00E27F2A">
            <w:pPr>
              <w:rPr>
                <w:rFonts w:cs="Arial"/>
                <w:b/>
              </w:rPr>
            </w:pPr>
            <w:r w:rsidRPr="0054765B">
              <w:rPr>
                <w:rFonts w:cs="Arial"/>
                <w:b/>
              </w:rPr>
              <w:t>Category or activity</w:t>
            </w:r>
          </w:p>
        </w:tc>
        <w:tc>
          <w:tcPr>
            <w:tcW w:w="1701" w:type="dxa"/>
            <w:shd w:val="clear" w:color="auto" w:fill="D9D9D9" w:themeFill="background1" w:themeFillShade="D9"/>
          </w:tcPr>
          <w:p w14:paraId="47AEE2AE" w14:textId="77777777" w:rsidR="00E27F2A" w:rsidRDefault="00E27F2A" w:rsidP="00A37CBE">
            <w:pPr>
              <w:jc w:val="center"/>
              <w:rPr>
                <w:rFonts w:cs="Arial"/>
                <w:b/>
              </w:rPr>
            </w:pPr>
            <w:r w:rsidRPr="0054765B">
              <w:rPr>
                <w:rFonts w:cs="Arial"/>
                <w:b/>
              </w:rPr>
              <w:t>Swiss partner(s)</w:t>
            </w:r>
          </w:p>
          <w:p w14:paraId="099DFEC8" w14:textId="6FAD75D9" w:rsidR="00A37CBE" w:rsidRPr="0054765B" w:rsidRDefault="00A37CBE" w:rsidP="00A37CBE">
            <w:pPr>
              <w:jc w:val="center"/>
              <w:rPr>
                <w:rFonts w:cs="Arial"/>
                <w:b/>
              </w:rPr>
            </w:pPr>
            <w:r>
              <w:rPr>
                <w:rFonts w:cs="Arial"/>
                <w:b/>
              </w:rPr>
              <w:t>CHF</w:t>
            </w:r>
          </w:p>
        </w:tc>
        <w:tc>
          <w:tcPr>
            <w:tcW w:w="1701" w:type="dxa"/>
            <w:shd w:val="clear" w:color="auto" w:fill="D9D9D9" w:themeFill="background1" w:themeFillShade="D9"/>
          </w:tcPr>
          <w:p w14:paraId="1941A7D5" w14:textId="77777777" w:rsidR="00E27F2A" w:rsidRDefault="00E27F2A" w:rsidP="00A37CBE">
            <w:pPr>
              <w:jc w:val="center"/>
              <w:rPr>
                <w:rFonts w:cs="Arial"/>
                <w:b/>
              </w:rPr>
            </w:pPr>
            <w:r w:rsidRPr="0054765B">
              <w:rPr>
                <w:rFonts w:cs="Arial"/>
                <w:b/>
              </w:rPr>
              <w:t>Partner(s) in partner country</w:t>
            </w:r>
          </w:p>
          <w:p w14:paraId="066EE5FE" w14:textId="7F015412" w:rsidR="00A37CBE" w:rsidRPr="0054765B" w:rsidRDefault="00A37CBE" w:rsidP="00A37CBE">
            <w:pPr>
              <w:jc w:val="center"/>
              <w:rPr>
                <w:rFonts w:cs="Arial"/>
                <w:b/>
              </w:rPr>
            </w:pPr>
            <w:r>
              <w:rPr>
                <w:rFonts w:cs="Arial"/>
                <w:b/>
              </w:rPr>
              <w:t>CHF</w:t>
            </w:r>
          </w:p>
        </w:tc>
        <w:tc>
          <w:tcPr>
            <w:tcW w:w="2114" w:type="dxa"/>
            <w:shd w:val="clear" w:color="auto" w:fill="D9D9D9" w:themeFill="background1" w:themeFillShade="D9"/>
          </w:tcPr>
          <w:p w14:paraId="40105C7D" w14:textId="01503402" w:rsidR="00851D98" w:rsidRDefault="00E27F2A" w:rsidP="00851D98">
            <w:pPr>
              <w:jc w:val="center"/>
              <w:rPr>
                <w:rFonts w:cs="Arial"/>
                <w:b/>
              </w:rPr>
            </w:pPr>
            <w:r w:rsidRPr="0054765B">
              <w:rPr>
                <w:rFonts w:cs="Arial"/>
                <w:b/>
              </w:rPr>
              <w:t>Third party</w:t>
            </w:r>
            <w:r w:rsidR="00E65E22">
              <w:rPr>
                <w:rFonts w:cs="Arial"/>
                <w:b/>
              </w:rPr>
              <w:t xml:space="preserve"> partners</w:t>
            </w:r>
            <w:r w:rsidRPr="0054765B">
              <w:rPr>
                <w:rFonts w:cs="Arial"/>
                <w:b/>
              </w:rPr>
              <w:t xml:space="preserve"> (if any)</w:t>
            </w:r>
          </w:p>
          <w:p w14:paraId="7BF90041" w14:textId="5A472847" w:rsidR="00E27F2A" w:rsidRPr="0054765B" w:rsidRDefault="00851D98" w:rsidP="00851D98">
            <w:pPr>
              <w:jc w:val="center"/>
              <w:rPr>
                <w:rFonts w:cs="Arial"/>
                <w:b/>
              </w:rPr>
            </w:pPr>
            <w:r>
              <w:rPr>
                <w:rFonts w:cs="Arial"/>
                <w:b/>
              </w:rPr>
              <w:t>CHF</w:t>
            </w:r>
          </w:p>
        </w:tc>
      </w:tr>
      <w:tr w:rsidR="00E27F2A" w:rsidRPr="0054765B" w14:paraId="4C2B00AA" w14:textId="1A8BAAA3" w:rsidTr="00AB3D54">
        <w:tc>
          <w:tcPr>
            <w:tcW w:w="3823" w:type="dxa"/>
          </w:tcPr>
          <w:p w14:paraId="7F1DEE6E" w14:textId="05EC06FD" w:rsidR="00E27F2A" w:rsidRPr="0054765B" w:rsidRDefault="00E27F2A" w:rsidP="00E27F2A">
            <w:pPr>
              <w:rPr>
                <w:rFonts w:cs="Arial"/>
              </w:rPr>
            </w:pPr>
            <w:r w:rsidRPr="0054765B">
              <w:rPr>
                <w:rFonts w:cs="Arial"/>
              </w:rPr>
              <w:t>Working hours</w:t>
            </w:r>
          </w:p>
        </w:tc>
        <w:tc>
          <w:tcPr>
            <w:tcW w:w="1701" w:type="dxa"/>
          </w:tcPr>
          <w:p w14:paraId="3A50E341" w14:textId="77777777" w:rsidR="00E27F2A" w:rsidRPr="0054765B" w:rsidRDefault="00E27F2A" w:rsidP="00E27F2A">
            <w:pPr>
              <w:jc w:val="right"/>
              <w:rPr>
                <w:rFonts w:cs="Arial"/>
              </w:rPr>
            </w:pPr>
          </w:p>
        </w:tc>
        <w:tc>
          <w:tcPr>
            <w:tcW w:w="1701" w:type="dxa"/>
          </w:tcPr>
          <w:p w14:paraId="4AB5522F" w14:textId="77777777" w:rsidR="00E27F2A" w:rsidRPr="0054765B" w:rsidRDefault="00E27F2A" w:rsidP="00E27F2A">
            <w:pPr>
              <w:jc w:val="right"/>
              <w:rPr>
                <w:rFonts w:cs="Arial"/>
              </w:rPr>
            </w:pPr>
          </w:p>
        </w:tc>
        <w:tc>
          <w:tcPr>
            <w:tcW w:w="2114" w:type="dxa"/>
          </w:tcPr>
          <w:p w14:paraId="7B1DEDC7" w14:textId="77777777" w:rsidR="00E27F2A" w:rsidRPr="0054765B" w:rsidRDefault="00E27F2A" w:rsidP="00E27F2A">
            <w:pPr>
              <w:jc w:val="right"/>
              <w:rPr>
                <w:rFonts w:cs="Arial"/>
              </w:rPr>
            </w:pPr>
          </w:p>
        </w:tc>
      </w:tr>
      <w:tr w:rsidR="00E27F2A" w:rsidRPr="0054765B" w14:paraId="564FC57D" w14:textId="4637DED5" w:rsidTr="00AB3D54">
        <w:tc>
          <w:tcPr>
            <w:tcW w:w="3823" w:type="dxa"/>
          </w:tcPr>
          <w:p w14:paraId="63269516" w14:textId="203788BA" w:rsidR="00E27F2A" w:rsidRPr="0054765B" w:rsidRDefault="00E27F2A" w:rsidP="00CF5D82">
            <w:pPr>
              <w:rPr>
                <w:rFonts w:cs="Arial"/>
              </w:rPr>
            </w:pPr>
            <w:r w:rsidRPr="0054765B">
              <w:rPr>
                <w:rFonts w:cs="Arial"/>
              </w:rPr>
              <w:t xml:space="preserve">Local </w:t>
            </w:r>
            <w:r w:rsidR="00CF5D82">
              <w:rPr>
                <w:rFonts w:cs="Arial"/>
              </w:rPr>
              <w:t>a</w:t>
            </w:r>
            <w:r w:rsidR="00CF5D82" w:rsidRPr="0054765B">
              <w:rPr>
                <w:rFonts w:cs="Arial"/>
              </w:rPr>
              <w:t xml:space="preserve">ccommodation </w:t>
            </w:r>
            <w:r w:rsidRPr="0054765B">
              <w:rPr>
                <w:rFonts w:cs="Arial"/>
              </w:rPr>
              <w:t>and/or living expenses</w:t>
            </w:r>
          </w:p>
        </w:tc>
        <w:tc>
          <w:tcPr>
            <w:tcW w:w="1701" w:type="dxa"/>
          </w:tcPr>
          <w:p w14:paraId="5A324A0D" w14:textId="77777777" w:rsidR="00E27F2A" w:rsidRPr="0054765B" w:rsidRDefault="00E27F2A" w:rsidP="00E27F2A">
            <w:pPr>
              <w:jc w:val="right"/>
              <w:rPr>
                <w:rFonts w:cs="Arial"/>
              </w:rPr>
            </w:pPr>
          </w:p>
        </w:tc>
        <w:tc>
          <w:tcPr>
            <w:tcW w:w="1701" w:type="dxa"/>
          </w:tcPr>
          <w:p w14:paraId="188DDFAA" w14:textId="77777777" w:rsidR="00E27F2A" w:rsidRPr="0054765B" w:rsidRDefault="00E27F2A" w:rsidP="00E27F2A">
            <w:pPr>
              <w:jc w:val="right"/>
              <w:rPr>
                <w:rFonts w:cs="Arial"/>
              </w:rPr>
            </w:pPr>
          </w:p>
        </w:tc>
        <w:tc>
          <w:tcPr>
            <w:tcW w:w="2114" w:type="dxa"/>
          </w:tcPr>
          <w:p w14:paraId="686C6ED0" w14:textId="77777777" w:rsidR="00E27F2A" w:rsidRPr="0054765B" w:rsidRDefault="00E27F2A" w:rsidP="00E27F2A">
            <w:pPr>
              <w:jc w:val="right"/>
              <w:rPr>
                <w:rFonts w:cs="Arial"/>
              </w:rPr>
            </w:pPr>
          </w:p>
        </w:tc>
      </w:tr>
      <w:tr w:rsidR="00E27F2A" w:rsidRPr="0054765B" w14:paraId="6F1170F9" w14:textId="22E40ECF" w:rsidTr="00AB3D54">
        <w:tc>
          <w:tcPr>
            <w:tcW w:w="3823" w:type="dxa"/>
          </w:tcPr>
          <w:p w14:paraId="27DE554D" w14:textId="79A263B9" w:rsidR="00E27F2A" w:rsidRPr="0054765B" w:rsidRDefault="00E27F2A" w:rsidP="00E27F2A">
            <w:pPr>
              <w:rPr>
                <w:rFonts w:cs="Arial"/>
              </w:rPr>
            </w:pPr>
            <w:r w:rsidRPr="0054765B">
              <w:rPr>
                <w:rFonts w:cs="Arial"/>
              </w:rPr>
              <w:t>Use of consumables, equipment and infrastructure</w:t>
            </w:r>
          </w:p>
        </w:tc>
        <w:tc>
          <w:tcPr>
            <w:tcW w:w="1701" w:type="dxa"/>
          </w:tcPr>
          <w:p w14:paraId="177B44F7" w14:textId="77777777" w:rsidR="00E27F2A" w:rsidRPr="0054765B" w:rsidRDefault="00E27F2A" w:rsidP="00E27F2A">
            <w:pPr>
              <w:jc w:val="right"/>
              <w:rPr>
                <w:rFonts w:cs="Arial"/>
              </w:rPr>
            </w:pPr>
          </w:p>
        </w:tc>
        <w:tc>
          <w:tcPr>
            <w:tcW w:w="1701" w:type="dxa"/>
          </w:tcPr>
          <w:p w14:paraId="0D328B39" w14:textId="77777777" w:rsidR="00E27F2A" w:rsidRPr="0054765B" w:rsidRDefault="00E27F2A" w:rsidP="00E27F2A">
            <w:pPr>
              <w:jc w:val="right"/>
              <w:rPr>
                <w:rFonts w:cs="Arial"/>
              </w:rPr>
            </w:pPr>
          </w:p>
        </w:tc>
        <w:tc>
          <w:tcPr>
            <w:tcW w:w="2114" w:type="dxa"/>
          </w:tcPr>
          <w:p w14:paraId="2218EE99" w14:textId="77777777" w:rsidR="00E27F2A" w:rsidRPr="0054765B" w:rsidRDefault="00E27F2A" w:rsidP="00E27F2A">
            <w:pPr>
              <w:jc w:val="right"/>
              <w:rPr>
                <w:rFonts w:cs="Arial"/>
              </w:rPr>
            </w:pPr>
          </w:p>
        </w:tc>
      </w:tr>
      <w:tr w:rsidR="00E27F2A" w:rsidRPr="0054765B" w14:paraId="73EBBB1E" w14:textId="31861D6E" w:rsidTr="00AB3D54">
        <w:tc>
          <w:tcPr>
            <w:tcW w:w="3823" w:type="dxa"/>
          </w:tcPr>
          <w:p w14:paraId="0B27F7F9" w14:textId="260CC800" w:rsidR="00E27F2A" w:rsidRPr="0054765B" w:rsidRDefault="00E27F2A" w:rsidP="00E27F2A">
            <w:pPr>
              <w:rPr>
                <w:rFonts w:cs="Arial"/>
              </w:rPr>
            </w:pPr>
            <w:r w:rsidRPr="0054765B">
              <w:rPr>
                <w:rFonts w:cs="Arial"/>
              </w:rPr>
              <w:t>Event organization / hosting</w:t>
            </w:r>
          </w:p>
        </w:tc>
        <w:tc>
          <w:tcPr>
            <w:tcW w:w="1701" w:type="dxa"/>
          </w:tcPr>
          <w:p w14:paraId="1760B425" w14:textId="77777777" w:rsidR="00E27F2A" w:rsidRPr="0054765B" w:rsidRDefault="00E27F2A" w:rsidP="00E27F2A">
            <w:pPr>
              <w:jc w:val="right"/>
              <w:rPr>
                <w:rFonts w:cs="Arial"/>
              </w:rPr>
            </w:pPr>
          </w:p>
        </w:tc>
        <w:tc>
          <w:tcPr>
            <w:tcW w:w="1701" w:type="dxa"/>
          </w:tcPr>
          <w:p w14:paraId="7EB19EB0" w14:textId="77777777" w:rsidR="00E27F2A" w:rsidRPr="0054765B" w:rsidRDefault="00E27F2A" w:rsidP="00E27F2A">
            <w:pPr>
              <w:jc w:val="right"/>
              <w:rPr>
                <w:rFonts w:cs="Arial"/>
              </w:rPr>
            </w:pPr>
          </w:p>
        </w:tc>
        <w:tc>
          <w:tcPr>
            <w:tcW w:w="2114" w:type="dxa"/>
          </w:tcPr>
          <w:p w14:paraId="0123C122" w14:textId="77777777" w:rsidR="00E27F2A" w:rsidRPr="0054765B" w:rsidRDefault="00E27F2A" w:rsidP="00E27F2A">
            <w:pPr>
              <w:jc w:val="right"/>
              <w:rPr>
                <w:rFonts w:cs="Arial"/>
              </w:rPr>
            </w:pPr>
          </w:p>
        </w:tc>
      </w:tr>
      <w:tr w:rsidR="00E27F2A" w:rsidRPr="0054765B" w14:paraId="260C138E" w14:textId="53B4E35B" w:rsidTr="00543E9F">
        <w:tc>
          <w:tcPr>
            <w:tcW w:w="3823" w:type="dxa"/>
          </w:tcPr>
          <w:p w14:paraId="35765946" w14:textId="683C0351" w:rsidR="00E27F2A" w:rsidRPr="0054765B" w:rsidRDefault="00E27F2A" w:rsidP="00E27F2A">
            <w:pPr>
              <w:rPr>
                <w:rFonts w:cs="Arial"/>
              </w:rPr>
            </w:pPr>
            <w:r w:rsidRPr="0054765B">
              <w:rPr>
                <w:rFonts w:cs="Arial"/>
              </w:rPr>
              <w:t>Other project-related costs</w:t>
            </w:r>
          </w:p>
        </w:tc>
        <w:tc>
          <w:tcPr>
            <w:tcW w:w="1701" w:type="dxa"/>
          </w:tcPr>
          <w:p w14:paraId="184B9126" w14:textId="77777777" w:rsidR="00E27F2A" w:rsidRPr="0054765B" w:rsidRDefault="00E27F2A" w:rsidP="00E27F2A">
            <w:pPr>
              <w:jc w:val="right"/>
              <w:rPr>
                <w:rFonts w:cs="Arial"/>
              </w:rPr>
            </w:pPr>
          </w:p>
        </w:tc>
        <w:tc>
          <w:tcPr>
            <w:tcW w:w="1701" w:type="dxa"/>
            <w:tcBorders>
              <w:bottom w:val="single" w:sz="4" w:space="0" w:color="auto"/>
            </w:tcBorders>
          </w:tcPr>
          <w:p w14:paraId="4B2042D4" w14:textId="77777777" w:rsidR="00E27F2A" w:rsidRPr="0054765B" w:rsidRDefault="00E27F2A" w:rsidP="00E27F2A">
            <w:pPr>
              <w:jc w:val="right"/>
              <w:rPr>
                <w:rFonts w:cs="Arial"/>
              </w:rPr>
            </w:pPr>
          </w:p>
        </w:tc>
        <w:tc>
          <w:tcPr>
            <w:tcW w:w="2114" w:type="dxa"/>
            <w:tcBorders>
              <w:bottom w:val="single" w:sz="4" w:space="0" w:color="auto"/>
            </w:tcBorders>
          </w:tcPr>
          <w:p w14:paraId="5D830821" w14:textId="77777777" w:rsidR="00E27F2A" w:rsidRPr="0054765B" w:rsidRDefault="00E27F2A" w:rsidP="00E27F2A">
            <w:pPr>
              <w:jc w:val="right"/>
              <w:rPr>
                <w:rFonts w:cs="Arial"/>
              </w:rPr>
            </w:pPr>
          </w:p>
        </w:tc>
      </w:tr>
      <w:tr w:rsidR="00543E9F" w:rsidRPr="0054765B" w14:paraId="232D10DC" w14:textId="77777777" w:rsidTr="00686200">
        <w:tc>
          <w:tcPr>
            <w:tcW w:w="3823" w:type="dxa"/>
            <w:shd w:val="clear" w:color="auto" w:fill="808080" w:themeFill="background1" w:themeFillShade="80"/>
          </w:tcPr>
          <w:p w14:paraId="20DE6309" w14:textId="7A856CAF" w:rsidR="00E65E22" w:rsidRPr="00851D98" w:rsidRDefault="00543E9F" w:rsidP="00543E9F">
            <w:pPr>
              <w:pStyle w:val="Listenabsatz"/>
              <w:ind w:left="0"/>
              <w:rPr>
                <w:rFonts w:cs="Arial"/>
                <w:b/>
              </w:rPr>
            </w:pPr>
            <w:r w:rsidRPr="00851D98">
              <w:rPr>
                <w:rFonts w:cs="Arial"/>
                <w:b/>
              </w:rPr>
              <w:t>2.7.1</w:t>
            </w:r>
            <w:r w:rsidR="00DB1FAB" w:rsidRPr="00851D98">
              <w:rPr>
                <w:rFonts w:cs="Arial"/>
                <w:b/>
              </w:rPr>
              <w:t>:</w:t>
            </w:r>
            <w:r w:rsidRPr="00851D98">
              <w:rPr>
                <w:rFonts w:cs="Arial"/>
                <w:b/>
              </w:rPr>
              <w:t xml:space="preserve">  TOTAL CHF</w:t>
            </w:r>
          </w:p>
        </w:tc>
        <w:tc>
          <w:tcPr>
            <w:tcW w:w="1701" w:type="dxa"/>
            <w:tcBorders>
              <w:bottom w:val="single" w:sz="4" w:space="0" w:color="auto"/>
            </w:tcBorders>
            <w:shd w:val="clear" w:color="auto" w:fill="808080" w:themeFill="background1" w:themeFillShade="80"/>
          </w:tcPr>
          <w:p w14:paraId="0E8A01BA" w14:textId="77777777" w:rsidR="00543E9F" w:rsidRPr="00851D98" w:rsidRDefault="00543E9F" w:rsidP="00E27F2A">
            <w:pPr>
              <w:jc w:val="right"/>
              <w:rPr>
                <w:rFonts w:cs="Arial"/>
                <w:b/>
              </w:rPr>
            </w:pPr>
          </w:p>
        </w:tc>
        <w:tc>
          <w:tcPr>
            <w:tcW w:w="1701" w:type="dxa"/>
            <w:tcBorders>
              <w:bottom w:val="single" w:sz="4" w:space="0" w:color="auto"/>
              <w:right w:val="nil"/>
            </w:tcBorders>
          </w:tcPr>
          <w:p w14:paraId="5F70EB8C" w14:textId="77777777" w:rsidR="00543E9F" w:rsidRPr="0054765B" w:rsidRDefault="00543E9F" w:rsidP="00E27F2A">
            <w:pPr>
              <w:jc w:val="right"/>
              <w:rPr>
                <w:rFonts w:cs="Arial"/>
              </w:rPr>
            </w:pPr>
          </w:p>
        </w:tc>
        <w:tc>
          <w:tcPr>
            <w:tcW w:w="2114" w:type="dxa"/>
            <w:tcBorders>
              <w:left w:val="nil"/>
              <w:bottom w:val="nil"/>
              <w:right w:val="nil"/>
            </w:tcBorders>
          </w:tcPr>
          <w:p w14:paraId="0A0955CB" w14:textId="77777777" w:rsidR="00543E9F" w:rsidRPr="0054765B" w:rsidRDefault="00543E9F" w:rsidP="00E27F2A">
            <w:pPr>
              <w:jc w:val="right"/>
              <w:rPr>
                <w:rFonts w:cs="Arial"/>
              </w:rPr>
            </w:pPr>
          </w:p>
        </w:tc>
      </w:tr>
      <w:tr w:rsidR="00543E9F" w:rsidRPr="0054765B" w14:paraId="633458A9" w14:textId="77777777" w:rsidTr="00686200">
        <w:tc>
          <w:tcPr>
            <w:tcW w:w="3823" w:type="dxa"/>
            <w:shd w:val="clear" w:color="auto" w:fill="808080" w:themeFill="background1" w:themeFillShade="80"/>
          </w:tcPr>
          <w:p w14:paraId="28BE96FE" w14:textId="505DA035" w:rsidR="00543E9F" w:rsidRPr="00851D98" w:rsidRDefault="00543E9F" w:rsidP="00DB1FAB">
            <w:pPr>
              <w:rPr>
                <w:rFonts w:cs="Arial"/>
                <w:b/>
              </w:rPr>
            </w:pPr>
            <w:r w:rsidRPr="00851D98">
              <w:rPr>
                <w:rFonts w:cs="Arial"/>
                <w:b/>
              </w:rPr>
              <w:t>2.7.2</w:t>
            </w:r>
            <w:r w:rsidR="00DB1FAB" w:rsidRPr="00851D98">
              <w:rPr>
                <w:rFonts w:cs="Arial"/>
                <w:b/>
              </w:rPr>
              <w:t>:</w:t>
            </w:r>
            <w:r w:rsidRPr="00851D98">
              <w:rPr>
                <w:rFonts w:cs="Arial"/>
                <w:b/>
              </w:rPr>
              <w:t xml:space="preserve"> TOTAL CHF</w:t>
            </w:r>
          </w:p>
        </w:tc>
        <w:tc>
          <w:tcPr>
            <w:tcW w:w="1701" w:type="dxa"/>
            <w:tcBorders>
              <w:bottom w:val="nil"/>
            </w:tcBorders>
          </w:tcPr>
          <w:p w14:paraId="32B35515" w14:textId="77777777" w:rsidR="00543E9F" w:rsidRPr="0054765B" w:rsidRDefault="00543E9F" w:rsidP="00543E9F">
            <w:pPr>
              <w:jc w:val="right"/>
              <w:rPr>
                <w:rFonts w:cs="Arial"/>
              </w:rPr>
            </w:pPr>
          </w:p>
        </w:tc>
        <w:tc>
          <w:tcPr>
            <w:tcW w:w="1701" w:type="dxa"/>
            <w:tcBorders>
              <w:top w:val="single" w:sz="4" w:space="0" w:color="auto"/>
              <w:bottom w:val="single" w:sz="4" w:space="0" w:color="auto"/>
            </w:tcBorders>
            <w:shd w:val="clear" w:color="auto" w:fill="808080" w:themeFill="background1" w:themeFillShade="80"/>
          </w:tcPr>
          <w:p w14:paraId="24D3D30F" w14:textId="77777777" w:rsidR="00543E9F" w:rsidRPr="00851D98" w:rsidRDefault="00543E9F" w:rsidP="00851D98">
            <w:pPr>
              <w:jc w:val="right"/>
              <w:rPr>
                <w:rFonts w:cs="Arial"/>
                <w:b/>
              </w:rPr>
            </w:pPr>
          </w:p>
        </w:tc>
        <w:tc>
          <w:tcPr>
            <w:tcW w:w="2114" w:type="dxa"/>
            <w:tcBorders>
              <w:top w:val="nil"/>
              <w:right w:val="nil"/>
            </w:tcBorders>
          </w:tcPr>
          <w:p w14:paraId="6D54A46A" w14:textId="77777777" w:rsidR="00543E9F" w:rsidRPr="0054765B" w:rsidRDefault="00543E9F" w:rsidP="00543E9F">
            <w:pPr>
              <w:jc w:val="right"/>
              <w:rPr>
                <w:rFonts w:cs="Arial"/>
              </w:rPr>
            </w:pPr>
          </w:p>
        </w:tc>
      </w:tr>
      <w:tr w:rsidR="00543E9F" w:rsidRPr="0054765B" w14:paraId="3903E5E7" w14:textId="77777777" w:rsidTr="00686200">
        <w:tc>
          <w:tcPr>
            <w:tcW w:w="3823" w:type="dxa"/>
            <w:shd w:val="clear" w:color="auto" w:fill="808080" w:themeFill="background1" w:themeFillShade="80"/>
          </w:tcPr>
          <w:p w14:paraId="54D9B524" w14:textId="5C42BEEA" w:rsidR="00543E9F" w:rsidRPr="00851D98" w:rsidRDefault="00543E9F" w:rsidP="00DB1FAB">
            <w:pPr>
              <w:rPr>
                <w:rFonts w:cs="Arial"/>
                <w:b/>
              </w:rPr>
            </w:pPr>
            <w:r w:rsidRPr="00851D98">
              <w:rPr>
                <w:rFonts w:cs="Arial"/>
                <w:b/>
              </w:rPr>
              <w:t>2.7.3</w:t>
            </w:r>
            <w:r w:rsidR="00DB1FAB" w:rsidRPr="00851D98">
              <w:rPr>
                <w:rFonts w:cs="Arial"/>
                <w:b/>
              </w:rPr>
              <w:t>:</w:t>
            </w:r>
            <w:r w:rsidRPr="00851D98">
              <w:rPr>
                <w:rFonts w:cs="Arial"/>
                <w:b/>
              </w:rPr>
              <w:t xml:space="preserve"> </w:t>
            </w:r>
            <w:r w:rsidR="00E65E22">
              <w:rPr>
                <w:rFonts w:cs="Arial"/>
                <w:b/>
              </w:rPr>
              <w:t xml:space="preserve">TOTAL </w:t>
            </w:r>
            <w:r w:rsidRPr="00851D98">
              <w:rPr>
                <w:rFonts w:cs="Arial"/>
                <w:b/>
              </w:rPr>
              <w:t>CHF</w:t>
            </w:r>
          </w:p>
        </w:tc>
        <w:tc>
          <w:tcPr>
            <w:tcW w:w="1701" w:type="dxa"/>
            <w:tcBorders>
              <w:top w:val="nil"/>
              <w:bottom w:val="nil"/>
              <w:right w:val="nil"/>
            </w:tcBorders>
          </w:tcPr>
          <w:p w14:paraId="3F071892" w14:textId="77777777" w:rsidR="00543E9F" w:rsidRPr="0054765B" w:rsidRDefault="00543E9F" w:rsidP="00543E9F">
            <w:pPr>
              <w:jc w:val="right"/>
              <w:rPr>
                <w:rFonts w:cs="Arial"/>
              </w:rPr>
            </w:pPr>
          </w:p>
        </w:tc>
        <w:tc>
          <w:tcPr>
            <w:tcW w:w="1701" w:type="dxa"/>
            <w:tcBorders>
              <w:left w:val="nil"/>
              <w:bottom w:val="nil"/>
            </w:tcBorders>
          </w:tcPr>
          <w:p w14:paraId="0E466180" w14:textId="77777777" w:rsidR="00543E9F" w:rsidRPr="0054765B" w:rsidRDefault="00543E9F" w:rsidP="00543E9F">
            <w:pPr>
              <w:jc w:val="right"/>
              <w:rPr>
                <w:rFonts w:cs="Arial"/>
              </w:rPr>
            </w:pPr>
          </w:p>
        </w:tc>
        <w:tc>
          <w:tcPr>
            <w:tcW w:w="2114" w:type="dxa"/>
            <w:shd w:val="clear" w:color="auto" w:fill="808080" w:themeFill="background1" w:themeFillShade="80"/>
          </w:tcPr>
          <w:p w14:paraId="3D17116A" w14:textId="77777777" w:rsidR="00543E9F" w:rsidRPr="00851D98" w:rsidRDefault="00543E9F" w:rsidP="00851D98">
            <w:pPr>
              <w:jc w:val="right"/>
              <w:rPr>
                <w:rFonts w:cs="Arial"/>
                <w:b/>
              </w:rPr>
            </w:pPr>
          </w:p>
        </w:tc>
      </w:tr>
    </w:tbl>
    <w:p w14:paraId="76989449" w14:textId="1BAEC687" w:rsidR="00004A38" w:rsidRDefault="00004A38">
      <w:pPr>
        <w:spacing w:after="0" w:line="240" w:lineRule="auto"/>
        <w:ind w:right="0"/>
        <w:rPr>
          <w:rFonts w:cs="Arial"/>
          <w:b/>
          <w:bCs/>
          <w:iCs/>
          <w:sz w:val="20"/>
        </w:rPr>
      </w:pPr>
    </w:p>
    <w:p w14:paraId="0044F4DE" w14:textId="1CCF8031" w:rsidR="00143C40" w:rsidRPr="006E2DC6" w:rsidRDefault="00004A38" w:rsidP="006E2DC6">
      <w:pPr>
        <w:spacing w:after="0" w:line="240" w:lineRule="auto"/>
        <w:ind w:right="0"/>
        <w:rPr>
          <w:rFonts w:cs="Arial"/>
          <w:b/>
          <w:bCs/>
          <w:iCs/>
          <w:sz w:val="20"/>
        </w:rPr>
      </w:pPr>
      <w:r>
        <w:rPr>
          <w:rFonts w:cs="Arial"/>
          <w:b/>
          <w:bCs/>
          <w:iCs/>
          <w:sz w:val="20"/>
        </w:rPr>
        <w:br w:type="page"/>
      </w:r>
    </w:p>
    <w:p w14:paraId="76AB9701" w14:textId="77777777" w:rsidR="005066AD" w:rsidRPr="0073124C" w:rsidRDefault="005066AD" w:rsidP="005066AD">
      <w:pPr>
        <w:pStyle w:val="berschrift4"/>
        <w:rPr>
          <w:rFonts w:ascii="Arial" w:hAnsi="Arial" w:cs="Arial"/>
          <w:i w:val="0"/>
          <w:sz w:val="28"/>
        </w:rPr>
      </w:pPr>
      <w:r w:rsidRPr="0073124C">
        <w:rPr>
          <w:rFonts w:ascii="Arial" w:hAnsi="Arial" w:cs="Arial"/>
          <w:i w:val="0"/>
          <w:sz w:val="28"/>
        </w:rPr>
        <w:lastRenderedPageBreak/>
        <w:t>Application form - Part 2</w:t>
      </w:r>
    </w:p>
    <w:p w14:paraId="2FCCF7FA" w14:textId="77777777" w:rsidR="005066AD" w:rsidRPr="0073124C" w:rsidRDefault="005066AD" w:rsidP="0073124C">
      <w:pPr>
        <w:pStyle w:val="berschrift4"/>
        <w:numPr>
          <w:ilvl w:val="0"/>
          <w:numId w:val="29"/>
        </w:numPr>
        <w:rPr>
          <w:rFonts w:ascii="Arial" w:hAnsi="Arial" w:cs="Arial"/>
          <w:i w:val="0"/>
          <w:sz w:val="24"/>
        </w:rPr>
      </w:pPr>
      <w:r w:rsidRPr="0073124C">
        <w:rPr>
          <w:rFonts w:ascii="Arial" w:hAnsi="Arial" w:cs="Arial"/>
          <w:i w:val="0"/>
          <w:sz w:val="24"/>
        </w:rPr>
        <w:t>Work plan (5 pages maximum)</w:t>
      </w:r>
    </w:p>
    <w:p w14:paraId="6187C551" w14:textId="49AEE5E8" w:rsidR="002604EB" w:rsidRPr="002604EB" w:rsidRDefault="005066AD" w:rsidP="002604EB">
      <w:pPr>
        <w:pStyle w:val="berschrift4"/>
        <w:numPr>
          <w:ilvl w:val="1"/>
          <w:numId w:val="29"/>
        </w:numPr>
        <w:ind w:left="426" w:hanging="426"/>
        <w:rPr>
          <w:rFonts w:ascii="Arial" w:hAnsi="Arial" w:cs="Arial"/>
          <w:i w:val="0"/>
          <w:sz w:val="20"/>
        </w:rPr>
      </w:pPr>
      <w:r w:rsidRPr="002604EB">
        <w:rPr>
          <w:rFonts w:ascii="Arial" w:hAnsi="Arial" w:cs="Arial"/>
          <w:i w:val="0"/>
          <w:sz w:val="20"/>
        </w:rPr>
        <w:t xml:space="preserve">Project </w:t>
      </w:r>
      <w:r w:rsidR="00A05239" w:rsidRPr="002604EB">
        <w:rPr>
          <w:rFonts w:ascii="Arial" w:hAnsi="Arial" w:cs="Arial"/>
          <w:i w:val="0"/>
          <w:sz w:val="20"/>
        </w:rPr>
        <w:t>title and abstract</w:t>
      </w:r>
    </w:p>
    <w:p w14:paraId="6551F9F9" w14:textId="202C60BC" w:rsidR="005066AD" w:rsidRPr="002604EB" w:rsidRDefault="0021692A" w:rsidP="002604EB">
      <w:pPr>
        <w:rPr>
          <w:rFonts w:cs="Arial"/>
        </w:rPr>
      </w:pPr>
      <w:r w:rsidRPr="002604EB">
        <w:rPr>
          <w:rFonts w:cs="Arial"/>
        </w:rPr>
        <w:t>T</w:t>
      </w:r>
      <w:r w:rsidR="00A05239" w:rsidRPr="002604EB">
        <w:rPr>
          <w:rFonts w:cs="Arial"/>
        </w:rPr>
        <w:t xml:space="preserve">he abstract should be a maximum of half a page and include </w:t>
      </w:r>
      <w:proofErr w:type="gramStart"/>
      <w:r w:rsidR="00A05239" w:rsidRPr="002604EB">
        <w:rPr>
          <w:rFonts w:cs="Arial"/>
        </w:rPr>
        <w:t>a statement about the research plan, expected results and why the partnership is important</w:t>
      </w:r>
      <w:proofErr w:type="gramEnd"/>
      <w:r w:rsidRPr="002604EB">
        <w:rPr>
          <w:rFonts w:cs="Arial"/>
        </w:rPr>
        <w:t xml:space="preserve"> (e.g. the future of the research collaboration)</w:t>
      </w:r>
    </w:p>
    <w:p w14:paraId="35C3CA3A" w14:textId="53E00602" w:rsidR="002604EB" w:rsidRPr="002604EB" w:rsidRDefault="00D21431" w:rsidP="002604EB">
      <w:pPr>
        <w:pStyle w:val="berschrift4"/>
        <w:numPr>
          <w:ilvl w:val="1"/>
          <w:numId w:val="29"/>
        </w:numPr>
        <w:ind w:left="426" w:hanging="426"/>
        <w:rPr>
          <w:rFonts w:ascii="Arial" w:hAnsi="Arial" w:cs="Arial"/>
          <w:i w:val="0"/>
          <w:sz w:val="20"/>
        </w:rPr>
      </w:pPr>
      <w:r w:rsidRPr="002604EB">
        <w:rPr>
          <w:rFonts w:ascii="Arial" w:hAnsi="Arial" w:cs="Arial"/>
          <w:i w:val="0"/>
          <w:sz w:val="20"/>
        </w:rPr>
        <w:t xml:space="preserve">Scientific merit </w:t>
      </w:r>
      <w:r w:rsidR="00915483" w:rsidRPr="002604EB">
        <w:rPr>
          <w:rFonts w:ascii="Arial" w:hAnsi="Arial" w:cs="Arial"/>
          <w:i w:val="0"/>
          <w:sz w:val="20"/>
        </w:rPr>
        <w:t xml:space="preserve">or impact </w:t>
      </w:r>
      <w:r w:rsidRPr="002604EB">
        <w:rPr>
          <w:rFonts w:ascii="Arial" w:hAnsi="Arial" w:cs="Arial"/>
          <w:i w:val="0"/>
          <w:sz w:val="20"/>
        </w:rPr>
        <w:t>of the anticipated outcomes</w:t>
      </w:r>
    </w:p>
    <w:p w14:paraId="14EFC297" w14:textId="54AAC13B" w:rsidR="00D21431" w:rsidRPr="002604EB" w:rsidRDefault="00915483" w:rsidP="002604EB">
      <w:pPr>
        <w:rPr>
          <w:rFonts w:cs="Arial"/>
        </w:rPr>
      </w:pPr>
      <w:r w:rsidRPr="002604EB">
        <w:rPr>
          <w:rFonts w:cs="Arial"/>
        </w:rPr>
        <w:t xml:space="preserve">Explain </w:t>
      </w:r>
      <w:r w:rsidR="00D87BC2" w:rsidRPr="002604EB">
        <w:rPr>
          <w:rFonts w:cs="Arial"/>
        </w:rPr>
        <w:t xml:space="preserve">the </w:t>
      </w:r>
      <w:r w:rsidRPr="002604EB">
        <w:rPr>
          <w:rFonts w:cs="Arial"/>
        </w:rPr>
        <w:t xml:space="preserve">main research questions and your proposal’s objectives. In the case of fundamental research: </w:t>
      </w:r>
      <w:r w:rsidR="00D21431" w:rsidRPr="002604EB">
        <w:rPr>
          <w:rFonts w:cs="Arial"/>
        </w:rPr>
        <w:t xml:space="preserve">Explain </w:t>
      </w:r>
      <w:r w:rsidRPr="002604EB">
        <w:rPr>
          <w:rFonts w:cs="Arial"/>
        </w:rPr>
        <w:t xml:space="preserve">how </w:t>
      </w:r>
      <w:r w:rsidR="00D21431" w:rsidRPr="002604EB">
        <w:rPr>
          <w:rFonts w:cs="Arial"/>
        </w:rPr>
        <w:t>your research proposal will contribute to the advancement of knowledge</w:t>
      </w:r>
      <w:r w:rsidRPr="002604EB">
        <w:rPr>
          <w:rFonts w:cs="Arial"/>
        </w:rPr>
        <w:t xml:space="preserve">. In the case of applied research: Explain </w:t>
      </w:r>
      <w:r w:rsidR="00D87BC2" w:rsidRPr="002604EB">
        <w:rPr>
          <w:rFonts w:cs="Arial"/>
        </w:rPr>
        <w:t xml:space="preserve">what impact </w:t>
      </w:r>
      <w:r w:rsidRPr="002604EB">
        <w:rPr>
          <w:rFonts w:cs="Arial"/>
        </w:rPr>
        <w:t xml:space="preserve">your research proposal will </w:t>
      </w:r>
      <w:r w:rsidR="00D87BC2" w:rsidRPr="002604EB">
        <w:rPr>
          <w:rFonts w:cs="Arial"/>
        </w:rPr>
        <w:t xml:space="preserve">have in </w:t>
      </w:r>
      <w:r w:rsidRPr="002604EB">
        <w:rPr>
          <w:rFonts w:cs="Arial"/>
        </w:rPr>
        <w:t>society or economy.</w:t>
      </w:r>
    </w:p>
    <w:p w14:paraId="7B001045" w14:textId="4AC4C116" w:rsidR="002604EB" w:rsidRPr="002604EB" w:rsidRDefault="00915483" w:rsidP="002604EB">
      <w:pPr>
        <w:pStyle w:val="berschrift4"/>
        <w:numPr>
          <w:ilvl w:val="1"/>
          <w:numId w:val="29"/>
        </w:numPr>
        <w:ind w:left="426" w:hanging="426"/>
        <w:rPr>
          <w:rFonts w:ascii="Arial" w:hAnsi="Arial" w:cs="Arial"/>
          <w:i w:val="0"/>
          <w:sz w:val="20"/>
        </w:rPr>
      </w:pPr>
      <w:r w:rsidRPr="002604EB">
        <w:rPr>
          <w:rFonts w:ascii="Arial" w:hAnsi="Arial" w:cs="Arial"/>
          <w:i w:val="0"/>
          <w:sz w:val="20"/>
        </w:rPr>
        <w:t>F</w:t>
      </w:r>
      <w:r w:rsidR="00CC303E" w:rsidRPr="002604EB">
        <w:rPr>
          <w:rFonts w:ascii="Arial" w:hAnsi="Arial" w:cs="Arial"/>
          <w:i w:val="0"/>
          <w:sz w:val="20"/>
        </w:rPr>
        <w:t>easibility of the proposed activity</w:t>
      </w:r>
    </w:p>
    <w:p w14:paraId="4D08DB5E" w14:textId="37B6CDC0" w:rsidR="00CC303E" w:rsidRPr="002604EB" w:rsidRDefault="00CC303E" w:rsidP="002604EB">
      <w:pPr>
        <w:rPr>
          <w:rFonts w:cs="Arial"/>
        </w:rPr>
      </w:pPr>
      <w:r w:rsidRPr="002604EB">
        <w:rPr>
          <w:rFonts w:cs="Arial"/>
        </w:rPr>
        <w:t xml:space="preserve">Explain </w:t>
      </w:r>
      <w:r w:rsidR="00915483" w:rsidRPr="002604EB">
        <w:rPr>
          <w:rFonts w:cs="Arial"/>
        </w:rPr>
        <w:t xml:space="preserve">how </w:t>
      </w:r>
      <w:r w:rsidRPr="002604EB">
        <w:rPr>
          <w:rFonts w:cs="Arial"/>
        </w:rPr>
        <w:t>your research proposal is feasible.</w:t>
      </w:r>
    </w:p>
    <w:p w14:paraId="64A59473" w14:textId="6E2ED0DF" w:rsidR="002604EB" w:rsidRPr="002604EB" w:rsidRDefault="00D978BD" w:rsidP="002604EB">
      <w:pPr>
        <w:pStyle w:val="berschrift4"/>
        <w:numPr>
          <w:ilvl w:val="1"/>
          <w:numId w:val="29"/>
        </w:numPr>
        <w:ind w:left="426" w:hanging="426"/>
        <w:rPr>
          <w:rFonts w:ascii="Arial" w:hAnsi="Arial" w:cs="Arial"/>
          <w:i w:val="0"/>
          <w:sz w:val="20"/>
        </w:rPr>
      </w:pPr>
      <w:r w:rsidRPr="002604EB">
        <w:rPr>
          <w:rFonts w:ascii="Arial" w:hAnsi="Arial" w:cs="Arial"/>
          <w:i w:val="0"/>
          <w:sz w:val="20"/>
        </w:rPr>
        <w:t>Expertise and complementarities of the partner institutes and the applicants</w:t>
      </w:r>
    </w:p>
    <w:p w14:paraId="67D48E0C" w14:textId="2DA66CB8" w:rsidR="00D978BD" w:rsidRPr="002604EB" w:rsidRDefault="00D978BD" w:rsidP="002604EB">
      <w:pPr>
        <w:rPr>
          <w:rFonts w:cs="Arial"/>
        </w:rPr>
      </w:pPr>
      <w:r w:rsidRPr="002604EB">
        <w:rPr>
          <w:rFonts w:cs="Arial"/>
        </w:rPr>
        <w:t xml:space="preserve">Describe the </w:t>
      </w:r>
      <w:r w:rsidR="00B21947" w:rsidRPr="002604EB">
        <w:rPr>
          <w:rFonts w:cs="Arial"/>
        </w:rPr>
        <w:t xml:space="preserve">proposed or </w:t>
      </w:r>
      <w:r w:rsidRPr="002604EB">
        <w:rPr>
          <w:rFonts w:cs="Arial"/>
        </w:rPr>
        <w:t xml:space="preserve">existing research collaboration between </w:t>
      </w:r>
      <w:proofErr w:type="gramStart"/>
      <w:r w:rsidRPr="002604EB">
        <w:rPr>
          <w:rFonts w:cs="Arial"/>
        </w:rPr>
        <w:t>the Swiss and th</w:t>
      </w:r>
      <w:r w:rsidR="00B21947" w:rsidRPr="002604EB">
        <w:rPr>
          <w:rFonts w:cs="Arial"/>
        </w:rPr>
        <w:t>e foreign partner institution</w:t>
      </w:r>
      <w:r w:rsidRPr="002604EB">
        <w:rPr>
          <w:rFonts w:cs="Arial"/>
        </w:rPr>
        <w:t xml:space="preserve"> and how they complement each other with their respective areas of expertise</w:t>
      </w:r>
      <w:proofErr w:type="gramEnd"/>
      <w:r w:rsidRPr="002604EB">
        <w:rPr>
          <w:rFonts w:cs="Arial"/>
        </w:rPr>
        <w:t>.</w:t>
      </w:r>
    </w:p>
    <w:p w14:paraId="66049CCE" w14:textId="0B85344A" w:rsidR="002604EB" w:rsidRPr="002604EB" w:rsidRDefault="00CC303E" w:rsidP="002604EB">
      <w:pPr>
        <w:pStyle w:val="berschrift4"/>
        <w:numPr>
          <w:ilvl w:val="1"/>
          <w:numId w:val="29"/>
        </w:numPr>
        <w:ind w:left="426" w:hanging="426"/>
        <w:rPr>
          <w:rFonts w:ascii="Arial" w:hAnsi="Arial" w:cs="Arial"/>
          <w:i w:val="0"/>
          <w:sz w:val="20"/>
        </w:rPr>
      </w:pPr>
      <w:r w:rsidRPr="002604EB">
        <w:rPr>
          <w:rFonts w:ascii="Arial" w:hAnsi="Arial" w:cs="Arial"/>
          <w:i w:val="0"/>
          <w:sz w:val="20"/>
        </w:rPr>
        <w:t>Potential for long-term collaboration and follow-up activities</w:t>
      </w:r>
    </w:p>
    <w:p w14:paraId="605A4796" w14:textId="14DC6468" w:rsidR="00A05239" w:rsidRPr="002604EB" w:rsidRDefault="00CC303E" w:rsidP="002604EB">
      <w:pPr>
        <w:rPr>
          <w:rFonts w:cs="Arial"/>
        </w:rPr>
      </w:pPr>
      <w:r w:rsidRPr="002604EB">
        <w:rPr>
          <w:rFonts w:cs="Arial"/>
        </w:rPr>
        <w:t xml:space="preserve">If this grant is used </w:t>
      </w:r>
      <w:proofErr w:type="gramStart"/>
      <w:r w:rsidRPr="002604EB">
        <w:rPr>
          <w:rFonts w:cs="Arial"/>
        </w:rPr>
        <w:t>for the purpose of</w:t>
      </w:r>
      <w:proofErr w:type="gramEnd"/>
      <w:r w:rsidRPr="002604EB">
        <w:rPr>
          <w:rFonts w:cs="Arial"/>
        </w:rPr>
        <w:t xml:space="preserve"> preparing a new and larger research proposal, please indicate to which call and funding agency the research team plans to submit it. </w:t>
      </w:r>
      <w:r w:rsidR="00A05239" w:rsidRPr="002604EB">
        <w:rPr>
          <w:rFonts w:cs="Arial"/>
        </w:rPr>
        <w:t>Explain the follow-up of</w:t>
      </w:r>
      <w:r w:rsidRPr="002604EB">
        <w:rPr>
          <w:rFonts w:cs="Arial"/>
        </w:rPr>
        <w:t xml:space="preserve"> the proposed research project.</w:t>
      </w:r>
    </w:p>
    <w:p w14:paraId="47A3263D" w14:textId="6AE68CAE" w:rsidR="002604EB" w:rsidRPr="002604EB" w:rsidRDefault="0021692A" w:rsidP="002604EB">
      <w:pPr>
        <w:pStyle w:val="berschrift4"/>
        <w:numPr>
          <w:ilvl w:val="1"/>
          <w:numId w:val="29"/>
        </w:numPr>
        <w:ind w:left="426" w:hanging="426"/>
        <w:rPr>
          <w:rFonts w:ascii="Arial" w:hAnsi="Arial" w:cs="Arial"/>
          <w:i w:val="0"/>
          <w:sz w:val="20"/>
        </w:rPr>
      </w:pPr>
      <w:r w:rsidRPr="002604EB">
        <w:rPr>
          <w:rFonts w:ascii="Arial" w:hAnsi="Arial" w:cs="Arial"/>
          <w:i w:val="0"/>
          <w:sz w:val="20"/>
        </w:rPr>
        <w:t>Timeframe</w:t>
      </w:r>
    </w:p>
    <w:p w14:paraId="02792E8C" w14:textId="656DFD81" w:rsidR="005066AD" w:rsidRPr="002604EB" w:rsidRDefault="0021692A" w:rsidP="002604EB">
      <w:pPr>
        <w:rPr>
          <w:rFonts w:cs="Arial"/>
        </w:rPr>
      </w:pPr>
      <w:r w:rsidRPr="002604EB">
        <w:rPr>
          <w:rFonts w:cs="Arial"/>
        </w:rPr>
        <w:t>Provide details about the intended t</w:t>
      </w:r>
      <w:r w:rsidR="005066AD" w:rsidRPr="002604EB">
        <w:rPr>
          <w:rFonts w:cs="Arial"/>
        </w:rPr>
        <w:t xml:space="preserve">imeframe </w:t>
      </w:r>
      <w:r w:rsidR="00A05239" w:rsidRPr="002604EB">
        <w:rPr>
          <w:rFonts w:cs="Arial"/>
        </w:rPr>
        <w:t>and milestones</w:t>
      </w:r>
    </w:p>
    <w:p w14:paraId="5949B872" w14:textId="0ED8FF9E" w:rsidR="002604EB" w:rsidRPr="002604EB" w:rsidRDefault="0021692A" w:rsidP="002604EB">
      <w:pPr>
        <w:pStyle w:val="berschrift4"/>
        <w:numPr>
          <w:ilvl w:val="1"/>
          <w:numId w:val="29"/>
        </w:numPr>
        <w:ind w:left="426" w:hanging="426"/>
        <w:rPr>
          <w:rFonts w:ascii="Arial" w:hAnsi="Arial" w:cs="Arial"/>
          <w:i w:val="0"/>
          <w:sz w:val="20"/>
        </w:rPr>
      </w:pPr>
      <w:r w:rsidRPr="002604EB">
        <w:rPr>
          <w:rFonts w:ascii="Arial" w:hAnsi="Arial" w:cs="Arial"/>
          <w:i w:val="0"/>
          <w:sz w:val="20"/>
        </w:rPr>
        <w:t>IPR</w:t>
      </w:r>
    </w:p>
    <w:p w14:paraId="7DFB574B" w14:textId="3B84309D" w:rsidR="005066AD" w:rsidRPr="002604EB" w:rsidRDefault="0021692A" w:rsidP="002604EB">
      <w:pPr>
        <w:rPr>
          <w:rFonts w:cs="Arial"/>
        </w:rPr>
      </w:pPr>
      <w:r w:rsidRPr="002604EB">
        <w:rPr>
          <w:rFonts w:cs="Arial"/>
        </w:rPr>
        <w:t>Explain the existing or i</w:t>
      </w:r>
      <w:r w:rsidR="005066AD" w:rsidRPr="002604EB">
        <w:rPr>
          <w:rFonts w:cs="Arial"/>
        </w:rPr>
        <w:t>ntended intellectual property rights (IPR) agreements (if applicable)</w:t>
      </w:r>
    </w:p>
    <w:p w14:paraId="6668C0BF" w14:textId="77777777" w:rsidR="002604EB" w:rsidRDefault="002604EB" w:rsidP="005066AD">
      <w:pPr>
        <w:pStyle w:val="berschrift4"/>
        <w:rPr>
          <w:rFonts w:ascii="Arial" w:hAnsi="Arial" w:cs="Arial"/>
          <w:i w:val="0"/>
          <w:sz w:val="28"/>
        </w:rPr>
      </w:pPr>
    </w:p>
    <w:p w14:paraId="6F97F07F" w14:textId="73718E30" w:rsidR="005066AD" w:rsidRPr="002604EB" w:rsidRDefault="005066AD" w:rsidP="005066AD">
      <w:pPr>
        <w:pStyle w:val="berschrift4"/>
        <w:rPr>
          <w:rFonts w:ascii="Arial" w:hAnsi="Arial" w:cs="Arial"/>
          <w:i w:val="0"/>
          <w:sz w:val="28"/>
        </w:rPr>
      </w:pPr>
      <w:r w:rsidRPr="002604EB">
        <w:rPr>
          <w:rFonts w:ascii="Arial" w:hAnsi="Arial" w:cs="Arial"/>
          <w:i w:val="0"/>
          <w:sz w:val="28"/>
        </w:rPr>
        <w:t>Application form – Part 3</w:t>
      </w:r>
    </w:p>
    <w:p w14:paraId="32F2362B" w14:textId="77777777" w:rsidR="005066AD" w:rsidRPr="002604EB" w:rsidRDefault="005066AD" w:rsidP="002604EB">
      <w:pPr>
        <w:pStyle w:val="berschrift4"/>
        <w:numPr>
          <w:ilvl w:val="0"/>
          <w:numId w:val="29"/>
        </w:numPr>
        <w:rPr>
          <w:rFonts w:ascii="Arial" w:hAnsi="Arial" w:cs="Arial"/>
          <w:i w:val="0"/>
          <w:sz w:val="24"/>
        </w:rPr>
      </w:pPr>
      <w:r w:rsidRPr="002604EB">
        <w:rPr>
          <w:rFonts w:ascii="Arial" w:hAnsi="Arial" w:cs="Arial"/>
          <w:i w:val="0"/>
          <w:sz w:val="24"/>
        </w:rPr>
        <w:t>Annex</w:t>
      </w:r>
    </w:p>
    <w:p w14:paraId="74209A9A" w14:textId="4BB4A791" w:rsidR="00457F3C" w:rsidRPr="003F481B" w:rsidRDefault="005066AD" w:rsidP="003F481B">
      <w:r w:rsidRPr="002604EB">
        <w:rPr>
          <w:rFonts w:cs="Arial"/>
        </w:rPr>
        <w:t>CVs of all involved collaborators (max. 2 p</w:t>
      </w:r>
      <w:r w:rsidRPr="0054765B">
        <w:t>ages each)</w:t>
      </w:r>
    </w:p>
    <w:sectPr w:rsidR="00457F3C" w:rsidRPr="003F481B" w:rsidSect="008837DE">
      <w:headerReference w:type="default" r:id="rId11"/>
      <w:footerReference w:type="default" r:id="rId12"/>
      <w:headerReference w:type="first" r:id="rId13"/>
      <w:footerReference w:type="first" r:id="rId14"/>
      <w:pgSz w:w="11901" w:h="16840" w:code="9"/>
      <w:pgMar w:top="3402" w:right="851" w:bottom="1531" w:left="1701" w:header="680" w:footer="49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E42D1" w14:textId="77777777" w:rsidR="0050545B" w:rsidRDefault="0050545B">
      <w:r>
        <w:separator/>
      </w:r>
    </w:p>
  </w:endnote>
  <w:endnote w:type="continuationSeparator" w:id="0">
    <w:p w14:paraId="7E4E2CEC" w14:textId="77777777" w:rsidR="0050545B" w:rsidRDefault="0050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Impact"/>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6" w:type="dxa"/>
      <w:tblInd w:w="8" w:type="dxa"/>
      <w:tblLayout w:type="fixed"/>
      <w:tblCellMar>
        <w:left w:w="0" w:type="dxa"/>
        <w:right w:w="0" w:type="dxa"/>
      </w:tblCellMar>
      <w:tblLook w:val="0000" w:firstRow="0" w:lastRow="0" w:firstColumn="0" w:lastColumn="0" w:noHBand="0" w:noVBand="0"/>
    </w:tblPr>
    <w:tblGrid>
      <w:gridCol w:w="7655"/>
      <w:gridCol w:w="1701"/>
    </w:tblGrid>
    <w:tr w:rsidR="0050545B" w14:paraId="3D9F8F63" w14:textId="77777777" w:rsidTr="00017200">
      <w:trPr>
        <w:cantSplit/>
      </w:trPr>
      <w:tc>
        <w:tcPr>
          <w:tcW w:w="7655" w:type="dxa"/>
        </w:tcPr>
        <w:p w14:paraId="2DCB9490" w14:textId="77777777" w:rsidR="0050545B" w:rsidRDefault="0050545B" w:rsidP="002A324B">
          <w:pPr>
            <w:pStyle w:val="94AbsenderInfoAdressen"/>
          </w:pPr>
          <w:r w:rsidRPr="00194ECF">
            <w:t>Call for seed money grants with South Asia and Iran 2018</w:t>
          </w:r>
        </w:p>
      </w:tc>
      <w:tc>
        <w:tcPr>
          <w:tcW w:w="1701" w:type="dxa"/>
        </w:tcPr>
        <w:p w14:paraId="760F2230" w14:textId="7C259CF8" w:rsidR="0050545B" w:rsidRDefault="0050545B" w:rsidP="008837DE">
          <w:pPr>
            <w:pStyle w:val="94AbsenderInfoAdressen"/>
            <w:rPr>
              <w:rStyle w:val="Seitenzahl"/>
            </w:rPr>
          </w:pPr>
          <w:r>
            <w:rPr>
              <w:rStyle w:val="Seitenzahl"/>
            </w:rPr>
            <w:t xml:space="preserve">Page </w:t>
          </w:r>
          <w:r>
            <w:rPr>
              <w:rStyle w:val="Seitenzahl"/>
            </w:rPr>
            <w:fldChar w:fldCharType="begin"/>
          </w:r>
          <w:r>
            <w:rPr>
              <w:rStyle w:val="Seitenzahl"/>
            </w:rPr>
            <w:instrText xml:space="preserve"> PAGE </w:instrText>
          </w:r>
          <w:r>
            <w:rPr>
              <w:rStyle w:val="Seitenzahl"/>
            </w:rPr>
            <w:fldChar w:fldCharType="separate"/>
          </w:r>
          <w:r w:rsidR="00960170">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960170">
            <w:rPr>
              <w:rStyle w:val="Seitenzahl"/>
              <w:noProof/>
            </w:rPr>
            <w:t>10</w:t>
          </w:r>
          <w:r>
            <w:rPr>
              <w:rStyle w:val="Seitenzahl"/>
            </w:rPr>
            <w:fldChar w:fldCharType="end"/>
          </w:r>
          <w:bookmarkStart w:id="2" w:name="_Toc46899416"/>
          <w:bookmarkStart w:id="3" w:name="_Toc46900549"/>
          <w:bookmarkStart w:id="4" w:name="_Toc46900924"/>
          <w:bookmarkStart w:id="5" w:name="_Toc46901333"/>
          <w:bookmarkStart w:id="6" w:name="_Toc46901328"/>
        </w:p>
      </w:tc>
    </w:tr>
    <w:bookmarkEnd w:id="2"/>
    <w:bookmarkEnd w:id="3"/>
    <w:bookmarkEnd w:id="4"/>
    <w:bookmarkEnd w:id="5"/>
    <w:bookmarkEnd w:id="6"/>
  </w:tbl>
  <w:p w14:paraId="2D4C9DDC" w14:textId="77777777" w:rsidR="0050545B" w:rsidRDefault="0050545B" w:rsidP="00057591">
    <w:pPr>
      <w:pStyle w:val="Fuzeile"/>
      <w:spacing w:line="2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7465" w14:textId="77777777" w:rsidR="0050545B" w:rsidRDefault="0050545B"/>
  <w:tbl>
    <w:tblPr>
      <w:tblW w:w="9357" w:type="dxa"/>
      <w:tblInd w:w="8" w:type="dxa"/>
      <w:tblLayout w:type="fixed"/>
      <w:tblCellMar>
        <w:left w:w="0" w:type="dxa"/>
        <w:right w:w="0" w:type="dxa"/>
      </w:tblCellMar>
      <w:tblLook w:val="0000" w:firstRow="0" w:lastRow="0" w:firstColumn="0" w:lastColumn="0" w:noHBand="0" w:noVBand="0"/>
    </w:tblPr>
    <w:tblGrid>
      <w:gridCol w:w="2835"/>
      <w:gridCol w:w="284"/>
      <w:gridCol w:w="4253"/>
      <w:gridCol w:w="284"/>
      <w:gridCol w:w="1701"/>
    </w:tblGrid>
    <w:tr w:rsidR="0050545B" w14:paraId="5FF033FB" w14:textId="77777777" w:rsidTr="00057591">
      <w:trPr>
        <w:cantSplit/>
      </w:trPr>
      <w:tc>
        <w:tcPr>
          <w:tcW w:w="2835" w:type="dxa"/>
        </w:tcPr>
        <w:p w14:paraId="4ECB1FC8" w14:textId="77777777" w:rsidR="0050545B" w:rsidRDefault="0050545B" w:rsidP="00017200">
          <w:pPr>
            <w:pStyle w:val="94AbsenderInfoAdressen"/>
          </w:pPr>
          <w:bookmarkStart w:id="7" w:name="Te_Name"/>
          <w:bookmarkEnd w:id="7"/>
        </w:p>
      </w:tc>
      <w:tc>
        <w:tcPr>
          <w:tcW w:w="284" w:type="dxa"/>
        </w:tcPr>
        <w:p w14:paraId="618F145F" w14:textId="77777777" w:rsidR="0050545B" w:rsidRDefault="0050545B" w:rsidP="00017200"/>
      </w:tc>
      <w:tc>
        <w:tcPr>
          <w:tcW w:w="4253" w:type="dxa"/>
        </w:tcPr>
        <w:p w14:paraId="490D5CC0" w14:textId="77777777" w:rsidR="0050545B" w:rsidRDefault="0050545B" w:rsidP="008837DE">
          <w:pPr>
            <w:pStyle w:val="94AbsenderInfoAdressen"/>
          </w:pPr>
          <w:bookmarkStart w:id="8" w:name="Te_Adresse"/>
          <w:bookmarkStart w:id="9" w:name="TE_FaxpEnd"/>
          <w:bookmarkEnd w:id="8"/>
          <w:bookmarkEnd w:id="9"/>
        </w:p>
      </w:tc>
      <w:tc>
        <w:tcPr>
          <w:tcW w:w="284" w:type="dxa"/>
        </w:tcPr>
        <w:p w14:paraId="20ABFC3B" w14:textId="77777777" w:rsidR="0050545B" w:rsidRDefault="0050545B" w:rsidP="00017200"/>
      </w:tc>
      <w:tc>
        <w:tcPr>
          <w:tcW w:w="1701" w:type="dxa"/>
        </w:tcPr>
        <w:p w14:paraId="00F82C0B" w14:textId="77777777" w:rsidR="0050545B" w:rsidRDefault="0050545B" w:rsidP="00017200">
          <w:pPr>
            <w:pStyle w:val="94AbsenderInfoAdressen"/>
            <w:rPr>
              <w:rStyle w:val="Seitenzahl"/>
            </w:rPr>
          </w:pPr>
          <w:r>
            <w:rPr>
              <w:rStyle w:val="Seitenzahl"/>
            </w:rPr>
            <w:br/>
          </w:r>
        </w:p>
        <w:p w14:paraId="4BBE55D9" w14:textId="77777777" w:rsidR="0050545B" w:rsidRDefault="0050545B" w:rsidP="00330CFD">
          <w:pPr>
            <w:pStyle w:val="94AbsenderInfoAdressen"/>
          </w:pPr>
          <w:r>
            <w:rPr>
              <w:rStyle w:val="Seitenzahl"/>
            </w:rPr>
            <w:br/>
          </w:r>
          <w:r>
            <w:rPr>
              <w:rStyle w:val="Seitenzahl"/>
            </w:rPr>
            <w:br/>
          </w:r>
          <w:proofErr w:type="spellStart"/>
          <w:r>
            <w:rPr>
              <w:rStyle w:val="Seitenzahl"/>
            </w:rPr>
            <w:t>Zürcher</w:t>
          </w:r>
          <w:proofErr w:type="spellEnd"/>
          <w:r>
            <w:rPr>
              <w:rStyle w:val="Seitenzahl"/>
            </w:rPr>
            <w:t xml:space="preserve"> </w:t>
          </w:r>
          <w:proofErr w:type="spellStart"/>
          <w:r>
            <w:rPr>
              <w:rStyle w:val="Seitenzahl"/>
            </w:rPr>
            <w:t>Fachhochschule</w:t>
          </w:r>
          <w:proofErr w:type="spellEnd"/>
        </w:p>
      </w:tc>
    </w:tr>
  </w:tbl>
  <w:p w14:paraId="1D071ACC" w14:textId="77777777" w:rsidR="0050545B" w:rsidRDefault="0050545B" w:rsidP="00057591">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C9298" w14:textId="77777777" w:rsidR="0050545B" w:rsidRDefault="0050545B">
      <w:r>
        <w:separator/>
      </w:r>
    </w:p>
  </w:footnote>
  <w:footnote w:type="continuationSeparator" w:id="0">
    <w:p w14:paraId="586260DC" w14:textId="77777777" w:rsidR="0050545B" w:rsidRDefault="0050545B">
      <w:r>
        <w:continuationSeparator/>
      </w:r>
    </w:p>
  </w:footnote>
  <w:footnote w:id="1">
    <w:p w14:paraId="7F500316" w14:textId="52821807" w:rsidR="0050545B" w:rsidRPr="00A077F2" w:rsidRDefault="0050545B" w:rsidP="002051A9">
      <w:pPr>
        <w:rPr>
          <w:rFonts w:cs="Arial"/>
          <w:b/>
          <w:szCs w:val="18"/>
        </w:rPr>
      </w:pPr>
      <w:r w:rsidRPr="00B74B6D">
        <w:rPr>
          <w:rStyle w:val="Funotenzeichen"/>
          <w:sz w:val="16"/>
        </w:rPr>
        <w:footnoteRef/>
      </w:r>
      <w:r w:rsidRPr="00B74B6D">
        <w:rPr>
          <w:sz w:val="16"/>
        </w:rPr>
        <w:t xml:space="preserve"> </w:t>
      </w:r>
      <w:r w:rsidRPr="00A077F2">
        <w:rPr>
          <w:szCs w:val="18"/>
        </w:rPr>
        <w:t xml:space="preserve">In-kind resources are any contributions that do not involve financial support, such as </w:t>
      </w:r>
      <w:r w:rsidRPr="00ED7D25">
        <w:rPr>
          <w:rFonts w:cs="Arial"/>
          <w:szCs w:val="18"/>
        </w:rPr>
        <w:t>access to computers, software, office space and/or equipment) made by Swiss</w:t>
      </w:r>
      <w:r>
        <w:rPr>
          <w:rFonts w:cs="Arial"/>
          <w:szCs w:val="18"/>
        </w:rPr>
        <w:t xml:space="preserve"> principal applicant</w:t>
      </w:r>
      <w:r w:rsidRPr="00ED7D25">
        <w:rPr>
          <w:rFonts w:cs="Arial"/>
          <w:szCs w:val="18"/>
        </w:rPr>
        <w:t xml:space="preserve">, </w:t>
      </w:r>
      <w:r>
        <w:rPr>
          <w:rFonts w:cs="Arial"/>
          <w:szCs w:val="18"/>
        </w:rPr>
        <w:t xml:space="preserve">the partner institute in the partner country, </w:t>
      </w:r>
      <w:r w:rsidRPr="00ED7D25">
        <w:rPr>
          <w:rFonts w:cs="Arial"/>
          <w:szCs w:val="18"/>
        </w:rPr>
        <w:t xml:space="preserve">and </w:t>
      </w:r>
      <w:r>
        <w:rPr>
          <w:rFonts w:cs="Arial"/>
          <w:szCs w:val="18"/>
        </w:rPr>
        <w:t>t</w:t>
      </w:r>
      <w:r w:rsidRPr="00ED7D25">
        <w:rPr>
          <w:rFonts w:cs="Arial"/>
          <w:szCs w:val="18"/>
        </w:rPr>
        <w:t xml:space="preserve">hird </w:t>
      </w:r>
      <w:r>
        <w:rPr>
          <w:rFonts w:cs="Arial"/>
          <w:szCs w:val="18"/>
        </w:rPr>
        <w:t>party partners.</w:t>
      </w:r>
    </w:p>
    <w:p w14:paraId="018C3F59" w14:textId="6B296FE5" w:rsidR="0050545B" w:rsidRPr="00B74B6D" w:rsidRDefault="0050545B">
      <w:pPr>
        <w:pStyle w:val="Funotentext"/>
        <w:rPr>
          <w:sz w:val="16"/>
        </w:rPr>
      </w:pPr>
    </w:p>
  </w:footnote>
  <w:footnote w:id="2">
    <w:p w14:paraId="62B0AA42" w14:textId="26DE7A8A" w:rsidR="0050545B" w:rsidRDefault="0050545B" w:rsidP="005066AD">
      <w:pPr>
        <w:pStyle w:val="Funotentext"/>
      </w:pPr>
      <w:r w:rsidRPr="00B74B6D">
        <w:rPr>
          <w:rStyle w:val="Funotenzeichen"/>
          <w:sz w:val="16"/>
        </w:rPr>
        <w:footnoteRef/>
      </w:r>
      <w:r w:rsidRPr="00B74B6D">
        <w:rPr>
          <w:sz w:val="16"/>
        </w:rPr>
        <w:t xml:space="preserve"> </w:t>
      </w:r>
      <w:hyperlink r:id="rId1" w:history="1">
        <w:r w:rsidRPr="00B74B6D">
          <w:rPr>
            <w:rStyle w:val="Hyperlink"/>
            <w:sz w:val="16"/>
          </w:rPr>
          <w:t>KFPE Guide for Transboundary Research Partnerships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AD566" w14:textId="77777777" w:rsidR="0050545B" w:rsidRPr="00EE7E7C" w:rsidRDefault="0050545B" w:rsidP="001854A9">
    <w:pPr>
      <w:pStyle w:val="Kopfzeile"/>
      <w:spacing w:line="2730" w:lineRule="exact"/>
    </w:pPr>
    <w:r w:rsidRPr="00766E8F">
      <w:rPr>
        <w:noProof/>
        <w:lang w:val="de-CH" w:eastAsia="de-CH"/>
      </w:rPr>
      <w:drawing>
        <wp:anchor distT="0" distB="0" distL="114300" distR="114300" simplePos="0" relativeHeight="251662848" behindDoc="0" locked="1" layoutInCell="1" allowOverlap="1" wp14:anchorId="772F2F94" wp14:editId="6841294A">
          <wp:simplePos x="0" y="0"/>
          <wp:positionH relativeFrom="page">
            <wp:posOffset>3744595</wp:posOffset>
          </wp:positionH>
          <wp:positionV relativeFrom="page">
            <wp:posOffset>194310</wp:posOffset>
          </wp:positionV>
          <wp:extent cx="1204108" cy="1187533"/>
          <wp:effectExtent l="0" t="0" r="0" b="0"/>
          <wp:wrapNone/>
          <wp:docPr id="7" name="logo_sw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7135" cy="11830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D29D6" w14:textId="77777777" w:rsidR="0050545B" w:rsidRPr="0084610D" w:rsidRDefault="0050545B" w:rsidP="007F47AF">
    <w:pPr>
      <w:pStyle w:val="Kopfzeile"/>
      <w:tabs>
        <w:tab w:val="clear" w:pos="4536"/>
      </w:tabs>
    </w:pPr>
    <w:r>
      <w:rPr>
        <w:noProof/>
        <w:lang w:val="de-CH" w:eastAsia="de-CH"/>
      </w:rPr>
      <w:drawing>
        <wp:anchor distT="0" distB="0" distL="114300" distR="114300" simplePos="0" relativeHeight="251651580" behindDoc="0" locked="1" layoutInCell="1" allowOverlap="1" wp14:anchorId="26D9E4B6" wp14:editId="1027D204">
          <wp:simplePos x="0" y="0"/>
          <wp:positionH relativeFrom="page">
            <wp:posOffset>3744595</wp:posOffset>
          </wp:positionH>
          <wp:positionV relativeFrom="page">
            <wp:posOffset>194310</wp:posOffset>
          </wp:positionV>
          <wp:extent cx="1207135" cy="1183005"/>
          <wp:effectExtent l="0" t="0" r="0" b="0"/>
          <wp:wrapNone/>
          <wp:docPr id="4" name="logo_sw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7135" cy="11830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A210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40CF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8F49A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A2BB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477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44BF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EC91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7863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6018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41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4499C"/>
    <w:multiLevelType w:val="hybridMultilevel"/>
    <w:tmpl w:val="5F6638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5FD7D33"/>
    <w:multiLevelType w:val="hybridMultilevel"/>
    <w:tmpl w:val="D144C5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130E3DA5"/>
    <w:multiLevelType w:val="hybridMultilevel"/>
    <w:tmpl w:val="2A345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56214EF"/>
    <w:multiLevelType w:val="multilevel"/>
    <w:tmpl w:val="87DA5718"/>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606502"/>
    <w:multiLevelType w:val="hybridMultilevel"/>
    <w:tmpl w:val="FE5004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2F6714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52136D"/>
    <w:multiLevelType w:val="hybridMultilevel"/>
    <w:tmpl w:val="8D4622F8"/>
    <w:lvl w:ilvl="0" w:tplc="21C6FB3C">
      <w:start w:val="1"/>
      <w:numFmt w:val="decimal"/>
      <w:lvlText w:val="%1."/>
      <w:lvlJc w:val="left"/>
      <w:pPr>
        <w:ind w:left="720" w:hanging="360"/>
      </w:pPr>
    </w:lvl>
    <w:lvl w:ilvl="1" w:tplc="956A6EF0">
      <w:start w:val="1"/>
      <w:numFmt w:val="decimal"/>
      <w:lvlText w:val="%2.1"/>
      <w:lvlJc w:val="left"/>
      <w:pPr>
        <w:ind w:left="1440" w:hanging="360"/>
      </w:pPr>
      <w:rPr>
        <w:rFonts w:hint="default"/>
      </w:r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EA36596"/>
    <w:multiLevelType w:val="hybridMultilevel"/>
    <w:tmpl w:val="FE5004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0FE0B85"/>
    <w:multiLevelType w:val="hybridMultilevel"/>
    <w:tmpl w:val="2ABA7E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952EEF"/>
    <w:multiLevelType w:val="hybridMultilevel"/>
    <w:tmpl w:val="FE5004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B344E86"/>
    <w:multiLevelType w:val="hybridMultilevel"/>
    <w:tmpl w:val="3F947488"/>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9B506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FD2664"/>
    <w:multiLevelType w:val="hybridMultilevel"/>
    <w:tmpl w:val="FD94D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A81F1E"/>
    <w:multiLevelType w:val="multilevel"/>
    <w:tmpl w:val="0D361382"/>
    <w:lvl w:ilvl="0">
      <w:start w:val="2"/>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D4689C"/>
    <w:multiLevelType w:val="hybridMultilevel"/>
    <w:tmpl w:val="FE5004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2842E5D"/>
    <w:multiLevelType w:val="hybridMultilevel"/>
    <w:tmpl w:val="E70C594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95B0AE8"/>
    <w:multiLevelType w:val="hybridMultilevel"/>
    <w:tmpl w:val="3D9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FD13C3"/>
    <w:multiLevelType w:val="hybridMultilevel"/>
    <w:tmpl w:val="663A4554"/>
    <w:lvl w:ilvl="0" w:tplc="21C6FB3C">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33C11BD"/>
    <w:multiLevelType w:val="hybridMultilevel"/>
    <w:tmpl w:val="859073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9493CE8"/>
    <w:multiLevelType w:val="hybridMultilevel"/>
    <w:tmpl w:val="FE5004E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94C213F"/>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8"/>
  </w:num>
  <w:num w:numId="13">
    <w:abstractNumId w:val="12"/>
  </w:num>
  <w:num w:numId="14">
    <w:abstractNumId w:val="10"/>
  </w:num>
  <w:num w:numId="15">
    <w:abstractNumId w:val="28"/>
  </w:num>
  <w:num w:numId="16">
    <w:abstractNumId w:val="22"/>
  </w:num>
  <w:num w:numId="17">
    <w:abstractNumId w:val="26"/>
  </w:num>
  <w:num w:numId="18">
    <w:abstractNumId w:val="11"/>
  </w:num>
  <w:num w:numId="19">
    <w:abstractNumId w:val="17"/>
  </w:num>
  <w:num w:numId="20">
    <w:abstractNumId w:val="29"/>
  </w:num>
  <w:num w:numId="21">
    <w:abstractNumId w:val="24"/>
  </w:num>
  <w:num w:numId="22">
    <w:abstractNumId w:val="19"/>
  </w:num>
  <w:num w:numId="23">
    <w:abstractNumId w:val="14"/>
  </w:num>
  <w:num w:numId="24">
    <w:abstractNumId w:val="27"/>
  </w:num>
  <w:num w:numId="25">
    <w:abstractNumId w:val="16"/>
  </w:num>
  <w:num w:numId="26">
    <w:abstractNumId w:val="25"/>
  </w:num>
  <w:num w:numId="27">
    <w:abstractNumId w:val="21"/>
  </w:num>
  <w:num w:numId="28">
    <w:abstractNumId w:val="30"/>
  </w:num>
  <w:num w:numId="29">
    <w:abstractNumId w:val="15"/>
  </w:num>
  <w:num w:numId="30">
    <w:abstractNumId w:val="2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6AD"/>
    <w:rsid w:val="0000246D"/>
    <w:rsid w:val="000036EB"/>
    <w:rsid w:val="00004A38"/>
    <w:rsid w:val="00006CCA"/>
    <w:rsid w:val="00013500"/>
    <w:rsid w:val="00017200"/>
    <w:rsid w:val="000206F5"/>
    <w:rsid w:val="00036431"/>
    <w:rsid w:val="0003643E"/>
    <w:rsid w:val="00047208"/>
    <w:rsid w:val="000533A3"/>
    <w:rsid w:val="00054DBF"/>
    <w:rsid w:val="00057591"/>
    <w:rsid w:val="00063087"/>
    <w:rsid w:val="00065C61"/>
    <w:rsid w:val="0006600B"/>
    <w:rsid w:val="00066190"/>
    <w:rsid w:val="0006769B"/>
    <w:rsid w:val="0007232E"/>
    <w:rsid w:val="00072912"/>
    <w:rsid w:val="00072EE2"/>
    <w:rsid w:val="00073B6E"/>
    <w:rsid w:val="000772D8"/>
    <w:rsid w:val="00087EE4"/>
    <w:rsid w:val="0009111A"/>
    <w:rsid w:val="000952E4"/>
    <w:rsid w:val="00096915"/>
    <w:rsid w:val="00097A35"/>
    <w:rsid w:val="000A4BBA"/>
    <w:rsid w:val="000A6655"/>
    <w:rsid w:val="000B1F78"/>
    <w:rsid w:val="000B4219"/>
    <w:rsid w:val="000B50A8"/>
    <w:rsid w:val="000B72A6"/>
    <w:rsid w:val="000C06A6"/>
    <w:rsid w:val="000C33A3"/>
    <w:rsid w:val="000D4353"/>
    <w:rsid w:val="000D4DBF"/>
    <w:rsid w:val="000D62A1"/>
    <w:rsid w:val="000D7AE4"/>
    <w:rsid w:val="000E7622"/>
    <w:rsid w:val="000E78DA"/>
    <w:rsid w:val="000F28FA"/>
    <w:rsid w:val="000F67F2"/>
    <w:rsid w:val="000F79FA"/>
    <w:rsid w:val="000F7CDE"/>
    <w:rsid w:val="00100D84"/>
    <w:rsid w:val="0010705F"/>
    <w:rsid w:val="00110913"/>
    <w:rsid w:val="00110B75"/>
    <w:rsid w:val="00111DC3"/>
    <w:rsid w:val="00111F07"/>
    <w:rsid w:val="00112970"/>
    <w:rsid w:val="00117717"/>
    <w:rsid w:val="00123B4B"/>
    <w:rsid w:val="001262F5"/>
    <w:rsid w:val="00127B9B"/>
    <w:rsid w:val="00131C95"/>
    <w:rsid w:val="001324B0"/>
    <w:rsid w:val="00133D6C"/>
    <w:rsid w:val="00136937"/>
    <w:rsid w:val="001432FD"/>
    <w:rsid w:val="00143C40"/>
    <w:rsid w:val="00143D09"/>
    <w:rsid w:val="00144993"/>
    <w:rsid w:val="0014511D"/>
    <w:rsid w:val="00151D4F"/>
    <w:rsid w:val="00153657"/>
    <w:rsid w:val="00157A36"/>
    <w:rsid w:val="00162FB6"/>
    <w:rsid w:val="00164364"/>
    <w:rsid w:val="00175876"/>
    <w:rsid w:val="00182180"/>
    <w:rsid w:val="001849FF"/>
    <w:rsid w:val="001854A9"/>
    <w:rsid w:val="00185AFC"/>
    <w:rsid w:val="0019015E"/>
    <w:rsid w:val="00194ECF"/>
    <w:rsid w:val="001A485E"/>
    <w:rsid w:val="001A6B53"/>
    <w:rsid w:val="001A7203"/>
    <w:rsid w:val="001B04B0"/>
    <w:rsid w:val="001B0519"/>
    <w:rsid w:val="001B2B37"/>
    <w:rsid w:val="001B2CC3"/>
    <w:rsid w:val="001B7FDD"/>
    <w:rsid w:val="001C1E85"/>
    <w:rsid w:val="001C3DB6"/>
    <w:rsid w:val="001C7348"/>
    <w:rsid w:val="001D1990"/>
    <w:rsid w:val="001D1E53"/>
    <w:rsid w:val="001D34EE"/>
    <w:rsid w:val="001D6881"/>
    <w:rsid w:val="001E0372"/>
    <w:rsid w:val="001E2F95"/>
    <w:rsid w:val="001F5655"/>
    <w:rsid w:val="00201FCC"/>
    <w:rsid w:val="002051A9"/>
    <w:rsid w:val="00205564"/>
    <w:rsid w:val="00205DDC"/>
    <w:rsid w:val="00207A12"/>
    <w:rsid w:val="00207DD9"/>
    <w:rsid w:val="00213FAE"/>
    <w:rsid w:val="0021692A"/>
    <w:rsid w:val="00220867"/>
    <w:rsid w:val="00221720"/>
    <w:rsid w:val="00226C7A"/>
    <w:rsid w:val="0022738F"/>
    <w:rsid w:val="0023018F"/>
    <w:rsid w:val="00232A35"/>
    <w:rsid w:val="0023592B"/>
    <w:rsid w:val="00236270"/>
    <w:rsid w:val="0024057E"/>
    <w:rsid w:val="00247D02"/>
    <w:rsid w:val="00251878"/>
    <w:rsid w:val="00254955"/>
    <w:rsid w:val="00254E41"/>
    <w:rsid w:val="002604EB"/>
    <w:rsid w:val="00263102"/>
    <w:rsid w:val="00270085"/>
    <w:rsid w:val="00270FD1"/>
    <w:rsid w:val="00273612"/>
    <w:rsid w:val="0027630C"/>
    <w:rsid w:val="00280FF6"/>
    <w:rsid w:val="00285502"/>
    <w:rsid w:val="00286F09"/>
    <w:rsid w:val="002875A4"/>
    <w:rsid w:val="002A21AE"/>
    <w:rsid w:val="002A324B"/>
    <w:rsid w:val="002A4977"/>
    <w:rsid w:val="002A5B48"/>
    <w:rsid w:val="002B1970"/>
    <w:rsid w:val="002C1308"/>
    <w:rsid w:val="002C1723"/>
    <w:rsid w:val="002C3150"/>
    <w:rsid w:val="002C4600"/>
    <w:rsid w:val="002C63E6"/>
    <w:rsid w:val="002C6DAB"/>
    <w:rsid w:val="002D3AF2"/>
    <w:rsid w:val="002D62DD"/>
    <w:rsid w:val="002E0150"/>
    <w:rsid w:val="002E01E6"/>
    <w:rsid w:val="002E071F"/>
    <w:rsid w:val="002E1FA3"/>
    <w:rsid w:val="002F0407"/>
    <w:rsid w:val="002F4F50"/>
    <w:rsid w:val="00301816"/>
    <w:rsid w:val="00307EAB"/>
    <w:rsid w:val="00307F40"/>
    <w:rsid w:val="00310057"/>
    <w:rsid w:val="00312A25"/>
    <w:rsid w:val="00315AA3"/>
    <w:rsid w:val="00315D33"/>
    <w:rsid w:val="0032292F"/>
    <w:rsid w:val="00323117"/>
    <w:rsid w:val="00325F1A"/>
    <w:rsid w:val="00327272"/>
    <w:rsid w:val="00330CFD"/>
    <w:rsid w:val="00332D68"/>
    <w:rsid w:val="0033546F"/>
    <w:rsid w:val="00343565"/>
    <w:rsid w:val="0034634C"/>
    <w:rsid w:val="00350BF1"/>
    <w:rsid w:val="00353400"/>
    <w:rsid w:val="00362F35"/>
    <w:rsid w:val="00365B38"/>
    <w:rsid w:val="00372245"/>
    <w:rsid w:val="003761F7"/>
    <w:rsid w:val="00380022"/>
    <w:rsid w:val="00385582"/>
    <w:rsid w:val="00395374"/>
    <w:rsid w:val="003A10E7"/>
    <w:rsid w:val="003A4241"/>
    <w:rsid w:val="003A65EA"/>
    <w:rsid w:val="003B0106"/>
    <w:rsid w:val="003B53A9"/>
    <w:rsid w:val="003C1AB8"/>
    <w:rsid w:val="003C4275"/>
    <w:rsid w:val="003C634C"/>
    <w:rsid w:val="003C73CE"/>
    <w:rsid w:val="003D041E"/>
    <w:rsid w:val="003D1146"/>
    <w:rsid w:val="003D3829"/>
    <w:rsid w:val="003E4ABE"/>
    <w:rsid w:val="003E7CE1"/>
    <w:rsid w:val="003F481B"/>
    <w:rsid w:val="00400AEC"/>
    <w:rsid w:val="00402F9C"/>
    <w:rsid w:val="00403218"/>
    <w:rsid w:val="00403461"/>
    <w:rsid w:val="004067AF"/>
    <w:rsid w:val="00412739"/>
    <w:rsid w:val="00414598"/>
    <w:rsid w:val="00415A6A"/>
    <w:rsid w:val="00417E88"/>
    <w:rsid w:val="00421841"/>
    <w:rsid w:val="004223D0"/>
    <w:rsid w:val="00431426"/>
    <w:rsid w:val="00431C28"/>
    <w:rsid w:val="00431E93"/>
    <w:rsid w:val="004348E9"/>
    <w:rsid w:val="00436535"/>
    <w:rsid w:val="004414D5"/>
    <w:rsid w:val="0044582B"/>
    <w:rsid w:val="00446FE1"/>
    <w:rsid w:val="00450762"/>
    <w:rsid w:val="004517DB"/>
    <w:rsid w:val="00453DD1"/>
    <w:rsid w:val="004565B9"/>
    <w:rsid w:val="0045695C"/>
    <w:rsid w:val="00457F3C"/>
    <w:rsid w:val="00466129"/>
    <w:rsid w:val="00471D06"/>
    <w:rsid w:val="004759E3"/>
    <w:rsid w:val="00476746"/>
    <w:rsid w:val="0048164E"/>
    <w:rsid w:val="004842F8"/>
    <w:rsid w:val="00486092"/>
    <w:rsid w:val="004870B9"/>
    <w:rsid w:val="00491FEA"/>
    <w:rsid w:val="004A1985"/>
    <w:rsid w:val="004B1D24"/>
    <w:rsid w:val="004B52EE"/>
    <w:rsid w:val="004B564F"/>
    <w:rsid w:val="004B70C4"/>
    <w:rsid w:val="004B7C2A"/>
    <w:rsid w:val="004C1B09"/>
    <w:rsid w:val="004C1C73"/>
    <w:rsid w:val="004C698C"/>
    <w:rsid w:val="004F184A"/>
    <w:rsid w:val="004F333E"/>
    <w:rsid w:val="004F521B"/>
    <w:rsid w:val="00502966"/>
    <w:rsid w:val="0050545B"/>
    <w:rsid w:val="005066AD"/>
    <w:rsid w:val="0050751C"/>
    <w:rsid w:val="00515B8B"/>
    <w:rsid w:val="005212D0"/>
    <w:rsid w:val="00523610"/>
    <w:rsid w:val="00523CD4"/>
    <w:rsid w:val="0053073E"/>
    <w:rsid w:val="0053139F"/>
    <w:rsid w:val="0053517B"/>
    <w:rsid w:val="00542885"/>
    <w:rsid w:val="00542C55"/>
    <w:rsid w:val="00543E9F"/>
    <w:rsid w:val="00545D62"/>
    <w:rsid w:val="0054765B"/>
    <w:rsid w:val="005508C6"/>
    <w:rsid w:val="0055228C"/>
    <w:rsid w:val="00557C8A"/>
    <w:rsid w:val="00565F95"/>
    <w:rsid w:val="00567A30"/>
    <w:rsid w:val="00574690"/>
    <w:rsid w:val="00576477"/>
    <w:rsid w:val="00576E57"/>
    <w:rsid w:val="005774B9"/>
    <w:rsid w:val="00582571"/>
    <w:rsid w:val="00584A71"/>
    <w:rsid w:val="005856C6"/>
    <w:rsid w:val="00585DD4"/>
    <w:rsid w:val="00596321"/>
    <w:rsid w:val="005A0775"/>
    <w:rsid w:val="005A2970"/>
    <w:rsid w:val="005A6CFE"/>
    <w:rsid w:val="005B725A"/>
    <w:rsid w:val="005C03FC"/>
    <w:rsid w:val="005C07E5"/>
    <w:rsid w:val="005C5434"/>
    <w:rsid w:val="005D3015"/>
    <w:rsid w:val="005D47F7"/>
    <w:rsid w:val="005E72A5"/>
    <w:rsid w:val="005F6927"/>
    <w:rsid w:val="00603378"/>
    <w:rsid w:val="006033B1"/>
    <w:rsid w:val="00604D6B"/>
    <w:rsid w:val="00605073"/>
    <w:rsid w:val="00617D42"/>
    <w:rsid w:val="0062654E"/>
    <w:rsid w:val="00626A29"/>
    <w:rsid w:val="00634724"/>
    <w:rsid w:val="00634916"/>
    <w:rsid w:val="00642875"/>
    <w:rsid w:val="00643072"/>
    <w:rsid w:val="00644661"/>
    <w:rsid w:val="00651B2F"/>
    <w:rsid w:val="00656232"/>
    <w:rsid w:val="00671AD2"/>
    <w:rsid w:val="00672570"/>
    <w:rsid w:val="006832DF"/>
    <w:rsid w:val="006851FD"/>
    <w:rsid w:val="00686200"/>
    <w:rsid w:val="00690AE9"/>
    <w:rsid w:val="00696755"/>
    <w:rsid w:val="006968F2"/>
    <w:rsid w:val="006A0DB2"/>
    <w:rsid w:val="006A0DC9"/>
    <w:rsid w:val="006A1355"/>
    <w:rsid w:val="006A5AAE"/>
    <w:rsid w:val="006A7CDB"/>
    <w:rsid w:val="006A7D45"/>
    <w:rsid w:val="006B1AE9"/>
    <w:rsid w:val="006B3B60"/>
    <w:rsid w:val="006C113C"/>
    <w:rsid w:val="006C59A2"/>
    <w:rsid w:val="006D0449"/>
    <w:rsid w:val="006E1AFC"/>
    <w:rsid w:val="006E2C69"/>
    <w:rsid w:val="006E2DC6"/>
    <w:rsid w:val="006E6406"/>
    <w:rsid w:val="006E65BD"/>
    <w:rsid w:val="006F0662"/>
    <w:rsid w:val="006F55D9"/>
    <w:rsid w:val="006F67F7"/>
    <w:rsid w:val="006F6CCC"/>
    <w:rsid w:val="006F746D"/>
    <w:rsid w:val="007017EA"/>
    <w:rsid w:val="00713BA6"/>
    <w:rsid w:val="00717E31"/>
    <w:rsid w:val="00721231"/>
    <w:rsid w:val="0073124C"/>
    <w:rsid w:val="007413D1"/>
    <w:rsid w:val="00742139"/>
    <w:rsid w:val="00742A6D"/>
    <w:rsid w:val="00744B29"/>
    <w:rsid w:val="00744D6E"/>
    <w:rsid w:val="007453CC"/>
    <w:rsid w:val="0074795A"/>
    <w:rsid w:val="00754EA4"/>
    <w:rsid w:val="00756A22"/>
    <w:rsid w:val="0076694E"/>
    <w:rsid w:val="00766E8F"/>
    <w:rsid w:val="00770E39"/>
    <w:rsid w:val="0078005F"/>
    <w:rsid w:val="00790F84"/>
    <w:rsid w:val="00791A81"/>
    <w:rsid w:val="007B1FF4"/>
    <w:rsid w:val="007B2F8A"/>
    <w:rsid w:val="007B3549"/>
    <w:rsid w:val="007B580F"/>
    <w:rsid w:val="007D29B5"/>
    <w:rsid w:val="007D6E1A"/>
    <w:rsid w:val="007E0130"/>
    <w:rsid w:val="007F47AF"/>
    <w:rsid w:val="00802A00"/>
    <w:rsid w:val="00813C37"/>
    <w:rsid w:val="0081674C"/>
    <w:rsid w:val="00816982"/>
    <w:rsid w:val="00817FDF"/>
    <w:rsid w:val="00820CEE"/>
    <w:rsid w:val="00824402"/>
    <w:rsid w:val="0082593E"/>
    <w:rsid w:val="00831CC5"/>
    <w:rsid w:val="008352CD"/>
    <w:rsid w:val="008374A8"/>
    <w:rsid w:val="00840B6D"/>
    <w:rsid w:val="00840BC6"/>
    <w:rsid w:val="00841928"/>
    <w:rsid w:val="00843228"/>
    <w:rsid w:val="00844288"/>
    <w:rsid w:val="00844C6D"/>
    <w:rsid w:val="008455B3"/>
    <w:rsid w:val="0084610D"/>
    <w:rsid w:val="008464CB"/>
    <w:rsid w:val="00846788"/>
    <w:rsid w:val="00846C15"/>
    <w:rsid w:val="00847B6F"/>
    <w:rsid w:val="00851D98"/>
    <w:rsid w:val="008626E9"/>
    <w:rsid w:val="008636AE"/>
    <w:rsid w:val="0086562F"/>
    <w:rsid w:val="0087141A"/>
    <w:rsid w:val="008717E3"/>
    <w:rsid w:val="00876EF6"/>
    <w:rsid w:val="00880601"/>
    <w:rsid w:val="008837DE"/>
    <w:rsid w:val="008906DF"/>
    <w:rsid w:val="0089354A"/>
    <w:rsid w:val="00893C6D"/>
    <w:rsid w:val="00894814"/>
    <w:rsid w:val="008A0BD5"/>
    <w:rsid w:val="008A4955"/>
    <w:rsid w:val="008A6892"/>
    <w:rsid w:val="008A7FD7"/>
    <w:rsid w:val="008B23B3"/>
    <w:rsid w:val="008B6387"/>
    <w:rsid w:val="008B7E32"/>
    <w:rsid w:val="008D4233"/>
    <w:rsid w:val="008D75FA"/>
    <w:rsid w:val="008E1B31"/>
    <w:rsid w:val="008E25C5"/>
    <w:rsid w:val="008F462A"/>
    <w:rsid w:val="0090203F"/>
    <w:rsid w:val="009046A0"/>
    <w:rsid w:val="009144EE"/>
    <w:rsid w:val="009147DB"/>
    <w:rsid w:val="00915483"/>
    <w:rsid w:val="0091586F"/>
    <w:rsid w:val="00916ACF"/>
    <w:rsid w:val="00920C47"/>
    <w:rsid w:val="00920D9C"/>
    <w:rsid w:val="00921A2C"/>
    <w:rsid w:val="0092419E"/>
    <w:rsid w:val="0092528D"/>
    <w:rsid w:val="0093189F"/>
    <w:rsid w:val="00935131"/>
    <w:rsid w:val="00953975"/>
    <w:rsid w:val="009549B8"/>
    <w:rsid w:val="00956003"/>
    <w:rsid w:val="00960170"/>
    <w:rsid w:val="009604D0"/>
    <w:rsid w:val="00973707"/>
    <w:rsid w:val="00973828"/>
    <w:rsid w:val="00990B31"/>
    <w:rsid w:val="0099301E"/>
    <w:rsid w:val="00997061"/>
    <w:rsid w:val="0099760A"/>
    <w:rsid w:val="009A44F4"/>
    <w:rsid w:val="009C1A2E"/>
    <w:rsid w:val="009C584B"/>
    <w:rsid w:val="009D343B"/>
    <w:rsid w:val="009D5985"/>
    <w:rsid w:val="009D6604"/>
    <w:rsid w:val="009F167E"/>
    <w:rsid w:val="009F2173"/>
    <w:rsid w:val="009F4757"/>
    <w:rsid w:val="009F5017"/>
    <w:rsid w:val="00A001ED"/>
    <w:rsid w:val="00A015BE"/>
    <w:rsid w:val="00A05239"/>
    <w:rsid w:val="00A077F2"/>
    <w:rsid w:val="00A07AB8"/>
    <w:rsid w:val="00A17543"/>
    <w:rsid w:val="00A23DC4"/>
    <w:rsid w:val="00A33153"/>
    <w:rsid w:val="00A347E6"/>
    <w:rsid w:val="00A37BA2"/>
    <w:rsid w:val="00A37CBE"/>
    <w:rsid w:val="00A429C0"/>
    <w:rsid w:val="00A43547"/>
    <w:rsid w:val="00A51BCD"/>
    <w:rsid w:val="00A52B8E"/>
    <w:rsid w:val="00A66CA9"/>
    <w:rsid w:val="00A73C1A"/>
    <w:rsid w:val="00A77E68"/>
    <w:rsid w:val="00A85DEA"/>
    <w:rsid w:val="00A935A6"/>
    <w:rsid w:val="00A96B32"/>
    <w:rsid w:val="00AA15F8"/>
    <w:rsid w:val="00AA22BE"/>
    <w:rsid w:val="00AA2D31"/>
    <w:rsid w:val="00AA58E7"/>
    <w:rsid w:val="00AB2F86"/>
    <w:rsid w:val="00AB3D54"/>
    <w:rsid w:val="00AB791A"/>
    <w:rsid w:val="00AB7D16"/>
    <w:rsid w:val="00AC2486"/>
    <w:rsid w:val="00AC2A18"/>
    <w:rsid w:val="00AC4DB0"/>
    <w:rsid w:val="00AD10DA"/>
    <w:rsid w:val="00AD1913"/>
    <w:rsid w:val="00AD7727"/>
    <w:rsid w:val="00AE144B"/>
    <w:rsid w:val="00AE1F35"/>
    <w:rsid w:val="00AE3A86"/>
    <w:rsid w:val="00AE62A3"/>
    <w:rsid w:val="00AF5380"/>
    <w:rsid w:val="00AF6C7A"/>
    <w:rsid w:val="00AF736D"/>
    <w:rsid w:val="00B0158E"/>
    <w:rsid w:val="00B02A4C"/>
    <w:rsid w:val="00B03602"/>
    <w:rsid w:val="00B046CE"/>
    <w:rsid w:val="00B051B8"/>
    <w:rsid w:val="00B11BD5"/>
    <w:rsid w:val="00B11D4A"/>
    <w:rsid w:val="00B21947"/>
    <w:rsid w:val="00B24434"/>
    <w:rsid w:val="00B329F6"/>
    <w:rsid w:val="00B35C35"/>
    <w:rsid w:val="00B46325"/>
    <w:rsid w:val="00B518B6"/>
    <w:rsid w:val="00B52FC4"/>
    <w:rsid w:val="00B6259E"/>
    <w:rsid w:val="00B67EB1"/>
    <w:rsid w:val="00B706B4"/>
    <w:rsid w:val="00B713F7"/>
    <w:rsid w:val="00B73682"/>
    <w:rsid w:val="00B74B6D"/>
    <w:rsid w:val="00B75311"/>
    <w:rsid w:val="00B80E8C"/>
    <w:rsid w:val="00B83504"/>
    <w:rsid w:val="00B8524C"/>
    <w:rsid w:val="00B90C79"/>
    <w:rsid w:val="00B91E5B"/>
    <w:rsid w:val="00B92BC6"/>
    <w:rsid w:val="00B92BF0"/>
    <w:rsid w:val="00BA0D6E"/>
    <w:rsid w:val="00BA2D46"/>
    <w:rsid w:val="00BA30BB"/>
    <w:rsid w:val="00BA419C"/>
    <w:rsid w:val="00BA5863"/>
    <w:rsid w:val="00BB016D"/>
    <w:rsid w:val="00BB3B6F"/>
    <w:rsid w:val="00BB6C04"/>
    <w:rsid w:val="00BD7A3A"/>
    <w:rsid w:val="00BE16F8"/>
    <w:rsid w:val="00BE1D69"/>
    <w:rsid w:val="00BE3A5C"/>
    <w:rsid w:val="00BE65DF"/>
    <w:rsid w:val="00BF1A21"/>
    <w:rsid w:val="00BF700C"/>
    <w:rsid w:val="00BF7D17"/>
    <w:rsid w:val="00C03253"/>
    <w:rsid w:val="00C04E49"/>
    <w:rsid w:val="00C05A1D"/>
    <w:rsid w:val="00C06147"/>
    <w:rsid w:val="00C070C8"/>
    <w:rsid w:val="00C110E0"/>
    <w:rsid w:val="00C119D8"/>
    <w:rsid w:val="00C135EA"/>
    <w:rsid w:val="00C16663"/>
    <w:rsid w:val="00C204E3"/>
    <w:rsid w:val="00C21A80"/>
    <w:rsid w:val="00C22C22"/>
    <w:rsid w:val="00C23C73"/>
    <w:rsid w:val="00C24D69"/>
    <w:rsid w:val="00C30BC6"/>
    <w:rsid w:val="00C3289E"/>
    <w:rsid w:val="00C402C0"/>
    <w:rsid w:val="00C41E16"/>
    <w:rsid w:val="00C43FD9"/>
    <w:rsid w:val="00C4757B"/>
    <w:rsid w:val="00C500FB"/>
    <w:rsid w:val="00C523B4"/>
    <w:rsid w:val="00C553B9"/>
    <w:rsid w:val="00C5675E"/>
    <w:rsid w:val="00C5731B"/>
    <w:rsid w:val="00C6155F"/>
    <w:rsid w:val="00C623C5"/>
    <w:rsid w:val="00C65613"/>
    <w:rsid w:val="00C65638"/>
    <w:rsid w:val="00C661F7"/>
    <w:rsid w:val="00C74BF9"/>
    <w:rsid w:val="00C7673C"/>
    <w:rsid w:val="00C90B91"/>
    <w:rsid w:val="00CB0B14"/>
    <w:rsid w:val="00CB3562"/>
    <w:rsid w:val="00CB5167"/>
    <w:rsid w:val="00CC13E6"/>
    <w:rsid w:val="00CC303E"/>
    <w:rsid w:val="00CD3BA6"/>
    <w:rsid w:val="00CD6243"/>
    <w:rsid w:val="00CE00FB"/>
    <w:rsid w:val="00CE0EB2"/>
    <w:rsid w:val="00CF4E27"/>
    <w:rsid w:val="00CF5421"/>
    <w:rsid w:val="00CF5D82"/>
    <w:rsid w:val="00D01872"/>
    <w:rsid w:val="00D12513"/>
    <w:rsid w:val="00D20DC7"/>
    <w:rsid w:val="00D21431"/>
    <w:rsid w:val="00D2162E"/>
    <w:rsid w:val="00D2353A"/>
    <w:rsid w:val="00D2367D"/>
    <w:rsid w:val="00D265EA"/>
    <w:rsid w:val="00D2714C"/>
    <w:rsid w:val="00D32455"/>
    <w:rsid w:val="00D440C5"/>
    <w:rsid w:val="00D45F22"/>
    <w:rsid w:val="00D473E6"/>
    <w:rsid w:val="00D5208B"/>
    <w:rsid w:val="00D55883"/>
    <w:rsid w:val="00D612EF"/>
    <w:rsid w:val="00D71EBB"/>
    <w:rsid w:val="00D73B78"/>
    <w:rsid w:val="00D74CE5"/>
    <w:rsid w:val="00D76614"/>
    <w:rsid w:val="00D80D6E"/>
    <w:rsid w:val="00D868DC"/>
    <w:rsid w:val="00D87BC2"/>
    <w:rsid w:val="00D92569"/>
    <w:rsid w:val="00D95EDE"/>
    <w:rsid w:val="00D978BD"/>
    <w:rsid w:val="00DA0576"/>
    <w:rsid w:val="00DA10B8"/>
    <w:rsid w:val="00DA749A"/>
    <w:rsid w:val="00DB183C"/>
    <w:rsid w:val="00DB1FAB"/>
    <w:rsid w:val="00DB6ED8"/>
    <w:rsid w:val="00DB77A7"/>
    <w:rsid w:val="00DC7AE0"/>
    <w:rsid w:val="00DD1B76"/>
    <w:rsid w:val="00DD3081"/>
    <w:rsid w:val="00DD3ABB"/>
    <w:rsid w:val="00DD5B53"/>
    <w:rsid w:val="00DD79D0"/>
    <w:rsid w:val="00DE01FA"/>
    <w:rsid w:val="00DE1077"/>
    <w:rsid w:val="00DE6657"/>
    <w:rsid w:val="00DF66C9"/>
    <w:rsid w:val="00E00A46"/>
    <w:rsid w:val="00E00FA4"/>
    <w:rsid w:val="00E01433"/>
    <w:rsid w:val="00E04176"/>
    <w:rsid w:val="00E04DE0"/>
    <w:rsid w:val="00E102F7"/>
    <w:rsid w:val="00E105FA"/>
    <w:rsid w:val="00E10DAB"/>
    <w:rsid w:val="00E171A4"/>
    <w:rsid w:val="00E17D0F"/>
    <w:rsid w:val="00E20809"/>
    <w:rsid w:val="00E21D9D"/>
    <w:rsid w:val="00E24168"/>
    <w:rsid w:val="00E25C06"/>
    <w:rsid w:val="00E26768"/>
    <w:rsid w:val="00E26FC6"/>
    <w:rsid w:val="00E27F2A"/>
    <w:rsid w:val="00E3254D"/>
    <w:rsid w:val="00E4349D"/>
    <w:rsid w:val="00E4791F"/>
    <w:rsid w:val="00E47E5E"/>
    <w:rsid w:val="00E501A2"/>
    <w:rsid w:val="00E535A4"/>
    <w:rsid w:val="00E56624"/>
    <w:rsid w:val="00E63F08"/>
    <w:rsid w:val="00E65E22"/>
    <w:rsid w:val="00E66EB0"/>
    <w:rsid w:val="00E7041A"/>
    <w:rsid w:val="00E70942"/>
    <w:rsid w:val="00E827CF"/>
    <w:rsid w:val="00E8306F"/>
    <w:rsid w:val="00E83752"/>
    <w:rsid w:val="00E83FF6"/>
    <w:rsid w:val="00E87171"/>
    <w:rsid w:val="00E915BC"/>
    <w:rsid w:val="00E924A0"/>
    <w:rsid w:val="00E9420D"/>
    <w:rsid w:val="00EB0C49"/>
    <w:rsid w:val="00EB13DA"/>
    <w:rsid w:val="00EB4B90"/>
    <w:rsid w:val="00EB5C81"/>
    <w:rsid w:val="00EB791A"/>
    <w:rsid w:val="00EB7AC9"/>
    <w:rsid w:val="00EC3C0E"/>
    <w:rsid w:val="00EC45A5"/>
    <w:rsid w:val="00EC794F"/>
    <w:rsid w:val="00ED2CC3"/>
    <w:rsid w:val="00ED5353"/>
    <w:rsid w:val="00ED6DA7"/>
    <w:rsid w:val="00ED7D25"/>
    <w:rsid w:val="00EE1F1D"/>
    <w:rsid w:val="00EE5ECE"/>
    <w:rsid w:val="00EE7E7C"/>
    <w:rsid w:val="00EF129F"/>
    <w:rsid w:val="00EF532C"/>
    <w:rsid w:val="00F000C2"/>
    <w:rsid w:val="00F02A4C"/>
    <w:rsid w:val="00F10155"/>
    <w:rsid w:val="00F250B7"/>
    <w:rsid w:val="00F25932"/>
    <w:rsid w:val="00F30A3E"/>
    <w:rsid w:val="00F32C09"/>
    <w:rsid w:val="00F33FC7"/>
    <w:rsid w:val="00F3470D"/>
    <w:rsid w:val="00F34C34"/>
    <w:rsid w:val="00F410FF"/>
    <w:rsid w:val="00F4244B"/>
    <w:rsid w:val="00F429CB"/>
    <w:rsid w:val="00F4500F"/>
    <w:rsid w:val="00F511D5"/>
    <w:rsid w:val="00F62BD0"/>
    <w:rsid w:val="00F64301"/>
    <w:rsid w:val="00F803ED"/>
    <w:rsid w:val="00F81BB0"/>
    <w:rsid w:val="00FA465F"/>
    <w:rsid w:val="00FA6600"/>
    <w:rsid w:val="00FB1C87"/>
    <w:rsid w:val="00FC36D2"/>
    <w:rsid w:val="00FC6101"/>
    <w:rsid w:val="00FD3152"/>
    <w:rsid w:val="00FE1A7A"/>
    <w:rsid w:val="00FE5D78"/>
    <w:rsid w:val="00FE6206"/>
    <w:rsid w:val="00FE7023"/>
    <w:rsid w:val="00FE756C"/>
    <w:rsid w:val="00FF3762"/>
    <w:rsid w:val="00FF3CBF"/>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39C743BD"/>
  <w15:docId w15:val="{C0F6462E-DE7B-4C1B-9ABC-3ED06539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066AD"/>
    <w:pPr>
      <w:spacing w:after="120" w:line="240" w:lineRule="exact"/>
      <w:ind w:right="11"/>
    </w:pPr>
    <w:rPr>
      <w:rFonts w:ascii="Arial" w:eastAsiaTheme="majorEastAsia" w:hAnsi="Arial"/>
      <w:spacing w:val="4"/>
      <w:sz w:val="18"/>
      <w:lang w:val="en-GB" w:eastAsia="de-DE"/>
    </w:rPr>
  </w:style>
  <w:style w:type="paragraph" w:styleId="berschrift1">
    <w:name w:val="heading 1"/>
    <w:basedOn w:val="Standard"/>
    <w:next w:val="Standard"/>
    <w:link w:val="berschrift1Zchn"/>
    <w:qFormat/>
    <w:rsid w:val="000D7AE4"/>
    <w:pPr>
      <w:keepNext/>
      <w:keepLines/>
      <w:spacing w:before="480"/>
      <w:outlineLvl w:val="0"/>
    </w:pPr>
    <w:rPr>
      <w:rFonts w:asciiTheme="majorHAnsi" w:hAnsiTheme="majorHAnsi" w:cstheme="majorBidi"/>
      <w:b/>
      <w:bCs/>
      <w:sz w:val="28"/>
      <w:szCs w:val="28"/>
    </w:rPr>
  </w:style>
  <w:style w:type="paragraph" w:styleId="berschrift2">
    <w:name w:val="heading 2"/>
    <w:basedOn w:val="Standard"/>
    <w:next w:val="Standard"/>
    <w:link w:val="berschrift2Zchn"/>
    <w:unhideWhenUsed/>
    <w:qFormat/>
    <w:rsid w:val="000D7AE4"/>
    <w:pPr>
      <w:keepNext/>
      <w:keepLines/>
      <w:spacing w:before="200"/>
      <w:outlineLvl w:val="1"/>
    </w:pPr>
    <w:rPr>
      <w:rFonts w:asciiTheme="majorHAnsi" w:hAnsiTheme="majorHAnsi" w:cstheme="majorBidi"/>
      <w:b/>
      <w:bCs/>
      <w:sz w:val="26"/>
      <w:szCs w:val="26"/>
    </w:rPr>
  </w:style>
  <w:style w:type="paragraph" w:styleId="berschrift3">
    <w:name w:val="heading 3"/>
    <w:basedOn w:val="Standard"/>
    <w:next w:val="Standard"/>
    <w:link w:val="berschrift3Zchn"/>
    <w:semiHidden/>
    <w:unhideWhenUsed/>
    <w:qFormat/>
    <w:rsid w:val="000D7AE4"/>
    <w:pPr>
      <w:keepNext/>
      <w:keepLines/>
      <w:spacing w:before="200"/>
      <w:outlineLvl w:val="2"/>
    </w:pPr>
    <w:rPr>
      <w:rFonts w:asciiTheme="majorHAnsi" w:hAnsiTheme="majorHAnsi" w:cstheme="majorBidi"/>
      <w:b/>
      <w:bCs/>
    </w:rPr>
  </w:style>
  <w:style w:type="paragraph" w:styleId="berschrift4">
    <w:name w:val="heading 4"/>
    <w:basedOn w:val="Standard"/>
    <w:next w:val="Standard"/>
    <w:link w:val="berschrift4Zchn"/>
    <w:unhideWhenUsed/>
    <w:qFormat/>
    <w:rsid w:val="000D7AE4"/>
    <w:pPr>
      <w:keepNext/>
      <w:keepLines/>
      <w:spacing w:before="200"/>
      <w:outlineLvl w:val="3"/>
    </w:pPr>
    <w:rPr>
      <w:rFonts w:asciiTheme="majorHAnsi" w:hAnsiTheme="majorHAnsi" w:cstheme="majorBidi"/>
      <w:b/>
      <w:bCs/>
      <w:i/>
      <w:iCs/>
    </w:rPr>
  </w:style>
  <w:style w:type="paragraph" w:styleId="berschrift5">
    <w:name w:val="heading 5"/>
    <w:basedOn w:val="Standard"/>
    <w:next w:val="Standard"/>
    <w:link w:val="berschrift5Zchn"/>
    <w:semiHidden/>
    <w:unhideWhenUsed/>
    <w:qFormat/>
    <w:rsid w:val="000D7AE4"/>
    <w:pPr>
      <w:keepNext/>
      <w:keepLines/>
      <w:spacing w:before="200"/>
      <w:outlineLvl w:val="4"/>
    </w:pPr>
    <w:rPr>
      <w:rFonts w:asciiTheme="majorHAnsi" w:hAnsiTheme="majorHAnsi" w:cstheme="majorBidi"/>
    </w:rPr>
  </w:style>
  <w:style w:type="paragraph" w:styleId="berschrift6">
    <w:name w:val="heading 6"/>
    <w:basedOn w:val="Standard"/>
    <w:next w:val="Standard"/>
    <w:link w:val="berschrift6Zchn"/>
    <w:semiHidden/>
    <w:unhideWhenUsed/>
    <w:qFormat/>
    <w:rsid w:val="000D7AE4"/>
    <w:pPr>
      <w:keepNext/>
      <w:keepLines/>
      <w:spacing w:before="200"/>
      <w:outlineLvl w:val="5"/>
    </w:pPr>
    <w:rPr>
      <w:rFonts w:asciiTheme="majorHAnsi" w:hAnsiTheme="majorHAnsi" w:cstheme="majorBidi"/>
      <w:i/>
      <w:iCs/>
    </w:rPr>
  </w:style>
  <w:style w:type="paragraph" w:styleId="berschrift7">
    <w:name w:val="heading 7"/>
    <w:basedOn w:val="Standard"/>
    <w:next w:val="Standard"/>
    <w:link w:val="berschrift7Zchn"/>
    <w:semiHidden/>
    <w:unhideWhenUsed/>
    <w:qFormat/>
    <w:rsid w:val="000D7AE4"/>
    <w:pPr>
      <w:keepNext/>
      <w:keepLines/>
      <w:spacing w:before="200"/>
      <w:outlineLvl w:val="6"/>
    </w:pPr>
    <w:rPr>
      <w:rFonts w:asciiTheme="majorHAnsi" w:hAnsiTheme="majorHAnsi" w:cstheme="majorBidi"/>
      <w:i/>
      <w:iCs/>
    </w:rPr>
  </w:style>
  <w:style w:type="paragraph" w:styleId="berschrift8">
    <w:name w:val="heading 8"/>
    <w:basedOn w:val="Standard"/>
    <w:next w:val="Standard"/>
    <w:link w:val="berschrift8Zchn"/>
    <w:semiHidden/>
    <w:unhideWhenUsed/>
    <w:qFormat/>
    <w:rsid w:val="000D7AE4"/>
    <w:pPr>
      <w:keepNext/>
      <w:keepLines/>
      <w:spacing w:before="200"/>
      <w:outlineLvl w:val="7"/>
    </w:pPr>
    <w:rPr>
      <w:rFonts w:asciiTheme="majorHAnsi" w:hAnsiTheme="majorHAnsi" w:cstheme="majorBidi"/>
      <w:sz w:val="20"/>
    </w:rPr>
  </w:style>
  <w:style w:type="paragraph" w:styleId="berschrift9">
    <w:name w:val="heading 9"/>
    <w:basedOn w:val="Standard"/>
    <w:next w:val="Standard"/>
    <w:link w:val="berschrift9Zchn"/>
    <w:semiHidden/>
    <w:unhideWhenUsed/>
    <w:qFormat/>
    <w:rsid w:val="000D7AE4"/>
    <w:pPr>
      <w:keepNext/>
      <w:keepLines/>
      <w:spacing w:before="200"/>
      <w:outlineLvl w:val="8"/>
    </w:pPr>
    <w:rPr>
      <w:rFonts w:asciiTheme="majorHAnsi" w:hAnsiTheme="majorHAnsi" w:cstheme="majorBidi"/>
      <w:i/>
      <w:i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rsid w:val="008B7E32"/>
    <w:pPr>
      <w:spacing w:line="200" w:lineRule="exact"/>
    </w:pPr>
    <w:rPr>
      <w:sz w:val="17"/>
    </w:rPr>
  </w:style>
  <w:style w:type="paragraph" w:styleId="Beschriftung">
    <w:name w:val="caption"/>
    <w:basedOn w:val="Standard"/>
    <w:next w:val="Standard"/>
    <w:rsid w:val="008B7E32"/>
    <w:pPr>
      <w:framePr w:w="1867" w:h="853" w:hSpace="141" w:wrap="around" w:vAnchor="text" w:hAnchor="text" w:x="4923" w:y="-2398"/>
      <w:shd w:val="solid" w:color="FFFFFF" w:fill="FFFFFF"/>
    </w:pPr>
    <w:rPr>
      <w:sz w:val="44"/>
    </w:rPr>
  </w:style>
  <w:style w:type="paragraph" w:styleId="Kopfzeile">
    <w:name w:val="header"/>
    <w:basedOn w:val="Standard"/>
    <w:rsid w:val="008B7E32"/>
    <w:pPr>
      <w:tabs>
        <w:tab w:val="center" w:pos="4536"/>
        <w:tab w:val="right" w:pos="9072"/>
      </w:tabs>
    </w:pPr>
  </w:style>
  <w:style w:type="paragraph" w:styleId="Fuzeile">
    <w:name w:val="footer"/>
    <w:basedOn w:val="Standard"/>
    <w:link w:val="FuzeileZchn"/>
    <w:uiPriority w:val="99"/>
    <w:rsid w:val="008B7E32"/>
    <w:pPr>
      <w:tabs>
        <w:tab w:val="center" w:pos="4536"/>
        <w:tab w:val="right" w:pos="9072"/>
      </w:tabs>
    </w:pPr>
  </w:style>
  <w:style w:type="paragraph" w:styleId="Dokumentstruktur">
    <w:name w:val="Document Map"/>
    <w:basedOn w:val="Standard"/>
    <w:semiHidden/>
    <w:rsid w:val="008B7E32"/>
    <w:pPr>
      <w:shd w:val="clear" w:color="auto" w:fill="000080"/>
    </w:pPr>
    <w:rPr>
      <w:rFonts w:ascii="Tahoma" w:hAnsi="Tahoma"/>
    </w:rPr>
  </w:style>
  <w:style w:type="character" w:styleId="Seitenzahl">
    <w:name w:val="page number"/>
    <w:basedOn w:val="Absatz-Standardschriftart"/>
    <w:rsid w:val="008B7E32"/>
  </w:style>
  <w:style w:type="paragraph" w:customStyle="1" w:styleId="Logo">
    <w:name w:val="Logo"/>
    <w:basedOn w:val="Standard"/>
    <w:rsid w:val="008B7E32"/>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sid w:val="008B7E32"/>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Standard"/>
    <w:rsid w:val="00671AD2"/>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802A00"/>
    <w:pPr>
      <w:framePr w:w="6804" w:h="720" w:wrap="notBeside" w:vAnchor="text" w:hAnchor="text" w:x="1" w:y="1"/>
      <w:shd w:val="solid" w:color="FFFFFF" w:fill="FFFFFF"/>
      <w:spacing w:line="240" w:lineRule="exact"/>
      <w:ind w:right="11"/>
    </w:pPr>
    <w:rPr>
      <w:rFonts w:ascii="Arial" w:hAnsi="Arial"/>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rsid w:val="008B7E32"/>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ZHAWHeadAbteilung">
    <w:name w:val="ZHAW: Head Abteilung"/>
    <w:basedOn w:val="Standard"/>
    <w:rsid w:val="00D5208B"/>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ind w:right="0"/>
    </w:pPr>
  </w:style>
  <w:style w:type="paragraph" w:customStyle="1" w:styleId="ZHAWEmpfnger">
    <w:name w:val="ZHAW: Empfänger"/>
    <w:basedOn w:val="Standard"/>
    <w:rsid w:val="00B518B6"/>
    <w:pPr>
      <w:shd w:val="clear" w:color="FFFFFF" w:fill="FFFFFF"/>
    </w:pPr>
  </w:style>
  <w:style w:type="character" w:styleId="Kommentarzeichen">
    <w:name w:val="annotation reference"/>
    <w:basedOn w:val="Absatz-Standardschriftart"/>
    <w:semiHidden/>
    <w:rsid w:val="00431E93"/>
    <w:rPr>
      <w:rFonts w:ascii="ZHW Officina sans bold" w:hAnsi="ZHW Officina sans bold"/>
      <w:b/>
      <w:vanish/>
      <w:sz w:val="16"/>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customStyle="1" w:styleId="94AbsenderInfoAdressen">
    <w:name w:val="(94)_Absender_Info_Adressen"/>
    <w:basedOn w:val="Standard"/>
    <w:rsid w:val="00057591"/>
    <w:pPr>
      <w:spacing w:after="88" w:line="175" w:lineRule="exact"/>
      <w:ind w:right="0"/>
    </w:pPr>
    <w:rPr>
      <w:rFonts w:eastAsia="Times"/>
      <w:kern w:val="12"/>
      <w:sz w:val="14"/>
      <w:lang w:eastAsia="de-CH"/>
    </w:rPr>
  </w:style>
  <w:style w:type="character" w:customStyle="1" w:styleId="berschrift1Zchn">
    <w:name w:val="Überschrift 1 Zchn"/>
    <w:basedOn w:val="Absatz-Standardschriftart"/>
    <w:link w:val="berschrift1"/>
    <w:rsid w:val="000D7AE4"/>
    <w:rPr>
      <w:rFonts w:asciiTheme="majorHAnsi" w:eastAsiaTheme="majorEastAsia" w:hAnsiTheme="majorHAnsi" w:cstheme="majorBidi"/>
      <w:b/>
      <w:bCs/>
      <w:spacing w:val="4"/>
      <w:sz w:val="28"/>
      <w:szCs w:val="28"/>
      <w:lang w:eastAsia="de-DE"/>
    </w:rPr>
  </w:style>
  <w:style w:type="character" w:customStyle="1" w:styleId="berschrift2Zchn">
    <w:name w:val="Überschrift 2 Zchn"/>
    <w:basedOn w:val="Absatz-Standardschriftart"/>
    <w:link w:val="berschrift2"/>
    <w:rsid w:val="000D7AE4"/>
    <w:rPr>
      <w:rFonts w:asciiTheme="majorHAnsi" w:eastAsiaTheme="majorEastAsia" w:hAnsiTheme="majorHAnsi" w:cstheme="majorBidi"/>
      <w:b/>
      <w:bCs/>
      <w:spacing w:val="4"/>
      <w:sz w:val="26"/>
      <w:szCs w:val="26"/>
      <w:lang w:eastAsia="de-DE"/>
    </w:rPr>
  </w:style>
  <w:style w:type="character" w:customStyle="1" w:styleId="TextkrperZchn">
    <w:name w:val="Textkörper Zchn"/>
    <w:aliases w:val="Adresseindruck Zchn"/>
    <w:basedOn w:val="Absatz-Standardschriftart"/>
    <w:link w:val="Textkrper"/>
    <w:rsid w:val="000D7AE4"/>
    <w:rPr>
      <w:rFonts w:ascii="Arial" w:hAnsi="Arial"/>
      <w:spacing w:val="4"/>
      <w:sz w:val="17"/>
      <w:lang w:eastAsia="de-DE"/>
    </w:rPr>
  </w:style>
  <w:style w:type="character" w:customStyle="1" w:styleId="berschrift3Zchn">
    <w:name w:val="Überschrift 3 Zchn"/>
    <w:basedOn w:val="Absatz-Standardschriftart"/>
    <w:link w:val="berschrift3"/>
    <w:semiHidden/>
    <w:rsid w:val="000D7AE4"/>
    <w:rPr>
      <w:rFonts w:asciiTheme="majorHAnsi" w:eastAsiaTheme="majorEastAsia" w:hAnsiTheme="majorHAnsi" w:cstheme="majorBidi"/>
      <w:b/>
      <w:bCs/>
      <w:spacing w:val="4"/>
      <w:sz w:val="18"/>
      <w:lang w:eastAsia="de-DE"/>
    </w:rPr>
  </w:style>
  <w:style w:type="character" w:customStyle="1" w:styleId="berschrift4Zchn">
    <w:name w:val="Überschrift 4 Zchn"/>
    <w:basedOn w:val="Absatz-Standardschriftart"/>
    <w:link w:val="berschrift4"/>
    <w:rsid w:val="000D7AE4"/>
    <w:rPr>
      <w:rFonts w:asciiTheme="majorHAnsi" w:eastAsiaTheme="majorEastAsia" w:hAnsiTheme="majorHAnsi" w:cstheme="majorBidi"/>
      <w:b/>
      <w:bCs/>
      <w:i/>
      <w:iCs/>
      <w:spacing w:val="4"/>
      <w:sz w:val="18"/>
      <w:lang w:eastAsia="de-DE"/>
    </w:rPr>
  </w:style>
  <w:style w:type="character" w:customStyle="1" w:styleId="berschrift5Zchn">
    <w:name w:val="Überschrift 5 Zchn"/>
    <w:basedOn w:val="Absatz-Standardschriftart"/>
    <w:link w:val="berschrift5"/>
    <w:semiHidden/>
    <w:rsid w:val="000D7AE4"/>
    <w:rPr>
      <w:rFonts w:asciiTheme="majorHAnsi" w:eastAsiaTheme="majorEastAsia" w:hAnsiTheme="majorHAnsi" w:cstheme="majorBidi"/>
      <w:spacing w:val="4"/>
      <w:sz w:val="18"/>
      <w:lang w:eastAsia="de-DE"/>
    </w:rPr>
  </w:style>
  <w:style w:type="character" w:customStyle="1" w:styleId="berschrift6Zchn">
    <w:name w:val="Überschrift 6 Zchn"/>
    <w:basedOn w:val="Absatz-Standardschriftart"/>
    <w:link w:val="berschrift6"/>
    <w:semiHidden/>
    <w:rsid w:val="000D7AE4"/>
    <w:rPr>
      <w:rFonts w:asciiTheme="majorHAnsi" w:eastAsiaTheme="majorEastAsia" w:hAnsiTheme="majorHAnsi" w:cstheme="majorBidi"/>
      <w:i/>
      <w:iCs/>
      <w:spacing w:val="4"/>
      <w:sz w:val="18"/>
      <w:lang w:eastAsia="de-DE"/>
    </w:rPr>
  </w:style>
  <w:style w:type="character" w:customStyle="1" w:styleId="berschrift7Zchn">
    <w:name w:val="Überschrift 7 Zchn"/>
    <w:basedOn w:val="Absatz-Standardschriftart"/>
    <w:link w:val="berschrift7"/>
    <w:semiHidden/>
    <w:rsid w:val="000D7AE4"/>
    <w:rPr>
      <w:rFonts w:asciiTheme="majorHAnsi" w:eastAsiaTheme="majorEastAsia" w:hAnsiTheme="majorHAnsi" w:cstheme="majorBidi"/>
      <w:i/>
      <w:iCs/>
      <w:spacing w:val="4"/>
      <w:sz w:val="18"/>
      <w:lang w:eastAsia="de-DE"/>
    </w:rPr>
  </w:style>
  <w:style w:type="character" w:customStyle="1" w:styleId="berschrift8Zchn">
    <w:name w:val="Überschrift 8 Zchn"/>
    <w:basedOn w:val="Absatz-Standardschriftart"/>
    <w:link w:val="berschrift8"/>
    <w:semiHidden/>
    <w:rsid w:val="000D7AE4"/>
    <w:rPr>
      <w:rFonts w:asciiTheme="majorHAnsi" w:eastAsiaTheme="majorEastAsia" w:hAnsiTheme="majorHAnsi" w:cstheme="majorBidi"/>
      <w:spacing w:val="4"/>
      <w:lang w:eastAsia="de-DE"/>
    </w:rPr>
  </w:style>
  <w:style w:type="character" w:customStyle="1" w:styleId="berschrift9Zchn">
    <w:name w:val="Überschrift 9 Zchn"/>
    <w:basedOn w:val="Absatz-Standardschriftart"/>
    <w:link w:val="berschrift9"/>
    <w:semiHidden/>
    <w:rsid w:val="000D7AE4"/>
    <w:rPr>
      <w:rFonts w:asciiTheme="majorHAnsi" w:eastAsiaTheme="majorEastAsia" w:hAnsiTheme="majorHAnsi" w:cstheme="majorBidi"/>
      <w:i/>
      <w:iCs/>
      <w:spacing w:val="4"/>
      <w:lang w:eastAsia="de-DE"/>
    </w:rPr>
  </w:style>
  <w:style w:type="paragraph" w:styleId="Funotentext">
    <w:name w:val="footnote text"/>
    <w:basedOn w:val="Standard"/>
    <w:link w:val="FunotentextZchn"/>
    <w:unhideWhenUsed/>
    <w:rsid w:val="005066AD"/>
    <w:pPr>
      <w:spacing w:line="240" w:lineRule="auto"/>
    </w:pPr>
    <w:rPr>
      <w:sz w:val="20"/>
    </w:rPr>
  </w:style>
  <w:style w:type="character" w:customStyle="1" w:styleId="FunotentextZchn">
    <w:name w:val="Fußnotentext Zchn"/>
    <w:basedOn w:val="Absatz-Standardschriftart"/>
    <w:link w:val="Funotentext"/>
    <w:rsid w:val="005066AD"/>
    <w:rPr>
      <w:rFonts w:ascii="Arial" w:eastAsiaTheme="majorEastAsia" w:hAnsi="Arial"/>
      <w:spacing w:val="4"/>
      <w:lang w:val="en-GB" w:eastAsia="de-DE"/>
    </w:rPr>
  </w:style>
  <w:style w:type="character" w:styleId="Funotenzeichen">
    <w:name w:val="footnote reference"/>
    <w:basedOn w:val="Absatz-Standardschriftart"/>
    <w:semiHidden/>
    <w:unhideWhenUsed/>
    <w:rsid w:val="005066AD"/>
    <w:rPr>
      <w:vertAlign w:val="superscript"/>
    </w:rPr>
  </w:style>
  <w:style w:type="paragraph" w:styleId="Listenabsatz">
    <w:name w:val="List Paragraph"/>
    <w:basedOn w:val="Standard"/>
    <w:uiPriority w:val="34"/>
    <w:rsid w:val="005066AD"/>
    <w:pPr>
      <w:ind w:left="720"/>
      <w:contextualSpacing/>
    </w:pPr>
  </w:style>
  <w:style w:type="character" w:styleId="Hyperlink">
    <w:name w:val="Hyperlink"/>
    <w:basedOn w:val="Absatz-Standardschriftart"/>
    <w:unhideWhenUsed/>
    <w:rsid w:val="005066AD"/>
    <w:rPr>
      <w:color w:val="583119" w:themeColor="hyperlink"/>
      <w:u w:val="single"/>
    </w:rPr>
  </w:style>
  <w:style w:type="character" w:customStyle="1" w:styleId="FuzeileZchn">
    <w:name w:val="Fußzeile Zchn"/>
    <w:basedOn w:val="Absatz-Standardschriftart"/>
    <w:link w:val="Fuzeile"/>
    <w:uiPriority w:val="99"/>
    <w:rsid w:val="00CB3562"/>
    <w:rPr>
      <w:rFonts w:ascii="Arial" w:eastAsiaTheme="majorEastAsia" w:hAnsi="Arial"/>
      <w:spacing w:val="4"/>
      <w:sz w:val="18"/>
      <w:lang w:val="en-GB" w:eastAsia="de-DE"/>
    </w:rPr>
  </w:style>
  <w:style w:type="character" w:styleId="BesuchterLink">
    <w:name w:val="FollowedHyperlink"/>
    <w:basedOn w:val="Absatz-Standardschriftart"/>
    <w:semiHidden/>
    <w:unhideWhenUsed/>
    <w:rsid w:val="000B72A6"/>
    <w:rPr>
      <w:color w:val="9A9A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coweb.iut.ac.ir/en/content/iut-swiss-des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eadinghouse@zhaw.ch" TargetMode="External"/><Relationship Id="rId4" Type="http://schemas.openxmlformats.org/officeDocument/2006/relationships/settings" Target="settings.xml"/><Relationship Id="rId9" Type="http://schemas.openxmlformats.org/officeDocument/2006/relationships/hyperlink" Target="mailto:leadinghouse@zhaw.ch"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naturalsciences.ch/organisations/kfpe/11_principles_7_questions/9505-a-guide-for-transboundary-research-partnerships-2nd-edition---2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shared.zhaw.ch\shared$\vorlagen\office2010\ZHAW%20Standard\ZHAW_Hoch-Vorlage_2010.dotm" TargetMode="External"/></Relationships>
</file>

<file path=word/theme/theme1.xml><?xml version="1.0" encoding="utf-8"?>
<a:theme xmlns:a="http://schemas.openxmlformats.org/drawingml/2006/main" name="Larissa-Design">
  <a:themeElements>
    <a:clrScheme name="ZHAW">
      <a:dk1>
        <a:srgbClr val="000000"/>
      </a:dk1>
      <a:lt1>
        <a:srgbClr val="FFFFFF"/>
      </a:lt1>
      <a:dk2>
        <a:srgbClr val="9A9A9C"/>
      </a:dk2>
      <a:lt2>
        <a:srgbClr val="0064A6"/>
      </a:lt2>
      <a:accent1>
        <a:srgbClr val="80B2D3"/>
      </a:accent1>
      <a:accent2>
        <a:srgbClr val="D54E12"/>
      </a:accent2>
      <a:accent3>
        <a:srgbClr val="83B819"/>
      </a:accent3>
      <a:accent4>
        <a:srgbClr val="F0B600"/>
      </a:accent4>
      <a:accent5>
        <a:srgbClr val="6A205F"/>
      </a:accent5>
      <a:accent6>
        <a:srgbClr val="EDDBAB"/>
      </a:accent6>
      <a:hlink>
        <a:srgbClr val="583119"/>
      </a:hlink>
      <a:folHlink>
        <a:srgbClr val="9A9A9C"/>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F30F1-23EC-4A5A-BA4D-8A3DD6B0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ZHAW_Hoch-Vorlage_2010.dotm</Template>
  <TotalTime>0</TotalTime>
  <Pages>10</Pages>
  <Words>2005</Words>
  <Characters>11881</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ZHAW Brief deutsch</vt:lpstr>
    </vt:vector>
  </TitlesOfParts>
  <Company>Zürcher Hochschule für Angewandte Wissenschaften</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ZHAW Brief deutsch</dc:title>
  <dc:subject>Dokumentvorlage</dc:subject>
  <dc:creator>Waseem Hussain</dc:creator>
  <dc:description>Version 4.06 - ZHAW_x000d_
Datum 29.04.2009</dc:description>
  <cp:lastModifiedBy>Gill Amanda (gila)</cp:lastModifiedBy>
  <cp:revision>20</cp:revision>
  <cp:lastPrinted>2018-04-16T12:06:00Z</cp:lastPrinted>
  <dcterms:created xsi:type="dcterms:W3CDTF">2018-04-16T07:14:00Z</dcterms:created>
  <dcterms:modified xsi:type="dcterms:W3CDTF">2018-04-16T12:25:00Z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4.06</vt:lpwstr>
  </property>
</Properties>
</file>