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4C59" w14:textId="77777777" w:rsidR="00A635C0" w:rsidRPr="00CA4D15" w:rsidRDefault="00A635C0" w:rsidP="00A635C0">
      <w:pPr>
        <w:pStyle w:val="berschrift2"/>
        <w:numPr>
          <w:ilvl w:val="0"/>
          <w:numId w:val="0"/>
        </w:numPr>
        <w:ind w:left="737" w:hanging="737"/>
      </w:pPr>
      <w:r w:rsidRPr="00CA4D15">
        <w:t xml:space="preserve">Beschreibung von Thema und Ziel </w:t>
      </w:r>
      <w:r>
        <w:t>für Bachelorarbeitsthemen von Partnern</w:t>
      </w:r>
    </w:p>
    <w:p w14:paraId="243EE460" w14:textId="77777777" w:rsidR="00A635C0" w:rsidRPr="00F01C13" w:rsidRDefault="00A635C0" w:rsidP="00A635C0">
      <w:pPr>
        <w:spacing w:line="240" w:lineRule="auto"/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153"/>
      </w:tblGrid>
      <w:tr w:rsidR="00A635C0" w:rsidRPr="00F01C13" w14:paraId="79039DBB" w14:textId="77777777" w:rsidTr="00A635C0">
        <w:tc>
          <w:tcPr>
            <w:tcW w:w="1886" w:type="dxa"/>
          </w:tcPr>
          <w:p w14:paraId="2158A541" w14:textId="77777777" w:rsidR="007A7511" w:rsidRDefault="00126611" w:rsidP="00126611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Name</w:t>
            </w:r>
            <w:r>
              <w:rPr>
                <w:sz w:val="20"/>
                <w:szCs w:val="22"/>
              </w:rPr>
              <w:t xml:space="preserve">, Funktion, Tel. </w:t>
            </w:r>
            <w:proofErr w:type="spellStart"/>
            <w:r>
              <w:rPr>
                <w:sz w:val="20"/>
                <w:szCs w:val="22"/>
              </w:rPr>
              <w:t>nr.</w:t>
            </w:r>
            <w:proofErr w:type="spellEnd"/>
            <w:r>
              <w:rPr>
                <w:sz w:val="20"/>
                <w:szCs w:val="22"/>
              </w:rPr>
              <w:t xml:space="preserve"> und E-Mail der Ansprechperson</w:t>
            </w:r>
          </w:p>
          <w:p w14:paraId="1BCBFC09" w14:textId="5DB702B4" w:rsidR="00A635C0" w:rsidRPr="00F01C13" w:rsidRDefault="00A635C0" w:rsidP="001266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7B90B1D8" w14:textId="77777777" w:rsidR="00A635C0" w:rsidRPr="00F01C13" w:rsidRDefault="00A635C0" w:rsidP="00A635C0"/>
        </w:tc>
      </w:tr>
      <w:tr w:rsidR="00A635C0" w:rsidRPr="00F01C13" w14:paraId="055475A0" w14:textId="77777777" w:rsidTr="00A635C0">
        <w:tc>
          <w:tcPr>
            <w:tcW w:w="1886" w:type="dxa"/>
          </w:tcPr>
          <w:p w14:paraId="1AC70F4A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Institution</w:t>
            </w:r>
          </w:p>
          <w:p w14:paraId="61A24334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  <w:p w14:paraId="625CBE36" w14:textId="77777777" w:rsidR="00A635C0" w:rsidRPr="00F01C13" w:rsidRDefault="00A635C0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1AFA09BE" w14:textId="77777777" w:rsidR="00A635C0" w:rsidRPr="00F01C13" w:rsidRDefault="00A635C0" w:rsidP="00A635C0"/>
        </w:tc>
      </w:tr>
      <w:tr w:rsidR="00A635C0" w:rsidRPr="00F01C13" w14:paraId="395F9BCF" w14:textId="77777777" w:rsidTr="00A635C0">
        <w:tc>
          <w:tcPr>
            <w:tcW w:w="1886" w:type="dxa"/>
          </w:tcPr>
          <w:p w14:paraId="14312610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Thema</w:t>
            </w:r>
          </w:p>
          <w:p w14:paraId="3C8DEA5C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  <w:p w14:paraId="363F663E" w14:textId="77777777" w:rsidR="00A635C0" w:rsidRPr="00F01C13" w:rsidRDefault="00A635C0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394223AE" w14:textId="77777777" w:rsidR="00A635C0" w:rsidRPr="00F01C13" w:rsidRDefault="00A635C0" w:rsidP="00A635C0"/>
        </w:tc>
      </w:tr>
      <w:tr w:rsidR="00A635C0" w:rsidRPr="00F01C13" w14:paraId="0E164ACE" w14:textId="77777777" w:rsidTr="00A635C0">
        <w:tc>
          <w:tcPr>
            <w:tcW w:w="1886" w:type="dxa"/>
          </w:tcPr>
          <w:p w14:paraId="5EBCD43E" w14:textId="77777777" w:rsidR="007A7511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Kurzbeschrieb der Problemstellung und Ziel der Bachelorarbeit</w:t>
            </w:r>
          </w:p>
          <w:p w14:paraId="23E9269F" w14:textId="74C90474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 xml:space="preserve"> </w:t>
            </w:r>
          </w:p>
        </w:tc>
        <w:tc>
          <w:tcPr>
            <w:tcW w:w="7153" w:type="dxa"/>
          </w:tcPr>
          <w:p w14:paraId="427B741C" w14:textId="64F58D1D" w:rsidR="00A635C0" w:rsidRPr="007A7511" w:rsidRDefault="00A635C0" w:rsidP="00A635C0">
            <w:pPr>
              <w:rPr>
                <w:sz w:val="20"/>
              </w:rPr>
            </w:pPr>
            <w:r w:rsidRPr="007A7511">
              <w:rPr>
                <w:sz w:val="20"/>
              </w:rPr>
              <w:t>Hintergrund</w:t>
            </w:r>
            <w:r w:rsidR="007A7511">
              <w:rPr>
                <w:sz w:val="20"/>
              </w:rPr>
              <w:t xml:space="preserve"> </w:t>
            </w:r>
            <w:r w:rsidRPr="007A7511">
              <w:rPr>
                <w:sz w:val="20"/>
              </w:rPr>
              <w:t>/</w:t>
            </w:r>
            <w:r w:rsidR="007A7511">
              <w:rPr>
                <w:sz w:val="20"/>
              </w:rPr>
              <w:t xml:space="preserve"> </w:t>
            </w:r>
            <w:r w:rsidRPr="007A7511">
              <w:rPr>
                <w:sz w:val="20"/>
              </w:rPr>
              <w:t>Problemstellung</w:t>
            </w:r>
          </w:p>
          <w:p w14:paraId="1522218D" w14:textId="77777777" w:rsidR="00A635C0" w:rsidRPr="007A7511" w:rsidRDefault="00A635C0" w:rsidP="00A635C0">
            <w:pPr>
              <w:rPr>
                <w:sz w:val="20"/>
              </w:rPr>
            </w:pPr>
          </w:p>
          <w:p w14:paraId="6945A154" w14:textId="77777777" w:rsidR="00A635C0" w:rsidRPr="007A7511" w:rsidRDefault="00A635C0" w:rsidP="00A635C0">
            <w:pPr>
              <w:rPr>
                <w:iCs/>
                <w:sz w:val="20"/>
              </w:rPr>
            </w:pPr>
            <w:r w:rsidRPr="007A7511">
              <w:rPr>
                <w:iCs/>
                <w:sz w:val="20"/>
              </w:rPr>
              <w:t>Ziel</w:t>
            </w:r>
          </w:p>
          <w:p w14:paraId="2F4B0C87" w14:textId="77777777" w:rsidR="00A635C0" w:rsidRPr="007A7511" w:rsidRDefault="00A635C0" w:rsidP="00A635C0">
            <w:pPr>
              <w:rPr>
                <w:iCs/>
                <w:sz w:val="20"/>
              </w:rPr>
            </w:pPr>
          </w:p>
          <w:p w14:paraId="59362AD6" w14:textId="77777777" w:rsidR="00A635C0" w:rsidRPr="007A7511" w:rsidRDefault="00A635C0" w:rsidP="00A635C0">
            <w:pPr>
              <w:rPr>
                <w:sz w:val="20"/>
              </w:rPr>
            </w:pPr>
          </w:p>
        </w:tc>
      </w:tr>
      <w:tr w:rsidR="00A635C0" w:rsidRPr="00F01C13" w14:paraId="5B3455A3" w14:textId="77777777" w:rsidTr="00A635C0">
        <w:tc>
          <w:tcPr>
            <w:tcW w:w="1886" w:type="dxa"/>
          </w:tcPr>
          <w:p w14:paraId="08408C5E" w14:textId="77777777" w:rsidR="004A66A7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Erwünschte</w:t>
            </w:r>
            <w:r w:rsidR="004A66A7">
              <w:rPr>
                <w:sz w:val="20"/>
                <w:szCs w:val="22"/>
              </w:rPr>
              <w:t xml:space="preserve"> Form oder</w:t>
            </w:r>
            <w:r w:rsidRPr="00F01C13">
              <w:rPr>
                <w:sz w:val="20"/>
                <w:szCs w:val="22"/>
              </w:rPr>
              <w:t xml:space="preserve"> Ergebnis der BA</w:t>
            </w:r>
            <w:r w:rsidR="004A66A7">
              <w:rPr>
                <w:sz w:val="20"/>
                <w:szCs w:val="22"/>
              </w:rPr>
              <w:t xml:space="preserve"> </w:t>
            </w:r>
          </w:p>
          <w:p w14:paraId="64A35E72" w14:textId="77777777" w:rsidR="00A635C0" w:rsidRDefault="004A66A7" w:rsidP="007A7511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(z.B. Fallanalyse, Literaturreview, Vortrag, Produkt, Merkblatt)</w:t>
            </w:r>
          </w:p>
          <w:p w14:paraId="4D6D8175" w14:textId="194E1C60" w:rsidR="007A7511" w:rsidRPr="00F01C13" w:rsidRDefault="007A7511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3EA61AA6" w14:textId="77777777" w:rsidR="00A635C0" w:rsidRDefault="00A635C0" w:rsidP="00A635C0">
            <w:pPr>
              <w:rPr>
                <w:sz w:val="20"/>
              </w:rPr>
            </w:pPr>
            <w:r w:rsidRPr="007A7511">
              <w:rPr>
                <w:iCs/>
                <w:sz w:val="20"/>
              </w:rPr>
              <w:t>Form</w:t>
            </w:r>
            <w:r w:rsidRPr="007A7511">
              <w:rPr>
                <w:sz w:val="20"/>
              </w:rPr>
              <w:t xml:space="preserve"> </w:t>
            </w:r>
            <w:r w:rsidR="004A66A7" w:rsidRPr="007A7511">
              <w:rPr>
                <w:sz w:val="20"/>
              </w:rPr>
              <w:t>/ Ergebnis</w:t>
            </w:r>
          </w:p>
          <w:p w14:paraId="7D0C4808" w14:textId="3D7B4F83" w:rsidR="007A7511" w:rsidRPr="007A7511" w:rsidRDefault="007A7511" w:rsidP="00A635C0">
            <w:pPr>
              <w:rPr>
                <w:sz w:val="20"/>
              </w:rPr>
            </w:pPr>
          </w:p>
        </w:tc>
      </w:tr>
      <w:tr w:rsidR="00A635C0" w:rsidRPr="00F01C13" w14:paraId="593ED821" w14:textId="77777777" w:rsidTr="00A635C0">
        <w:tc>
          <w:tcPr>
            <w:tcW w:w="1886" w:type="dxa"/>
          </w:tcPr>
          <w:p w14:paraId="3C64CB0F" w14:textId="77777777" w:rsidR="00A635C0" w:rsidRDefault="00A635C0" w:rsidP="007A1A2C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Betreuungsmöglichkeiten durch Partner</w:t>
            </w:r>
          </w:p>
          <w:p w14:paraId="01C63C70" w14:textId="6B1915C3" w:rsidR="007A7511" w:rsidRPr="00F01C13" w:rsidRDefault="007A7511" w:rsidP="007A1A2C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7697C20A" w14:textId="77777777" w:rsidR="00A635C0" w:rsidRPr="007A7511" w:rsidRDefault="00A635C0" w:rsidP="00A635C0">
            <w:pPr>
              <w:rPr>
                <w:i/>
                <w:sz w:val="16"/>
              </w:rPr>
            </w:pPr>
            <w:r w:rsidRPr="007A7511">
              <w:rPr>
                <w:i/>
                <w:sz w:val="16"/>
              </w:rPr>
              <w:t>(max. 10 h, keine Vorkorrekturen der Arbeit)</w:t>
            </w:r>
          </w:p>
          <w:p w14:paraId="2D094F95" w14:textId="48761F33" w:rsidR="007A7511" w:rsidRPr="007A7511" w:rsidRDefault="007A7511" w:rsidP="00A635C0">
            <w:pPr>
              <w:rPr>
                <w:sz w:val="16"/>
              </w:rPr>
            </w:pPr>
          </w:p>
        </w:tc>
      </w:tr>
      <w:tr w:rsidR="00A635C0" w:rsidRPr="00F01C13" w14:paraId="79D564F3" w14:textId="77777777" w:rsidTr="00A635C0">
        <w:tc>
          <w:tcPr>
            <w:tcW w:w="1886" w:type="dxa"/>
          </w:tcPr>
          <w:p w14:paraId="1A52971D" w14:textId="77777777" w:rsidR="00A635C0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Besondere Abmachungen</w:t>
            </w:r>
          </w:p>
          <w:p w14:paraId="5AF64207" w14:textId="2B3B3AFC" w:rsidR="007A7511" w:rsidRPr="00F01C13" w:rsidRDefault="007A7511" w:rsidP="00F3251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344FF0CB" w14:textId="77777777" w:rsidR="00A635C0" w:rsidRPr="00F01C13" w:rsidRDefault="00A635C0" w:rsidP="00A635C0"/>
        </w:tc>
      </w:tr>
      <w:tr w:rsidR="00A635C0" w:rsidRPr="00F01C13" w14:paraId="482DE43E" w14:textId="77777777" w:rsidTr="00A635C0">
        <w:tc>
          <w:tcPr>
            <w:tcW w:w="1886" w:type="dxa"/>
          </w:tcPr>
          <w:p w14:paraId="0A8EA9E1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Datum</w:t>
            </w:r>
          </w:p>
          <w:p w14:paraId="1E17C9EC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11AA2A85" w14:textId="77777777" w:rsidR="00A635C0" w:rsidRPr="00F01C13" w:rsidRDefault="00A635C0" w:rsidP="00A635C0"/>
        </w:tc>
      </w:tr>
      <w:tr w:rsidR="00A635C0" w:rsidRPr="00F01C13" w14:paraId="712427C7" w14:textId="77777777" w:rsidTr="00A635C0">
        <w:tc>
          <w:tcPr>
            <w:tcW w:w="1886" w:type="dxa"/>
          </w:tcPr>
          <w:p w14:paraId="1F278323" w14:textId="77777777" w:rsidR="00A635C0" w:rsidRDefault="00A635C0" w:rsidP="007A7511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 xml:space="preserve">Ansprechperson der </w:t>
            </w:r>
            <w:r w:rsidR="004A66A7">
              <w:rPr>
                <w:sz w:val="20"/>
                <w:szCs w:val="22"/>
              </w:rPr>
              <w:t>Bachelorarbeits</w:t>
            </w:r>
            <w:r w:rsidR="007A7511">
              <w:rPr>
                <w:sz w:val="20"/>
                <w:szCs w:val="22"/>
              </w:rPr>
              <w:t>g</w:t>
            </w:r>
            <w:r w:rsidR="004A66A7">
              <w:rPr>
                <w:sz w:val="20"/>
                <w:szCs w:val="22"/>
              </w:rPr>
              <w:t>ruppe Ergotherapie (BAGET) der ZHAW</w:t>
            </w:r>
          </w:p>
          <w:p w14:paraId="2399F3A5" w14:textId="22472A1E" w:rsidR="007A7511" w:rsidRPr="00F01C13" w:rsidRDefault="007A7511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45A1E691" w14:textId="77777777" w:rsidR="00A635C0" w:rsidRDefault="004A66A7" w:rsidP="00A635C0">
            <w:pPr>
              <w:rPr>
                <w:i/>
                <w:sz w:val="16"/>
                <w:lang w:val="sv-SE"/>
              </w:rPr>
            </w:pPr>
            <w:r w:rsidRPr="007A7511">
              <w:rPr>
                <w:i/>
                <w:sz w:val="16"/>
                <w:lang w:val="sv-SE"/>
              </w:rPr>
              <w:t>(Dieser Teil wird durch die ZHAW ausgefüllt)</w:t>
            </w:r>
          </w:p>
          <w:p w14:paraId="6424C19A" w14:textId="784D3973" w:rsidR="007A7511" w:rsidRPr="007A7511" w:rsidRDefault="007A7511" w:rsidP="00A635C0">
            <w:pPr>
              <w:rPr>
                <w:sz w:val="20"/>
                <w:lang w:val="sv-SE"/>
              </w:rPr>
            </w:pPr>
          </w:p>
        </w:tc>
      </w:tr>
      <w:tr w:rsidR="00A635C0" w:rsidRPr="00F01C13" w14:paraId="0823F97E" w14:textId="77777777" w:rsidTr="00A635C0">
        <w:tc>
          <w:tcPr>
            <w:tcW w:w="1886" w:type="dxa"/>
          </w:tcPr>
          <w:p w14:paraId="131700A5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Studierende</w:t>
            </w:r>
          </w:p>
          <w:p w14:paraId="74807D73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005997DF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</w:tc>
      </w:tr>
    </w:tbl>
    <w:p w14:paraId="67270215" w14:textId="77777777" w:rsidR="00A635C0" w:rsidRDefault="00A635C0" w:rsidP="00A635C0">
      <w:pPr>
        <w:spacing w:line="240" w:lineRule="auto"/>
        <w:rPr>
          <w:sz w:val="16"/>
        </w:rPr>
      </w:pPr>
    </w:p>
    <w:p w14:paraId="5E87C765" w14:textId="4B86EF69" w:rsidR="00A635C0" w:rsidRDefault="00A635C0" w:rsidP="00A635C0">
      <w:pPr>
        <w:spacing w:line="240" w:lineRule="auto"/>
        <w:rPr>
          <w:sz w:val="20"/>
        </w:rPr>
      </w:pPr>
      <w:r w:rsidRPr="00875ACF">
        <w:rPr>
          <w:sz w:val="20"/>
        </w:rPr>
        <w:t xml:space="preserve">Bitte </w:t>
      </w:r>
      <w:r>
        <w:rPr>
          <w:sz w:val="20"/>
        </w:rPr>
        <w:t xml:space="preserve">beachten Sie das </w:t>
      </w:r>
      <w:hyperlink r:id="rId8" w:history="1">
        <w:r w:rsidRPr="00E46B6D">
          <w:rPr>
            <w:rStyle w:val="Hyperlink"/>
            <w:sz w:val="20"/>
          </w:rPr>
          <w:t xml:space="preserve">Merkblatt </w:t>
        </w:r>
        <w:r w:rsidR="00C411AB" w:rsidRPr="00E46B6D">
          <w:rPr>
            <w:rStyle w:val="Hyperlink"/>
            <w:sz w:val="20"/>
          </w:rPr>
          <w:t>Themeneingabe</w:t>
        </w:r>
      </w:hyperlink>
      <w:bookmarkStart w:id="0" w:name="_GoBack"/>
      <w:bookmarkEnd w:id="0"/>
      <w:r>
        <w:rPr>
          <w:sz w:val="20"/>
        </w:rPr>
        <w:t xml:space="preserve"> von Partnern.</w:t>
      </w:r>
    </w:p>
    <w:p w14:paraId="19F94E34" w14:textId="77777777" w:rsidR="00A635C0" w:rsidRDefault="00A635C0" w:rsidP="00A635C0">
      <w:pPr>
        <w:spacing w:line="240" w:lineRule="auto"/>
        <w:rPr>
          <w:sz w:val="20"/>
        </w:rPr>
      </w:pPr>
      <w:r>
        <w:rPr>
          <w:sz w:val="20"/>
        </w:rPr>
        <w:t xml:space="preserve">Den Themenbeschrieb senden Sie bitte </w:t>
      </w:r>
      <w:r w:rsidRPr="00875ACF">
        <w:rPr>
          <w:sz w:val="20"/>
        </w:rPr>
        <w:t xml:space="preserve">bis am </w:t>
      </w:r>
      <w:r>
        <w:rPr>
          <w:sz w:val="20"/>
        </w:rPr>
        <w:t>1</w:t>
      </w:r>
      <w:r w:rsidRPr="00875ACF">
        <w:rPr>
          <w:sz w:val="20"/>
        </w:rPr>
        <w:t xml:space="preserve">. Mai an </w:t>
      </w:r>
      <w:hyperlink r:id="rId9" w:history="1">
        <w:r w:rsidRPr="00875ACF">
          <w:rPr>
            <w:rStyle w:val="Hyperlink"/>
            <w:sz w:val="20"/>
          </w:rPr>
          <w:t>daniela.senn@zhaw.ch</w:t>
        </w:r>
      </w:hyperlink>
      <w:r>
        <w:rPr>
          <w:rStyle w:val="Hyperlink"/>
          <w:sz w:val="20"/>
        </w:rPr>
        <w:t xml:space="preserve"> </w:t>
      </w:r>
    </w:p>
    <w:p w14:paraId="0C39D292" w14:textId="77777777" w:rsidR="007A1A2C" w:rsidRPr="007A1A2C" w:rsidRDefault="007A1A2C" w:rsidP="00A635C0">
      <w:pPr>
        <w:spacing w:line="240" w:lineRule="auto"/>
        <w:rPr>
          <w:sz w:val="20"/>
        </w:rPr>
      </w:pPr>
      <w:r>
        <w:rPr>
          <w:sz w:val="20"/>
        </w:rPr>
        <w:t>Besten Dank!</w:t>
      </w:r>
    </w:p>
    <w:p w14:paraId="214FEEED" w14:textId="77777777" w:rsidR="000223EF" w:rsidRPr="003E2416" w:rsidRDefault="000223EF" w:rsidP="0017035D"/>
    <w:sectPr w:rsidR="000223EF" w:rsidRPr="003E2416" w:rsidSect="008C7F3F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1418" w:right="851" w:bottom="1531" w:left="1418" w:header="34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EDDE" w14:textId="77777777" w:rsidR="00EA1A1D" w:rsidRDefault="00EA1A1D">
      <w:r>
        <w:separator/>
      </w:r>
    </w:p>
  </w:endnote>
  <w:endnote w:type="continuationSeparator" w:id="0">
    <w:p w14:paraId="3147428A" w14:textId="77777777" w:rsidR="00EA1A1D" w:rsidRDefault="00EA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5DA5" w14:textId="77777777" w:rsidR="006B79DA" w:rsidRPr="007343B5" w:rsidRDefault="00394919">
    <w:pPr>
      <w:pStyle w:val="Fuzeile"/>
      <w:rPr>
        <w:lang w:val="en-GB"/>
      </w:rPr>
    </w:pPr>
    <w:r>
      <w:fldChar w:fldCharType="begin"/>
    </w:r>
    <w:r w:rsidRPr="007343B5">
      <w:rPr>
        <w:lang w:val="en-GB"/>
      </w:rPr>
      <w:instrText xml:space="preserve"> FILENAME   \* MERGEFORMAT </w:instrText>
    </w:r>
    <w:r>
      <w:fldChar w:fldCharType="separate"/>
    </w:r>
    <w:r w:rsidR="00A635C0">
      <w:rPr>
        <w:noProof/>
        <w:lang w:val="en-GB"/>
      </w:rPr>
      <w:t>Dokument1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2DEB9B3" wp14:editId="5586CB64">
              <wp:simplePos x="0" y="0"/>
              <wp:positionH relativeFrom="page">
                <wp:posOffset>5725160</wp:posOffset>
              </wp:positionH>
              <wp:positionV relativeFrom="page">
                <wp:posOffset>10116820</wp:posOffset>
              </wp:positionV>
              <wp:extent cx="84074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9F5E1" w14:textId="2F856ABF"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7A7511">
                            <w:rPr>
                              <w:rStyle w:val="Seitenzahl"/>
                              <w:noProof/>
                              <w:szCs w:val="16"/>
                            </w:rPr>
                            <w:t>2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fldSimple w:instr=" NUMPAGES   \* MERGEFORMAT ">
                            <w:r w:rsidR="007A7511" w:rsidRPr="007A7511">
                              <w:rPr>
                                <w:rStyle w:val="Seitenzahl"/>
                                <w:noProof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B9B3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450.8pt;margin-top:796.6pt;width:66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" filled="f" stroked="f">
              <v:textbox inset="0,0">
                <w:txbxContent>
                  <w:p w14:paraId="1709F5E1" w14:textId="2F856ABF"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7A7511">
                      <w:rPr>
                        <w:rStyle w:val="Seitenzahl"/>
                        <w:noProof/>
                        <w:szCs w:val="16"/>
                      </w:rPr>
                      <w:t>2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fldSimple w:instr=" NUMPAGES   \* MERGEFORMAT ">
                      <w:r w:rsidR="007A7511" w:rsidRPr="007A7511">
                        <w:rPr>
                          <w:rStyle w:val="Seitenzahl"/>
                          <w:noProof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BAF8" w14:textId="33C6F38D" w:rsidR="006B79DA" w:rsidRPr="007343B5" w:rsidRDefault="00394919">
    <w:pPr>
      <w:pStyle w:val="Fuzeile"/>
      <w:rPr>
        <w:lang w:val="en-GB"/>
      </w:rPr>
    </w:pPr>
    <w:r>
      <w:fldChar w:fldCharType="begin"/>
    </w:r>
    <w:r w:rsidRPr="007343B5">
      <w:rPr>
        <w:lang w:val="en-GB"/>
      </w:rPr>
      <w:instrText xml:space="preserve"> FILENAME   \* MERGEFORMAT </w:instrText>
    </w:r>
    <w:r>
      <w:fldChar w:fldCharType="separate"/>
    </w:r>
    <w:r w:rsidR="007A7511">
      <w:rPr>
        <w:noProof/>
        <w:lang w:val="en-GB"/>
      </w:rPr>
      <w:t>Formular_Themeneingabe-Bachelorarbeit_ZHAW-Institut-fuer-Ergotherapie2018.docx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542148A" wp14:editId="631AD27D">
              <wp:simplePos x="0" y="0"/>
              <wp:positionH relativeFrom="page">
                <wp:posOffset>5614670</wp:posOffset>
              </wp:positionH>
              <wp:positionV relativeFrom="page">
                <wp:posOffset>10118090</wp:posOffset>
              </wp:positionV>
              <wp:extent cx="955040" cy="342900"/>
              <wp:effectExtent l="0" t="0" r="0" b="0"/>
              <wp:wrapNone/>
              <wp:docPr id="20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8011B" w14:textId="00C36D3D"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E46B6D">
                            <w:rPr>
                              <w:rStyle w:val="Seitenzahl"/>
                              <w:noProof/>
                              <w:szCs w:val="16"/>
                            </w:rPr>
                            <w:t>1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fldSimple w:instr=" NUMPAGES   \* MERGEFORMAT ">
                            <w:r w:rsidR="00E46B6D" w:rsidRPr="00E46B6D">
                              <w:rPr>
                                <w:rStyle w:val="Seitenzahl"/>
                                <w:noProof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14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796.7pt;width:75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" filled="f" stroked="f">
              <v:textbox inset="0,0">
                <w:txbxContent>
                  <w:p w14:paraId="1E38011B" w14:textId="00C36D3D"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E46B6D">
                      <w:rPr>
                        <w:rStyle w:val="Seitenzahl"/>
                        <w:noProof/>
                        <w:szCs w:val="16"/>
                      </w:rPr>
                      <w:t>1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fldSimple w:instr=" NUMPAGES   \* MERGEFORMAT ">
                      <w:r w:rsidR="00E46B6D" w:rsidRPr="00E46B6D">
                        <w:rPr>
                          <w:rStyle w:val="Seitenzahl"/>
                          <w:noProof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49EE" w14:textId="77777777" w:rsidR="00EA1A1D" w:rsidRDefault="00EA1A1D">
      <w:r>
        <w:separator/>
      </w:r>
    </w:p>
  </w:footnote>
  <w:footnote w:type="continuationSeparator" w:id="0">
    <w:p w14:paraId="0B93E1E3" w14:textId="77777777" w:rsidR="00EA1A1D" w:rsidRDefault="00EA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4B5C" w14:textId="77777777" w:rsidR="006B79DA" w:rsidRDefault="006B79DA" w:rsidP="00F867C1">
    <w:pPr>
      <w:pStyle w:val="Kopfzeile"/>
      <w:spacing w:line="240" w:lineRule="auto"/>
      <w:jc w:val="right"/>
      <w:rPr>
        <w:b/>
      </w:rPr>
    </w:pPr>
    <w:bookmarkStart w:id="1" w:name="Te_DepNameFollow"/>
    <w:bookmarkEnd w:id="1"/>
    <w:r>
      <w:rPr>
        <w:b/>
      </w:rPr>
      <w:t>ZHAW Departement Gesundheit</w:t>
    </w:r>
  </w:p>
  <w:p w14:paraId="24FEEDCD" w14:textId="77777777" w:rsidR="006B79DA" w:rsidRPr="008C4432" w:rsidRDefault="006B79DA" w:rsidP="00F867C1">
    <w:pPr>
      <w:pStyle w:val="Kopfzeile"/>
      <w:spacing w:line="240" w:lineRule="auto"/>
      <w:jc w:val="right"/>
    </w:pPr>
    <w:bookmarkStart w:id="2" w:name="Te_AbtNameFollow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8B3A" w14:textId="77777777" w:rsidR="001E55FE" w:rsidRDefault="00A635C0" w:rsidP="001E55FE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3" w:name="Te_DepName"/>
    <w:bookmarkEnd w:id="3"/>
    <w:r>
      <w:rPr>
        <w:b/>
        <w:sz w:val="24"/>
      </w:rPr>
      <w:t>Gesundheit</w:t>
    </w:r>
  </w:p>
  <w:p w14:paraId="258AE0A0" w14:textId="77777777" w:rsidR="001E55FE" w:rsidRPr="00B518B6" w:rsidRDefault="001E55FE" w:rsidP="001E55FE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5BD82893" w14:textId="77777777" w:rsidR="001E55FE" w:rsidRPr="0017035D" w:rsidRDefault="00A635C0" w:rsidP="001E55FE">
    <w:pPr>
      <w:pStyle w:val="ZHAWHeadAbteilung"/>
      <w:framePr w:w="3402" w:h="1831" w:hRule="exact" w:wrap="around" w:vAnchor="page" w:hAnchor="page" w:x="7939" w:y="993" w:anchorLock="1"/>
      <w:rPr>
        <w:szCs w:val="18"/>
      </w:rPr>
    </w:pPr>
    <w:bookmarkStart w:id="4" w:name="Te_AbtName"/>
    <w:bookmarkEnd w:id="4"/>
    <w:r>
      <w:rPr>
        <w:szCs w:val="18"/>
      </w:rPr>
      <w:t>Institut für Ergotherapie</w:t>
    </w:r>
  </w:p>
  <w:p w14:paraId="0E997010" w14:textId="77777777" w:rsidR="001E55FE" w:rsidRPr="007A34EB" w:rsidRDefault="001E55FE" w:rsidP="001E55FE">
    <w:pPr>
      <w:pStyle w:val="ZHAWHeadAbteilung"/>
      <w:framePr w:w="3402" w:h="1831" w:hRule="exact" w:wrap="around" w:vAnchor="page" w:hAnchor="page" w:x="7939" w:y="993" w:anchorLock="1"/>
      <w:rPr>
        <w:sz w:val="14"/>
        <w:szCs w:val="14"/>
      </w:rPr>
    </w:pPr>
    <w:bookmarkStart w:id="5" w:name="Te_Byline"/>
    <w:bookmarkEnd w:id="5"/>
  </w:p>
  <w:p w14:paraId="2F6CD56E" w14:textId="77777777" w:rsidR="001E55FE" w:rsidRPr="007A34EB" w:rsidRDefault="001E55FE" w:rsidP="001E55FE">
    <w:pPr>
      <w:pStyle w:val="ZHAWHeadAbteilung"/>
      <w:framePr w:w="3402" w:h="1831" w:hRule="exact" w:wrap="around" w:vAnchor="page" w:hAnchor="page" w:x="7939" w:y="993" w:anchorLock="1"/>
      <w:rPr>
        <w:sz w:val="14"/>
        <w:szCs w:val="14"/>
      </w:rPr>
    </w:pPr>
  </w:p>
  <w:p w14:paraId="7D44989A" w14:textId="77777777" w:rsidR="006B79DA" w:rsidRPr="0084610D" w:rsidRDefault="006B79DA" w:rsidP="008B6694">
    <w:pPr>
      <w:pStyle w:val="Kopfzeile"/>
      <w:spacing w:line="3060" w:lineRule="exact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F35911F" wp14:editId="350D2B47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18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B8F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0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642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7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5C1054"/>
    <w:lvl w:ilvl="0">
      <w:start w:val="1"/>
      <w:numFmt w:val="bullet"/>
      <w:lvlText w:val=""/>
      <w:lvlJc w:val="left"/>
      <w:pPr>
        <w:ind w:left="3686" w:hanging="738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59BC"/>
    <w:lvl w:ilvl="0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CFB00"/>
    <w:lvl w:ilvl="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0AC2B2"/>
    <w:lvl w:ilvl="0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8"/>
    <w:multiLevelType w:val="singleLevel"/>
    <w:tmpl w:val="119A8298"/>
    <w:lvl w:ilvl="0">
      <w:start w:val="1"/>
      <w:numFmt w:val="decimal"/>
      <w:pStyle w:val="Listennummer"/>
      <w:lvlText w:val="%1."/>
      <w:lvlJc w:val="left"/>
      <w:pPr>
        <w:ind w:left="737" w:hanging="73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9CECF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79B"/>
    <w:multiLevelType w:val="hybridMultilevel"/>
    <w:tmpl w:val="95A8ED26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50582"/>
    <w:multiLevelType w:val="hybridMultilevel"/>
    <w:tmpl w:val="00D401EE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53D5A"/>
    <w:multiLevelType w:val="hybridMultilevel"/>
    <w:tmpl w:val="DDAA50C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CF4"/>
    <w:multiLevelType w:val="hybridMultilevel"/>
    <w:tmpl w:val="96AE2834"/>
    <w:lvl w:ilvl="0" w:tplc="90406EEC">
      <w:start w:val="1"/>
      <w:numFmt w:val="bullet"/>
      <w:lvlText w:val=""/>
      <w:lvlJc w:val="left"/>
      <w:pPr>
        <w:ind w:left="737" w:hanging="73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5FC0"/>
    <w:multiLevelType w:val="hybridMultilevel"/>
    <w:tmpl w:val="4D1EF01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538"/>
    <w:multiLevelType w:val="hybridMultilevel"/>
    <w:tmpl w:val="BC1E6018"/>
    <w:lvl w:ilvl="0" w:tplc="90406EEC">
      <w:start w:val="1"/>
      <w:numFmt w:val="bullet"/>
      <w:lvlText w:val=""/>
      <w:lvlJc w:val="left"/>
      <w:pPr>
        <w:ind w:left="737" w:hanging="73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722"/>
    <w:multiLevelType w:val="hybridMultilevel"/>
    <w:tmpl w:val="B0F41B1A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C28"/>
    <w:multiLevelType w:val="hybridMultilevel"/>
    <w:tmpl w:val="BC823B82"/>
    <w:lvl w:ilvl="0" w:tplc="78003CDE">
      <w:start w:val="1"/>
      <w:numFmt w:val="bullet"/>
      <w:lvlText w:val="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FCE1BC4"/>
    <w:multiLevelType w:val="hybridMultilevel"/>
    <w:tmpl w:val="61324146"/>
    <w:lvl w:ilvl="0" w:tplc="CA90A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4A28B7"/>
    <w:multiLevelType w:val="hybridMultilevel"/>
    <w:tmpl w:val="7B8042F4"/>
    <w:lvl w:ilvl="0" w:tplc="78003CDE">
      <w:start w:val="1"/>
      <w:numFmt w:val="bullet"/>
      <w:lvlText w:val="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F6C8F"/>
    <w:multiLevelType w:val="hybridMultilevel"/>
    <w:tmpl w:val="6542202E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60D4A"/>
    <w:multiLevelType w:val="hybridMultilevel"/>
    <w:tmpl w:val="46BE4B90"/>
    <w:lvl w:ilvl="0" w:tplc="62803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91CE7"/>
    <w:multiLevelType w:val="hybridMultilevel"/>
    <w:tmpl w:val="36C48D00"/>
    <w:lvl w:ilvl="0" w:tplc="A6D6CAC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6FEC51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718CC"/>
    <w:multiLevelType w:val="hybridMultilevel"/>
    <w:tmpl w:val="F00EED6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3410F"/>
    <w:multiLevelType w:val="hybridMultilevel"/>
    <w:tmpl w:val="90020844"/>
    <w:lvl w:ilvl="0" w:tplc="20581CC8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1C4"/>
    <w:multiLevelType w:val="hybridMultilevel"/>
    <w:tmpl w:val="DE12EF1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47634"/>
    <w:multiLevelType w:val="hybridMultilevel"/>
    <w:tmpl w:val="03A65A78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F5A43"/>
    <w:multiLevelType w:val="hybridMultilevel"/>
    <w:tmpl w:val="F0069CFC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112CC"/>
    <w:multiLevelType w:val="hybridMultilevel"/>
    <w:tmpl w:val="936C438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054B9"/>
    <w:multiLevelType w:val="hybridMultilevel"/>
    <w:tmpl w:val="C8E6A962"/>
    <w:lvl w:ilvl="0" w:tplc="A5B4993C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57504"/>
    <w:multiLevelType w:val="hybridMultilevel"/>
    <w:tmpl w:val="BFEA02F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E0B"/>
    <w:multiLevelType w:val="multilevel"/>
    <w:tmpl w:val="15CE01C0"/>
    <w:styleLink w:val="Listeberschriften"/>
    <w:lvl w:ilvl="0">
      <w:start w:val="1"/>
      <w:numFmt w:val="decimal"/>
      <w:pStyle w:val="bersch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32" w15:restartNumberingAfterBreak="0">
    <w:nsid w:val="747D3EFF"/>
    <w:multiLevelType w:val="hybridMultilevel"/>
    <w:tmpl w:val="D75C9B4E"/>
    <w:lvl w:ilvl="0" w:tplc="EA265F86">
      <w:start w:val="1"/>
      <w:numFmt w:val="bullet"/>
      <w:pStyle w:val="Aufzhlungszeichen"/>
      <w:lvlText w:val=""/>
      <w:lvlJc w:val="left"/>
      <w:pPr>
        <w:ind w:left="737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316A46C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</w:rPr>
    </w:lvl>
    <w:lvl w:ilvl="2" w:tplc="E9A62CB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3" w:tplc="2D7077D6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8"/>
  </w:num>
  <w:num w:numId="13">
    <w:abstractNumId w:val="14"/>
  </w:num>
  <w:num w:numId="14">
    <w:abstractNumId w:val="20"/>
  </w:num>
  <w:num w:numId="15">
    <w:abstractNumId w:val="28"/>
  </w:num>
  <w:num w:numId="16">
    <w:abstractNumId w:val="17"/>
  </w:num>
  <w:num w:numId="17">
    <w:abstractNumId w:val="23"/>
  </w:num>
  <w:num w:numId="18">
    <w:abstractNumId w:val="25"/>
  </w:num>
  <w:num w:numId="19">
    <w:abstractNumId w:val="10"/>
  </w:num>
  <w:num w:numId="20">
    <w:abstractNumId w:val="21"/>
  </w:num>
  <w:num w:numId="21">
    <w:abstractNumId w:val="26"/>
  </w:num>
  <w:num w:numId="22">
    <w:abstractNumId w:val="19"/>
  </w:num>
  <w:num w:numId="23">
    <w:abstractNumId w:val="15"/>
  </w:num>
  <w:num w:numId="24">
    <w:abstractNumId w:val="13"/>
  </w:num>
  <w:num w:numId="25">
    <w:abstractNumId w:val="24"/>
  </w:num>
  <w:num w:numId="26">
    <w:abstractNumId w:val="27"/>
  </w:num>
  <w:num w:numId="27">
    <w:abstractNumId w:val="32"/>
  </w:num>
  <w:num w:numId="28">
    <w:abstractNumId w:val="7"/>
    <w:lvlOverride w:ilvl="0">
      <w:startOverride w:val="1"/>
    </w:lvlOverride>
  </w:num>
  <w:num w:numId="29">
    <w:abstractNumId w:val="29"/>
  </w:num>
  <w:num w:numId="30">
    <w:abstractNumId w:val="7"/>
    <w:lvlOverride w:ilvl="0">
      <w:startOverride w:val="1"/>
    </w:lvlOverride>
  </w:num>
  <w:num w:numId="31">
    <w:abstractNumId w:val="22"/>
  </w:num>
  <w:num w:numId="32">
    <w:abstractNumId w:val="12"/>
  </w:num>
  <w:num w:numId="33">
    <w:abstractNumId w:val="16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C0"/>
    <w:rsid w:val="0000246D"/>
    <w:rsid w:val="000036EB"/>
    <w:rsid w:val="000206F5"/>
    <w:rsid w:val="000223EF"/>
    <w:rsid w:val="00036431"/>
    <w:rsid w:val="0003643E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4BBA"/>
    <w:rsid w:val="000A6655"/>
    <w:rsid w:val="000B1F78"/>
    <w:rsid w:val="000B4219"/>
    <w:rsid w:val="000B50A8"/>
    <w:rsid w:val="000B533E"/>
    <w:rsid w:val="000C06A6"/>
    <w:rsid w:val="000C33A3"/>
    <w:rsid w:val="000D4353"/>
    <w:rsid w:val="000D4B81"/>
    <w:rsid w:val="000D4DBF"/>
    <w:rsid w:val="000D62A1"/>
    <w:rsid w:val="000E09C9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1F5B"/>
    <w:rsid w:val="00112970"/>
    <w:rsid w:val="0011315C"/>
    <w:rsid w:val="00117717"/>
    <w:rsid w:val="00123B4B"/>
    <w:rsid w:val="00126611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57B41"/>
    <w:rsid w:val="00162FB6"/>
    <w:rsid w:val="00163870"/>
    <w:rsid w:val="00164364"/>
    <w:rsid w:val="0017035D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E55FE"/>
    <w:rsid w:val="001F0849"/>
    <w:rsid w:val="001F5655"/>
    <w:rsid w:val="00201FCC"/>
    <w:rsid w:val="00202315"/>
    <w:rsid w:val="00205564"/>
    <w:rsid w:val="00205DDC"/>
    <w:rsid w:val="00207A12"/>
    <w:rsid w:val="00210330"/>
    <w:rsid w:val="00213FAE"/>
    <w:rsid w:val="0021525E"/>
    <w:rsid w:val="002156AA"/>
    <w:rsid w:val="00220867"/>
    <w:rsid w:val="00221720"/>
    <w:rsid w:val="00226C7A"/>
    <w:rsid w:val="0022738F"/>
    <w:rsid w:val="0023018F"/>
    <w:rsid w:val="00232A35"/>
    <w:rsid w:val="00236270"/>
    <w:rsid w:val="002375BA"/>
    <w:rsid w:val="002403EB"/>
    <w:rsid w:val="0024057E"/>
    <w:rsid w:val="00247D02"/>
    <w:rsid w:val="00254955"/>
    <w:rsid w:val="00254E41"/>
    <w:rsid w:val="00270085"/>
    <w:rsid w:val="00272CE9"/>
    <w:rsid w:val="0027630C"/>
    <w:rsid w:val="00280FF6"/>
    <w:rsid w:val="00285502"/>
    <w:rsid w:val="00286F09"/>
    <w:rsid w:val="002875A4"/>
    <w:rsid w:val="002A21AE"/>
    <w:rsid w:val="002A4977"/>
    <w:rsid w:val="002A528F"/>
    <w:rsid w:val="002A5B48"/>
    <w:rsid w:val="002B0542"/>
    <w:rsid w:val="002B1970"/>
    <w:rsid w:val="002C1308"/>
    <w:rsid w:val="002C1723"/>
    <w:rsid w:val="002C4600"/>
    <w:rsid w:val="002C63E6"/>
    <w:rsid w:val="002D314C"/>
    <w:rsid w:val="002D62DD"/>
    <w:rsid w:val="002E0150"/>
    <w:rsid w:val="002E01E6"/>
    <w:rsid w:val="002E071F"/>
    <w:rsid w:val="002E1FA3"/>
    <w:rsid w:val="002F0407"/>
    <w:rsid w:val="002F4F50"/>
    <w:rsid w:val="002F5296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6E4F"/>
    <w:rsid w:val="00326F0F"/>
    <w:rsid w:val="00327272"/>
    <w:rsid w:val="00343565"/>
    <w:rsid w:val="00345E42"/>
    <w:rsid w:val="0034634C"/>
    <w:rsid w:val="00350BF1"/>
    <w:rsid w:val="00353400"/>
    <w:rsid w:val="00361440"/>
    <w:rsid w:val="00362F35"/>
    <w:rsid w:val="00365B38"/>
    <w:rsid w:val="00372245"/>
    <w:rsid w:val="003761F7"/>
    <w:rsid w:val="00380022"/>
    <w:rsid w:val="00385582"/>
    <w:rsid w:val="00394919"/>
    <w:rsid w:val="003A10E7"/>
    <w:rsid w:val="003A4241"/>
    <w:rsid w:val="003A65EA"/>
    <w:rsid w:val="003B0106"/>
    <w:rsid w:val="003B53A9"/>
    <w:rsid w:val="003C4275"/>
    <w:rsid w:val="003C634C"/>
    <w:rsid w:val="003C73CE"/>
    <w:rsid w:val="003D1146"/>
    <w:rsid w:val="003D3829"/>
    <w:rsid w:val="003E2416"/>
    <w:rsid w:val="003E4ABE"/>
    <w:rsid w:val="003E5A1B"/>
    <w:rsid w:val="003E7CE1"/>
    <w:rsid w:val="003F5E35"/>
    <w:rsid w:val="00400AEC"/>
    <w:rsid w:val="00402F9C"/>
    <w:rsid w:val="00403218"/>
    <w:rsid w:val="00403461"/>
    <w:rsid w:val="004067AF"/>
    <w:rsid w:val="00414598"/>
    <w:rsid w:val="00415A6A"/>
    <w:rsid w:val="0041693E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57BEC"/>
    <w:rsid w:val="00466129"/>
    <w:rsid w:val="00471D06"/>
    <w:rsid w:val="004759E3"/>
    <w:rsid w:val="0048164E"/>
    <w:rsid w:val="004870B9"/>
    <w:rsid w:val="00490A24"/>
    <w:rsid w:val="00491FEA"/>
    <w:rsid w:val="004A1985"/>
    <w:rsid w:val="004A66A7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3139F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3669"/>
    <w:rsid w:val="005B725A"/>
    <w:rsid w:val="005C03FC"/>
    <w:rsid w:val="005C07E5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B73E8"/>
    <w:rsid w:val="006B79DA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13BA6"/>
    <w:rsid w:val="00717E31"/>
    <w:rsid w:val="00721231"/>
    <w:rsid w:val="007343B5"/>
    <w:rsid w:val="007413D1"/>
    <w:rsid w:val="00742139"/>
    <w:rsid w:val="00744D6E"/>
    <w:rsid w:val="007453CC"/>
    <w:rsid w:val="0074795A"/>
    <w:rsid w:val="00756A22"/>
    <w:rsid w:val="00765EA8"/>
    <w:rsid w:val="0076694E"/>
    <w:rsid w:val="00766E8F"/>
    <w:rsid w:val="00770E39"/>
    <w:rsid w:val="00790F84"/>
    <w:rsid w:val="007A1A2C"/>
    <w:rsid w:val="007A2667"/>
    <w:rsid w:val="007A7511"/>
    <w:rsid w:val="007B1FF4"/>
    <w:rsid w:val="007B2F8A"/>
    <w:rsid w:val="007B580F"/>
    <w:rsid w:val="007B63D1"/>
    <w:rsid w:val="007D6E1A"/>
    <w:rsid w:val="007E0130"/>
    <w:rsid w:val="007F47AF"/>
    <w:rsid w:val="007F5943"/>
    <w:rsid w:val="00802A00"/>
    <w:rsid w:val="00813C37"/>
    <w:rsid w:val="0081674C"/>
    <w:rsid w:val="00816982"/>
    <w:rsid w:val="00817FDF"/>
    <w:rsid w:val="00820CEE"/>
    <w:rsid w:val="00822363"/>
    <w:rsid w:val="0082593E"/>
    <w:rsid w:val="008352CD"/>
    <w:rsid w:val="0083678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6700"/>
    <w:rsid w:val="00880601"/>
    <w:rsid w:val="008906DF"/>
    <w:rsid w:val="00893C6D"/>
    <w:rsid w:val="00894814"/>
    <w:rsid w:val="008A0BD5"/>
    <w:rsid w:val="008A4955"/>
    <w:rsid w:val="008A6892"/>
    <w:rsid w:val="008A7FD7"/>
    <w:rsid w:val="008B23B3"/>
    <w:rsid w:val="008B6387"/>
    <w:rsid w:val="008B6694"/>
    <w:rsid w:val="008B7E32"/>
    <w:rsid w:val="008C4432"/>
    <w:rsid w:val="008C4D0E"/>
    <w:rsid w:val="008C7F3F"/>
    <w:rsid w:val="008D4233"/>
    <w:rsid w:val="008D535B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21A2C"/>
    <w:rsid w:val="009231BF"/>
    <w:rsid w:val="0092419E"/>
    <w:rsid w:val="0093189F"/>
    <w:rsid w:val="00935131"/>
    <w:rsid w:val="0095279C"/>
    <w:rsid w:val="00953975"/>
    <w:rsid w:val="009549B8"/>
    <w:rsid w:val="00956003"/>
    <w:rsid w:val="009604D0"/>
    <w:rsid w:val="00973707"/>
    <w:rsid w:val="00973828"/>
    <w:rsid w:val="00990B31"/>
    <w:rsid w:val="00997061"/>
    <w:rsid w:val="0099760A"/>
    <w:rsid w:val="009A44F4"/>
    <w:rsid w:val="009C1A2E"/>
    <w:rsid w:val="009C584B"/>
    <w:rsid w:val="009D343B"/>
    <w:rsid w:val="009D6604"/>
    <w:rsid w:val="009E7072"/>
    <w:rsid w:val="009F167E"/>
    <w:rsid w:val="009F2173"/>
    <w:rsid w:val="009F5017"/>
    <w:rsid w:val="00A001ED"/>
    <w:rsid w:val="00A015BE"/>
    <w:rsid w:val="00A07AB8"/>
    <w:rsid w:val="00A17543"/>
    <w:rsid w:val="00A27BC8"/>
    <w:rsid w:val="00A33153"/>
    <w:rsid w:val="00A347E6"/>
    <w:rsid w:val="00A4001E"/>
    <w:rsid w:val="00A424B4"/>
    <w:rsid w:val="00A43547"/>
    <w:rsid w:val="00A43E01"/>
    <w:rsid w:val="00A51BCD"/>
    <w:rsid w:val="00A52B8E"/>
    <w:rsid w:val="00A635C0"/>
    <w:rsid w:val="00A66CA9"/>
    <w:rsid w:val="00A73C1A"/>
    <w:rsid w:val="00A77E68"/>
    <w:rsid w:val="00AA15F8"/>
    <w:rsid w:val="00AA22BE"/>
    <w:rsid w:val="00AA58E7"/>
    <w:rsid w:val="00AB5786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5380"/>
    <w:rsid w:val="00AF6C7A"/>
    <w:rsid w:val="00B02A4C"/>
    <w:rsid w:val="00B03602"/>
    <w:rsid w:val="00B051B8"/>
    <w:rsid w:val="00B11BD5"/>
    <w:rsid w:val="00B22490"/>
    <w:rsid w:val="00B24434"/>
    <w:rsid w:val="00B329F6"/>
    <w:rsid w:val="00B35C35"/>
    <w:rsid w:val="00B46325"/>
    <w:rsid w:val="00B518B6"/>
    <w:rsid w:val="00B52FC4"/>
    <w:rsid w:val="00B6259E"/>
    <w:rsid w:val="00B656FD"/>
    <w:rsid w:val="00B665D1"/>
    <w:rsid w:val="00B67EB1"/>
    <w:rsid w:val="00B706B4"/>
    <w:rsid w:val="00B713F7"/>
    <w:rsid w:val="00B75311"/>
    <w:rsid w:val="00B80A2B"/>
    <w:rsid w:val="00B80E8C"/>
    <w:rsid w:val="00B83504"/>
    <w:rsid w:val="00B8524C"/>
    <w:rsid w:val="00B87509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D0F63"/>
    <w:rsid w:val="00BD7A3A"/>
    <w:rsid w:val="00BE16F8"/>
    <w:rsid w:val="00BE1D69"/>
    <w:rsid w:val="00BE3A5C"/>
    <w:rsid w:val="00BE65DF"/>
    <w:rsid w:val="00BF02CD"/>
    <w:rsid w:val="00BF1A21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1AB"/>
    <w:rsid w:val="00C41E16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1775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15242"/>
    <w:rsid w:val="00D20DC7"/>
    <w:rsid w:val="00D2162E"/>
    <w:rsid w:val="00D2353A"/>
    <w:rsid w:val="00D2367D"/>
    <w:rsid w:val="00D265EA"/>
    <w:rsid w:val="00D32455"/>
    <w:rsid w:val="00D32579"/>
    <w:rsid w:val="00D440C5"/>
    <w:rsid w:val="00D473E6"/>
    <w:rsid w:val="00D474C9"/>
    <w:rsid w:val="00D5208B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DF6842"/>
    <w:rsid w:val="00E00FA4"/>
    <w:rsid w:val="00E01433"/>
    <w:rsid w:val="00E04176"/>
    <w:rsid w:val="00E105FA"/>
    <w:rsid w:val="00E171A4"/>
    <w:rsid w:val="00E17D0F"/>
    <w:rsid w:val="00E20809"/>
    <w:rsid w:val="00E21D9D"/>
    <w:rsid w:val="00E22CE4"/>
    <w:rsid w:val="00E25C06"/>
    <w:rsid w:val="00E26768"/>
    <w:rsid w:val="00E26FC6"/>
    <w:rsid w:val="00E32295"/>
    <w:rsid w:val="00E3254D"/>
    <w:rsid w:val="00E32CAD"/>
    <w:rsid w:val="00E33564"/>
    <w:rsid w:val="00E4349D"/>
    <w:rsid w:val="00E463D6"/>
    <w:rsid w:val="00E46B6D"/>
    <w:rsid w:val="00E4791F"/>
    <w:rsid w:val="00E501A2"/>
    <w:rsid w:val="00E535A4"/>
    <w:rsid w:val="00E56624"/>
    <w:rsid w:val="00E63F08"/>
    <w:rsid w:val="00E66EB0"/>
    <w:rsid w:val="00E7041A"/>
    <w:rsid w:val="00E70942"/>
    <w:rsid w:val="00E72602"/>
    <w:rsid w:val="00E827CF"/>
    <w:rsid w:val="00E83752"/>
    <w:rsid w:val="00E869C7"/>
    <w:rsid w:val="00E915BC"/>
    <w:rsid w:val="00E924A0"/>
    <w:rsid w:val="00E9420D"/>
    <w:rsid w:val="00EA1A1D"/>
    <w:rsid w:val="00EA74FC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532C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5721E"/>
    <w:rsid w:val="00F62BD0"/>
    <w:rsid w:val="00F7071D"/>
    <w:rsid w:val="00F867C1"/>
    <w:rsid w:val="00FA465F"/>
    <w:rsid w:val="00FA6600"/>
    <w:rsid w:val="00FB1C87"/>
    <w:rsid w:val="00FD3152"/>
    <w:rsid w:val="00FE1A7A"/>
    <w:rsid w:val="00FE1FDE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E8C0BA"/>
  <w15:docId w15:val="{A7BC1FB3-727A-4712-943A-40627F3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5C0"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7BEC"/>
    <w:pPr>
      <w:keepNext/>
      <w:keepLines/>
      <w:numPr>
        <w:numId w:val="11"/>
      </w:numPr>
      <w:spacing w:before="440" w:after="17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57BEC"/>
    <w:pPr>
      <w:keepNext/>
      <w:keepLines/>
      <w:numPr>
        <w:ilvl w:val="1"/>
        <w:numId w:val="11"/>
      </w:numPr>
      <w:spacing w:before="300" w:after="13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457BEC"/>
    <w:pPr>
      <w:keepNext/>
      <w:keepLines/>
      <w:numPr>
        <w:ilvl w:val="2"/>
        <w:numId w:val="11"/>
      </w:numPr>
      <w:spacing w:before="260" w:after="13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57BE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7B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BF02C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BF02C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17035D"/>
    <w:pPr>
      <w:spacing w:line="200" w:lineRule="exact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57BEC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7BEC"/>
    <w:rPr>
      <w:rFonts w:asciiTheme="majorHAnsi" w:eastAsiaTheme="majorEastAsia" w:hAnsiTheme="majorHAnsi" w:cstheme="majorBidi"/>
      <w:b/>
      <w:bCs/>
      <w:spacing w:val="4"/>
      <w:sz w:val="24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7BEC"/>
    <w:rPr>
      <w:rFonts w:asciiTheme="majorHAnsi" w:eastAsiaTheme="majorEastAsia" w:hAnsiTheme="majorHAnsi" w:cstheme="majorBidi"/>
      <w:b/>
      <w:bCs/>
      <w:spacing w:val="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57BEC"/>
    <w:rPr>
      <w:rFonts w:asciiTheme="majorHAnsi" w:eastAsiaTheme="majorEastAsia" w:hAnsiTheme="majorHAnsi" w:cstheme="majorBidi"/>
      <w:b/>
      <w:bCs/>
      <w:i/>
      <w:iCs/>
      <w:spacing w:val="4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57BEC"/>
    <w:rPr>
      <w:rFonts w:asciiTheme="majorHAnsi" w:eastAsiaTheme="majorEastAsia" w:hAnsiTheme="majorHAnsi" w:cstheme="majorBidi"/>
      <w:spacing w:val="4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57BEC"/>
    <w:pPr>
      <w:tabs>
        <w:tab w:val="left" w:pos="660"/>
        <w:tab w:val="left" w:pos="737"/>
        <w:tab w:val="right" w:pos="8489"/>
      </w:tabs>
      <w:spacing w:before="200" w:after="2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right" w:pos="8489"/>
      </w:tabs>
      <w:spacing w:before="60" w:after="60"/>
      <w:ind w:left="737"/>
    </w:pPr>
  </w:style>
  <w:style w:type="paragraph" w:styleId="Verzeichnis3">
    <w:name w:val="toc 3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left" w:pos="2211"/>
        <w:tab w:val="right" w:pos="8489"/>
      </w:tabs>
      <w:spacing w:before="60" w:after="60"/>
      <w:ind w:left="1474"/>
    </w:pPr>
  </w:style>
  <w:style w:type="character" w:styleId="Hyperlink">
    <w:name w:val="Hyperlink"/>
    <w:basedOn w:val="Absatz-Standardschriftart"/>
    <w:unhideWhenUsed/>
    <w:rsid w:val="00A424B4"/>
    <w:rPr>
      <w:color w:val="583119" w:themeColor="hyperlink"/>
      <w:u w:val="single"/>
    </w:rPr>
  </w:style>
  <w:style w:type="numbering" w:customStyle="1" w:styleId="Listeberschriften">
    <w:name w:val="Liste_Überschriften"/>
    <w:uiPriority w:val="99"/>
    <w:rsid w:val="00457BEC"/>
    <w:pPr>
      <w:numPr>
        <w:numId w:val="11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7BEC"/>
    <w:pPr>
      <w:numPr>
        <w:numId w:val="0"/>
      </w:num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B79DA"/>
    <w:rPr>
      <w:color w:val="808080"/>
    </w:rPr>
  </w:style>
  <w:style w:type="paragraph" w:styleId="Aufzhlungszeichen">
    <w:name w:val="List Bullet"/>
    <w:basedOn w:val="Listenabsatz"/>
    <w:qFormat/>
    <w:rsid w:val="000B533E"/>
    <w:pPr>
      <w:numPr>
        <w:numId w:val="27"/>
      </w:numPr>
    </w:pPr>
  </w:style>
  <w:style w:type="paragraph" w:styleId="Listenabsatz">
    <w:name w:val="List Paragraph"/>
    <w:basedOn w:val="Standard"/>
    <w:uiPriority w:val="34"/>
    <w:rsid w:val="00822363"/>
    <w:pPr>
      <w:ind w:left="720"/>
      <w:contextualSpacing/>
    </w:pPr>
  </w:style>
  <w:style w:type="paragraph" w:styleId="Listennummer">
    <w:name w:val="List Number"/>
    <w:basedOn w:val="Standard"/>
    <w:qFormat/>
    <w:rsid w:val="000223E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aw.ch/storage/gesundheit/studium/praktikumsinstitutionen/er/Merkblatt_Themeneingabe-Bachelorarbeit_ZHAW-Institut-fuer-Ergotherapie20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senn@zhaw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.zhaw.ch\shared$\vorlagen\office2010\Gesundheit\A4_Doku_D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4A9E-A3D0-4CDB-B083-A25C4CC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A4_Doku_D.dotm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G_A4_Hoch_D</vt:lpstr>
    </vt:vector>
  </TitlesOfParts>
  <Company>Zürcher Hochschule für Angewandte Wissenschaften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G_A4_Hoch_D</dc:title>
  <dc:subject>Dokumentvorlage</dc:subject>
  <dc:creator>Senn Daniela (senn)</dc:creator>
  <dc:description>Version 4.06 - ZHAW_x000d_
Datum 29.04.2009</dc:description>
  <cp:lastModifiedBy>Lippuner Florian (lipu)</cp:lastModifiedBy>
  <cp:revision>6</cp:revision>
  <cp:lastPrinted>2007-09-04T20:52:00Z</cp:lastPrinted>
  <dcterms:created xsi:type="dcterms:W3CDTF">2018-03-17T13:48:00Z</dcterms:created>
  <dcterms:modified xsi:type="dcterms:W3CDTF">2018-03-20T11:01:00Z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