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9C" w:rsidRPr="00FF3F9C" w:rsidRDefault="00FF3F9C" w:rsidP="00FF3F9C">
      <w:pPr>
        <w:jc w:val="center"/>
        <w:rPr>
          <w:rFonts w:ascii="Times New Roman" w:hAnsi="Times New Roman"/>
          <w:sz w:val="28"/>
          <w:szCs w:val="28"/>
        </w:rPr>
      </w:pPr>
    </w:p>
    <w:p w:rsidR="00D85425" w:rsidRPr="00C67C35" w:rsidRDefault="00FF3F9C" w:rsidP="00D85425">
      <w:pPr>
        <w:spacing w:line="240" w:lineRule="auto"/>
        <w:rPr>
          <w:sz w:val="24"/>
          <w:szCs w:val="24"/>
          <w:u w:val="single"/>
        </w:rPr>
      </w:pPr>
      <w:r w:rsidRPr="00D85425">
        <w:rPr>
          <w:rFonts w:ascii="Times New Roman" w:hAnsi="Times New Roman"/>
          <w:sz w:val="28"/>
          <w:szCs w:val="28"/>
        </w:rPr>
        <w:t xml:space="preserve"> </w:t>
      </w:r>
      <w:r w:rsidR="00D85425">
        <w:rPr>
          <w:sz w:val="24"/>
          <w:szCs w:val="24"/>
          <w:u w:val="single"/>
        </w:rPr>
        <w:t>Wähle EINEN Schreibauftrag:</w:t>
      </w:r>
    </w:p>
    <w:p w:rsidR="00D85425" w:rsidRDefault="00D85425" w:rsidP="00D85425">
      <w:pPr>
        <w:spacing w:line="240" w:lineRule="auto"/>
        <w:rPr>
          <w:b/>
          <w:sz w:val="24"/>
          <w:szCs w:val="24"/>
        </w:rPr>
      </w:pPr>
    </w:p>
    <w:p w:rsidR="00D85425" w:rsidRDefault="00D85425" w:rsidP="00D85425">
      <w:pPr>
        <w:spacing w:line="240" w:lineRule="auto"/>
        <w:rPr>
          <w:b/>
          <w:sz w:val="24"/>
          <w:szCs w:val="24"/>
        </w:rPr>
      </w:pPr>
    </w:p>
    <w:p w:rsidR="00D85425" w:rsidRDefault="00D85425" w:rsidP="00D85425">
      <w:pPr>
        <w:spacing w:line="240" w:lineRule="auto"/>
        <w:rPr>
          <w:b/>
          <w:sz w:val="24"/>
          <w:szCs w:val="24"/>
        </w:rPr>
      </w:pPr>
    </w:p>
    <w:p w:rsidR="00D85425" w:rsidRDefault="00D85425" w:rsidP="00D85425">
      <w:pPr>
        <w:spacing w:line="240" w:lineRule="auto"/>
        <w:rPr>
          <w:b/>
          <w:sz w:val="24"/>
          <w:szCs w:val="24"/>
        </w:rPr>
      </w:pPr>
    </w:p>
    <w:p w:rsidR="00D85425" w:rsidRPr="00C67C35" w:rsidRDefault="00D85425" w:rsidP="00D85425">
      <w:pPr>
        <w:spacing w:line="240" w:lineRule="auto"/>
        <w:rPr>
          <w:b/>
          <w:sz w:val="24"/>
          <w:szCs w:val="24"/>
        </w:rPr>
      </w:pPr>
      <w:r w:rsidRPr="00C67C35">
        <w:rPr>
          <w:b/>
          <w:sz w:val="24"/>
          <w:szCs w:val="24"/>
        </w:rPr>
        <w:t xml:space="preserve">Schreibauftrag 1: </w:t>
      </w:r>
    </w:p>
    <w:p w:rsidR="00D85425" w:rsidRDefault="00D85425" w:rsidP="00D85425">
      <w:pPr>
        <w:spacing w:line="240" w:lineRule="auto"/>
        <w:rPr>
          <w:sz w:val="24"/>
          <w:szCs w:val="24"/>
        </w:rPr>
      </w:pPr>
    </w:p>
    <w:p w:rsidR="00D85425" w:rsidRDefault="00D85425" w:rsidP="00D854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Überarbeite/Korrigiere deinen Kommentar zum Blog „Schweizer Ato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politik im Blindflug“ oder schreibe ihn ganz neu. </w:t>
      </w:r>
    </w:p>
    <w:p w:rsidR="00D85425" w:rsidRDefault="00D85425" w:rsidP="00D85425">
      <w:pPr>
        <w:spacing w:line="240" w:lineRule="auto"/>
        <w:rPr>
          <w:sz w:val="24"/>
          <w:szCs w:val="24"/>
        </w:rPr>
      </w:pPr>
    </w:p>
    <w:p w:rsidR="00D85425" w:rsidRDefault="00D85425" w:rsidP="00D85425">
      <w:pPr>
        <w:spacing w:line="240" w:lineRule="auto"/>
        <w:rPr>
          <w:sz w:val="24"/>
          <w:szCs w:val="24"/>
        </w:rPr>
      </w:pPr>
    </w:p>
    <w:p w:rsidR="00D85425" w:rsidRDefault="00D85425" w:rsidP="00D85425">
      <w:pPr>
        <w:spacing w:line="240" w:lineRule="auto"/>
        <w:rPr>
          <w:sz w:val="24"/>
          <w:szCs w:val="24"/>
        </w:rPr>
      </w:pPr>
    </w:p>
    <w:p w:rsidR="00D85425" w:rsidRPr="00C67C35" w:rsidRDefault="00D85425" w:rsidP="00D85425">
      <w:pPr>
        <w:spacing w:line="240" w:lineRule="auto"/>
        <w:rPr>
          <w:b/>
          <w:sz w:val="24"/>
          <w:szCs w:val="24"/>
        </w:rPr>
      </w:pPr>
      <w:r w:rsidRPr="00C67C35">
        <w:rPr>
          <w:b/>
          <w:sz w:val="24"/>
          <w:szCs w:val="24"/>
        </w:rPr>
        <w:t xml:space="preserve">Schreibauftrag 2: </w:t>
      </w:r>
    </w:p>
    <w:p w:rsidR="00D85425" w:rsidRDefault="00D85425" w:rsidP="00D85425">
      <w:pPr>
        <w:spacing w:line="240" w:lineRule="auto"/>
        <w:rPr>
          <w:sz w:val="24"/>
          <w:szCs w:val="24"/>
        </w:rPr>
      </w:pPr>
    </w:p>
    <w:p w:rsidR="00D85425" w:rsidRDefault="00D85425" w:rsidP="00D854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Schreibe einen eigenen Blog zum Thema „Atomenergieausstieg in der Schweiz“. </w:t>
      </w:r>
    </w:p>
    <w:p w:rsidR="00D85425" w:rsidRDefault="00D85425" w:rsidP="00D85425">
      <w:pPr>
        <w:spacing w:line="240" w:lineRule="auto"/>
        <w:rPr>
          <w:sz w:val="24"/>
          <w:szCs w:val="24"/>
        </w:rPr>
      </w:pPr>
    </w:p>
    <w:p w:rsidR="00D85425" w:rsidRDefault="00D85425" w:rsidP="00D85425">
      <w:pPr>
        <w:spacing w:line="240" w:lineRule="auto"/>
        <w:rPr>
          <w:sz w:val="24"/>
          <w:szCs w:val="24"/>
        </w:rPr>
      </w:pPr>
    </w:p>
    <w:p w:rsidR="00D85425" w:rsidRDefault="00D85425" w:rsidP="00D85425">
      <w:pPr>
        <w:spacing w:line="240" w:lineRule="auto"/>
        <w:rPr>
          <w:sz w:val="24"/>
          <w:szCs w:val="24"/>
        </w:rPr>
      </w:pPr>
    </w:p>
    <w:p w:rsidR="00D85425" w:rsidRPr="00C67C35" w:rsidRDefault="00D85425" w:rsidP="00D85425">
      <w:pPr>
        <w:spacing w:line="240" w:lineRule="auto"/>
        <w:rPr>
          <w:b/>
          <w:sz w:val="24"/>
          <w:szCs w:val="24"/>
        </w:rPr>
      </w:pPr>
      <w:r w:rsidRPr="00C67C35">
        <w:rPr>
          <w:b/>
          <w:sz w:val="24"/>
          <w:szCs w:val="24"/>
        </w:rPr>
        <w:t>Schreibautrag 3:</w:t>
      </w:r>
    </w:p>
    <w:p w:rsidR="00D85425" w:rsidRDefault="00D85425" w:rsidP="00D85425">
      <w:pPr>
        <w:spacing w:line="240" w:lineRule="auto"/>
        <w:rPr>
          <w:sz w:val="24"/>
          <w:szCs w:val="24"/>
        </w:rPr>
      </w:pPr>
    </w:p>
    <w:p w:rsidR="00D85425" w:rsidRPr="005F4CB4" w:rsidRDefault="00D85425" w:rsidP="00D854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Schreibe einen Blog zu einem anderen, selbstgewählten Thema. </w:t>
      </w:r>
    </w:p>
    <w:p w:rsidR="00FF3F9C" w:rsidRPr="00D85425" w:rsidRDefault="00FF3F9C" w:rsidP="00D85425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sectPr w:rsidR="00FF3F9C" w:rsidRPr="00D85425" w:rsidSect="000D4362">
      <w:footerReference w:type="default" r:id="rId7"/>
      <w:pgSz w:w="11906" w:h="16838" w:code="9"/>
      <w:pgMar w:top="567" w:right="1558" w:bottom="1418" w:left="1560" w:header="709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76" w:rsidRDefault="00D33676">
      <w:r>
        <w:separator/>
      </w:r>
    </w:p>
  </w:endnote>
  <w:endnote w:type="continuationSeparator" w:id="1">
    <w:p w:rsidR="00D33676" w:rsidRDefault="00D3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5" w:type="dxa"/>
      <w:tblInd w:w="-964" w:type="dxa"/>
      <w:tblLook w:val="01E0"/>
    </w:tblPr>
    <w:tblGrid>
      <w:gridCol w:w="948"/>
      <w:gridCol w:w="7447"/>
      <w:gridCol w:w="1480"/>
    </w:tblGrid>
    <w:tr w:rsidR="004E5A7C">
      <w:trPr>
        <w:trHeight w:val="192"/>
      </w:trPr>
      <w:tc>
        <w:tcPr>
          <w:tcW w:w="948" w:type="dxa"/>
        </w:tcPr>
        <w:p w:rsidR="004E5A7C" w:rsidRDefault="00412D2A" w:rsidP="009E12FD">
          <w:pPr>
            <w:spacing w:before="72" w:line="240" w:lineRule="auto"/>
          </w:pPr>
          <w:r>
            <w:rPr>
              <w:noProof/>
              <w:lang w:eastAsia="de-CH"/>
            </w:rPr>
            <w:drawing>
              <wp:inline distT="0" distB="0" distL="0" distR="0">
                <wp:extent cx="333375" cy="247650"/>
                <wp:effectExtent l="19050" t="0" r="9525" b="0"/>
                <wp:docPr id="2" name="Bild 2" descr="EB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B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7" w:type="dxa"/>
        </w:tcPr>
        <w:p w:rsidR="004E5A7C" w:rsidRPr="004E5A7C" w:rsidRDefault="000D4362" w:rsidP="009E12FD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Deutsch als Zweitsprache</w:t>
          </w:r>
          <w:r w:rsidR="004E5A7C" w:rsidRPr="004E5A7C">
            <w:rPr>
              <w:sz w:val="16"/>
              <w:szCs w:val="16"/>
            </w:rPr>
            <w:t xml:space="preserve"> l </w:t>
          </w:r>
          <w:r>
            <w:rPr>
              <w:sz w:val="16"/>
              <w:szCs w:val="16"/>
            </w:rPr>
            <w:t>Schreibwerkstatt B2/C1</w:t>
          </w:r>
          <w:r w:rsidR="00D85425">
            <w:rPr>
              <w:sz w:val="16"/>
              <w:szCs w:val="16"/>
            </w:rPr>
            <w:t xml:space="preserve"> l </w:t>
          </w:r>
        </w:p>
        <w:p w:rsidR="004E5A7C" w:rsidRPr="004E5A7C" w:rsidRDefault="00D85425" w:rsidP="00260DF5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Kommentar oder Blog schreiben </w:t>
          </w:r>
          <w:r w:rsidR="000D4362">
            <w:rPr>
              <w:sz w:val="16"/>
              <w:szCs w:val="16"/>
            </w:rPr>
            <w:t>l Carolin Bernardelli</w:t>
          </w:r>
          <w:r w:rsidR="004E5A7C" w:rsidRPr="004E5A7C">
            <w:rPr>
              <w:sz w:val="16"/>
              <w:szCs w:val="16"/>
            </w:rPr>
            <w:t xml:space="preserve"> l </w:t>
          </w:r>
          <w:r w:rsidR="007D7A89" w:rsidRPr="004E5A7C">
            <w:rPr>
              <w:sz w:val="16"/>
              <w:szCs w:val="16"/>
            </w:rPr>
            <w:fldChar w:fldCharType="begin"/>
          </w:r>
          <w:r w:rsidR="004E5A7C" w:rsidRPr="004E5A7C">
            <w:rPr>
              <w:sz w:val="16"/>
              <w:szCs w:val="16"/>
            </w:rPr>
            <w:instrText xml:space="preserve"> TIME \@ "MMMM yy" </w:instrText>
          </w:r>
          <w:r w:rsidR="007D7A89" w:rsidRPr="004E5A7C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Juni 16</w:t>
          </w:r>
          <w:r w:rsidR="007D7A89" w:rsidRPr="004E5A7C">
            <w:rPr>
              <w:sz w:val="16"/>
              <w:szCs w:val="16"/>
            </w:rPr>
            <w:fldChar w:fldCharType="end"/>
          </w:r>
        </w:p>
      </w:tc>
      <w:tc>
        <w:tcPr>
          <w:tcW w:w="1480" w:type="dxa"/>
          <w:tcMar>
            <w:left w:w="0" w:type="dxa"/>
            <w:right w:w="57" w:type="dxa"/>
          </w:tcMar>
        </w:tcPr>
        <w:p w:rsidR="004E5A7C" w:rsidRPr="004E5A7C" w:rsidRDefault="004E5A7C" w:rsidP="009E12FD">
          <w:pPr>
            <w:jc w:val="right"/>
            <w:rPr>
              <w:sz w:val="16"/>
              <w:szCs w:val="16"/>
            </w:rPr>
          </w:pPr>
        </w:p>
        <w:p w:rsidR="004E5A7C" w:rsidRPr="004E5A7C" w:rsidRDefault="007D7A89" w:rsidP="009E12FD">
          <w:pPr>
            <w:jc w:val="right"/>
            <w:rPr>
              <w:sz w:val="16"/>
              <w:szCs w:val="16"/>
            </w:rPr>
          </w:pPr>
          <w:r w:rsidRPr="004E5A7C">
            <w:rPr>
              <w:sz w:val="16"/>
              <w:szCs w:val="16"/>
            </w:rPr>
            <w:fldChar w:fldCharType="begin"/>
          </w:r>
          <w:r w:rsidR="004E5A7C" w:rsidRPr="004E5A7C">
            <w:rPr>
              <w:sz w:val="16"/>
              <w:szCs w:val="16"/>
            </w:rPr>
            <w:instrText xml:space="preserve"> PAGE </w:instrText>
          </w:r>
          <w:r w:rsidRPr="004E5A7C">
            <w:rPr>
              <w:sz w:val="16"/>
              <w:szCs w:val="16"/>
            </w:rPr>
            <w:fldChar w:fldCharType="separate"/>
          </w:r>
          <w:r w:rsidR="00D85425">
            <w:rPr>
              <w:noProof/>
              <w:sz w:val="16"/>
              <w:szCs w:val="16"/>
            </w:rPr>
            <w:t>1</w:t>
          </w:r>
          <w:r w:rsidRPr="004E5A7C">
            <w:rPr>
              <w:sz w:val="16"/>
              <w:szCs w:val="16"/>
            </w:rPr>
            <w:fldChar w:fldCharType="end"/>
          </w:r>
          <w:r w:rsidR="004E5A7C" w:rsidRPr="004E5A7C">
            <w:rPr>
              <w:sz w:val="16"/>
              <w:szCs w:val="16"/>
            </w:rPr>
            <w:t xml:space="preserve"> | </w:t>
          </w:r>
          <w:r w:rsidRPr="004E5A7C">
            <w:rPr>
              <w:rStyle w:val="Seitenzahl"/>
              <w:sz w:val="16"/>
              <w:szCs w:val="16"/>
            </w:rPr>
            <w:fldChar w:fldCharType="begin"/>
          </w:r>
          <w:r w:rsidR="004E5A7C" w:rsidRPr="004E5A7C">
            <w:rPr>
              <w:rStyle w:val="Seitenzahl"/>
              <w:sz w:val="16"/>
              <w:szCs w:val="16"/>
            </w:rPr>
            <w:instrText xml:space="preserve"> NUMPAGES </w:instrText>
          </w:r>
          <w:r w:rsidRPr="004E5A7C">
            <w:rPr>
              <w:rStyle w:val="Seitenzahl"/>
              <w:sz w:val="16"/>
              <w:szCs w:val="16"/>
            </w:rPr>
            <w:fldChar w:fldCharType="separate"/>
          </w:r>
          <w:r w:rsidR="00D85425">
            <w:rPr>
              <w:rStyle w:val="Seitenzahl"/>
              <w:noProof/>
              <w:sz w:val="16"/>
              <w:szCs w:val="16"/>
            </w:rPr>
            <w:t>1</w:t>
          </w:r>
          <w:r w:rsidRPr="004E5A7C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986DF2" w:rsidRPr="008E2093" w:rsidRDefault="00986DF2">
    <w:pPr>
      <w:spacing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76" w:rsidRDefault="00D33676">
      <w:r>
        <w:separator/>
      </w:r>
    </w:p>
  </w:footnote>
  <w:footnote w:type="continuationSeparator" w:id="1">
    <w:p w:rsidR="00D33676" w:rsidRDefault="00D33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427"/>
    <w:multiLevelType w:val="multilevel"/>
    <w:tmpl w:val="ACDE639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D0F5A"/>
    <w:multiLevelType w:val="multilevel"/>
    <w:tmpl w:val="BB344914"/>
    <w:lvl w:ilvl="0">
      <w:numFmt w:val="decimal"/>
      <w:lvlText w:val="%1."/>
      <w:lvlJc w:val="left"/>
      <w:pPr>
        <w:tabs>
          <w:tab w:val="num" w:pos="198"/>
        </w:tabs>
        <w:ind w:left="198" w:hanging="1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1230A"/>
    <w:multiLevelType w:val="hybridMultilevel"/>
    <w:tmpl w:val="DCFC4334"/>
    <w:lvl w:ilvl="0" w:tplc="6228F94A">
      <w:start w:val="1"/>
      <w:numFmt w:val="decimal"/>
      <w:lvlText w:val="%1."/>
      <w:lvlJc w:val="left"/>
      <w:pPr>
        <w:tabs>
          <w:tab w:val="num" w:pos="558"/>
        </w:tabs>
        <w:ind w:left="558" w:hanging="19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A09D9"/>
    <w:multiLevelType w:val="multilevel"/>
    <w:tmpl w:val="9566FCB0"/>
    <w:lvl w:ilvl="0"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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9410B"/>
    <w:multiLevelType w:val="hybridMultilevel"/>
    <w:tmpl w:val="FB6614E4"/>
    <w:lvl w:ilvl="0" w:tplc="BFE2D3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01E41"/>
    <w:multiLevelType w:val="multilevel"/>
    <w:tmpl w:val="C21AFB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AE4520"/>
    <w:multiLevelType w:val="hybridMultilevel"/>
    <w:tmpl w:val="183ADEBC"/>
    <w:lvl w:ilvl="0" w:tplc="D780FDB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30E7EBC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22BA7"/>
    <w:multiLevelType w:val="hybridMultilevel"/>
    <w:tmpl w:val="C7941554"/>
    <w:lvl w:ilvl="0" w:tplc="3AC85392"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BB0BE6"/>
    <w:multiLevelType w:val="hybridMultilevel"/>
    <w:tmpl w:val="4C9081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61331"/>
    <w:multiLevelType w:val="multilevel"/>
    <w:tmpl w:val="D12876EE"/>
    <w:lvl w:ilvl="0"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BB1FD6"/>
    <w:multiLevelType w:val="hybridMultilevel"/>
    <w:tmpl w:val="9566FCB0"/>
    <w:lvl w:ilvl="0" w:tplc="3AC85392"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DB6679F4">
      <w:numFmt w:val="bullet"/>
      <w:lvlText w:val="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sz w:val="18"/>
        <w:szCs w:val="18"/>
      </w:r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8E5E53"/>
    <w:multiLevelType w:val="hybridMultilevel"/>
    <w:tmpl w:val="BB344914"/>
    <w:lvl w:ilvl="0" w:tplc="3F38BC14">
      <w:numFmt w:val="decimal"/>
      <w:lvlText w:val="%1."/>
      <w:lvlJc w:val="left"/>
      <w:pPr>
        <w:tabs>
          <w:tab w:val="num" w:pos="198"/>
        </w:tabs>
        <w:ind w:left="198" w:hanging="19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autoHyphenation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60CD9"/>
    <w:rsid w:val="00031F2B"/>
    <w:rsid w:val="000D4362"/>
    <w:rsid w:val="00160CD9"/>
    <w:rsid w:val="00260326"/>
    <w:rsid w:val="00260DF5"/>
    <w:rsid w:val="0032748D"/>
    <w:rsid w:val="00357AA3"/>
    <w:rsid w:val="003975E4"/>
    <w:rsid w:val="003C558D"/>
    <w:rsid w:val="00412D2A"/>
    <w:rsid w:val="004B148F"/>
    <w:rsid w:val="004E5A7C"/>
    <w:rsid w:val="00613EC7"/>
    <w:rsid w:val="0063048F"/>
    <w:rsid w:val="007A045C"/>
    <w:rsid w:val="007D7A89"/>
    <w:rsid w:val="00823BCD"/>
    <w:rsid w:val="0082567A"/>
    <w:rsid w:val="008E2093"/>
    <w:rsid w:val="008F255F"/>
    <w:rsid w:val="009835C3"/>
    <w:rsid w:val="00986DF2"/>
    <w:rsid w:val="009D161C"/>
    <w:rsid w:val="009D3438"/>
    <w:rsid w:val="009E12FD"/>
    <w:rsid w:val="009E3AF4"/>
    <w:rsid w:val="00A25586"/>
    <w:rsid w:val="00A427C2"/>
    <w:rsid w:val="00AC674C"/>
    <w:rsid w:val="00B35860"/>
    <w:rsid w:val="00C97EE9"/>
    <w:rsid w:val="00CF73BA"/>
    <w:rsid w:val="00D33676"/>
    <w:rsid w:val="00D34373"/>
    <w:rsid w:val="00D52D63"/>
    <w:rsid w:val="00D85425"/>
    <w:rsid w:val="00D92A25"/>
    <w:rsid w:val="00DC5669"/>
    <w:rsid w:val="00DD518B"/>
    <w:rsid w:val="00E27BC4"/>
    <w:rsid w:val="00EB0A01"/>
    <w:rsid w:val="00EF7333"/>
    <w:rsid w:val="00F13DA0"/>
    <w:rsid w:val="00FD25E4"/>
    <w:rsid w:val="00FF3F9C"/>
    <w:rsid w:val="00FF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92A25"/>
    <w:pPr>
      <w:spacing w:line="260" w:lineRule="exact"/>
      <w:jc w:val="both"/>
    </w:pPr>
    <w:rPr>
      <w:rFonts w:ascii="Verdana" w:hAnsi="Verdana"/>
      <w:sz w:val="18"/>
      <w:szCs w:val="18"/>
      <w:lang w:eastAsia="de-DE"/>
    </w:rPr>
  </w:style>
  <w:style w:type="paragraph" w:styleId="berschrift3">
    <w:name w:val="heading 3"/>
    <w:basedOn w:val="Standard"/>
    <w:next w:val="Standard"/>
    <w:qFormat/>
    <w:rsid w:val="00D9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berschriftStufe1">
    <w:name w:val="EB_Überschrift_Stufe1"/>
    <w:basedOn w:val="Standard"/>
    <w:next w:val="Standard"/>
    <w:rsid w:val="00D92A25"/>
    <w:pPr>
      <w:jc w:val="left"/>
    </w:pPr>
    <w:rPr>
      <w:b/>
      <w:sz w:val="24"/>
      <w:szCs w:val="21"/>
    </w:rPr>
  </w:style>
  <w:style w:type="character" w:customStyle="1" w:styleId="EBverdichtet01">
    <w:name w:val="EB_verdichtet_01"/>
    <w:rsid w:val="00D92A25"/>
    <w:rPr>
      <w:spacing w:val="-2"/>
    </w:rPr>
  </w:style>
  <w:style w:type="paragraph" w:customStyle="1" w:styleId="EBTitel">
    <w:name w:val="EB_Titel"/>
    <w:basedOn w:val="Standard"/>
    <w:next w:val="Standard"/>
    <w:rsid w:val="00D92A25"/>
    <w:pPr>
      <w:spacing w:line="560" w:lineRule="exact"/>
      <w:jc w:val="left"/>
    </w:pPr>
    <w:rPr>
      <w:b/>
      <w:bCs/>
      <w:position w:val="20"/>
      <w:sz w:val="32"/>
      <w:szCs w:val="32"/>
    </w:rPr>
  </w:style>
  <w:style w:type="paragraph" w:customStyle="1" w:styleId="EBAufz2mitPunkt">
    <w:name w:val="EB_Aufz2_mitPunkt"/>
    <w:basedOn w:val="EBAufz1mitStrich"/>
    <w:next w:val="Standard"/>
    <w:rsid w:val="00D92A25"/>
    <w:pPr>
      <w:numPr>
        <w:ilvl w:val="1"/>
      </w:numPr>
      <w:tabs>
        <w:tab w:val="clear" w:pos="284"/>
        <w:tab w:val="left" w:pos="454"/>
      </w:tabs>
      <w:ind w:left="454" w:hanging="170"/>
    </w:pPr>
  </w:style>
  <w:style w:type="paragraph" w:customStyle="1" w:styleId="EBAufz1mitStrich">
    <w:name w:val="EB_Aufz1_mitStrich"/>
    <w:basedOn w:val="Standard"/>
    <w:next w:val="Standard"/>
    <w:rsid w:val="00D92A25"/>
    <w:pPr>
      <w:tabs>
        <w:tab w:val="left" w:pos="284"/>
        <w:tab w:val="left" w:pos="1701"/>
      </w:tabs>
      <w:ind w:left="284" w:hanging="284"/>
      <w:jc w:val="left"/>
    </w:pPr>
  </w:style>
  <w:style w:type="character" w:customStyle="1" w:styleId="EBverdichtet02">
    <w:name w:val="EB_verdichtet_02"/>
    <w:rsid w:val="00D92A25"/>
    <w:rPr>
      <w:spacing w:val="-4"/>
    </w:rPr>
  </w:style>
  <w:style w:type="character" w:customStyle="1" w:styleId="EBverdichtet03">
    <w:name w:val="EB_verdichtet_03"/>
    <w:rsid w:val="00D92A25"/>
    <w:rPr>
      <w:spacing w:val="-6"/>
    </w:rPr>
  </w:style>
  <w:style w:type="paragraph" w:customStyle="1" w:styleId="EBMarginalienTitel">
    <w:name w:val="EB_Marginalien_Titel"/>
    <w:basedOn w:val="Standard"/>
    <w:rsid w:val="00D92A25"/>
    <w:pPr>
      <w:spacing w:after="60" w:line="220" w:lineRule="exact"/>
      <w:jc w:val="left"/>
    </w:pPr>
    <w:rPr>
      <w:b/>
      <w:sz w:val="16"/>
      <w:szCs w:val="16"/>
    </w:rPr>
  </w:style>
  <w:style w:type="paragraph" w:customStyle="1" w:styleId="EBMarginalienText">
    <w:name w:val="EB_Marginalien_Text"/>
    <w:basedOn w:val="Standard"/>
    <w:rsid w:val="00D92A25"/>
    <w:pPr>
      <w:spacing w:line="220" w:lineRule="exact"/>
      <w:jc w:val="left"/>
    </w:pPr>
    <w:rPr>
      <w:sz w:val="15"/>
      <w:szCs w:val="15"/>
    </w:rPr>
  </w:style>
  <w:style w:type="paragraph" w:customStyle="1" w:styleId="EBberschriftStufe2">
    <w:name w:val="EB_Überschrift_Stufe2"/>
    <w:basedOn w:val="EBberschriftStufe1"/>
    <w:next w:val="Standard"/>
    <w:rsid w:val="00D92A25"/>
    <w:rPr>
      <w:sz w:val="18"/>
    </w:rPr>
  </w:style>
  <w:style w:type="paragraph" w:customStyle="1" w:styleId="EBNumm1">
    <w:name w:val="EB_Numm_1"/>
    <w:basedOn w:val="Standard"/>
    <w:next w:val="Standard"/>
    <w:rsid w:val="00D92A25"/>
    <w:pPr>
      <w:tabs>
        <w:tab w:val="num" w:pos="284"/>
      </w:tabs>
      <w:ind w:left="284" w:hanging="284"/>
      <w:jc w:val="left"/>
    </w:pPr>
    <w:rPr>
      <w:szCs w:val="20"/>
    </w:rPr>
  </w:style>
  <w:style w:type="paragraph" w:customStyle="1" w:styleId="EBNumm2">
    <w:name w:val="EB_Numm_2"/>
    <w:basedOn w:val="Standard"/>
    <w:next w:val="Standard"/>
    <w:rsid w:val="00D92A25"/>
    <w:pPr>
      <w:tabs>
        <w:tab w:val="num" w:pos="284"/>
      </w:tabs>
      <w:ind w:left="284" w:hanging="284"/>
      <w:jc w:val="left"/>
    </w:pPr>
  </w:style>
  <w:style w:type="paragraph" w:customStyle="1" w:styleId="EBTexteinzug05">
    <w:name w:val="EB_Texteinzug_05"/>
    <w:basedOn w:val="Standard"/>
    <w:next w:val="Standard"/>
    <w:rsid w:val="00D92A25"/>
    <w:pPr>
      <w:ind w:left="284"/>
    </w:pPr>
    <w:rPr>
      <w:szCs w:val="20"/>
    </w:rPr>
  </w:style>
  <w:style w:type="paragraph" w:customStyle="1" w:styleId="EBSchreiblinie">
    <w:name w:val="EB_Schreiblinie"/>
    <w:basedOn w:val="Standard"/>
    <w:rsid w:val="00503215"/>
    <w:pPr>
      <w:pBdr>
        <w:bottom w:val="single" w:sz="4" w:space="1" w:color="auto"/>
        <w:between w:val="single" w:sz="4" w:space="1" w:color="auto"/>
      </w:pBdr>
      <w:spacing w:line="520" w:lineRule="exact"/>
      <w:jc w:val="left"/>
    </w:pPr>
  </w:style>
  <w:style w:type="paragraph" w:styleId="Kopfzeile">
    <w:name w:val="header"/>
    <w:basedOn w:val="Standard"/>
    <w:rsid w:val="008B54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B541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10D3"/>
  </w:style>
  <w:style w:type="paragraph" w:styleId="Sprechblasentext">
    <w:name w:val="Balloon Text"/>
    <w:basedOn w:val="Standard"/>
    <w:link w:val="SprechblasentextZchn"/>
    <w:rsid w:val="004E5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E5A7C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F3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~1\AppData\Local\Temp\eb_wordvorlage_ho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eb_wordvorlage_hoch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EB Wordvorlage für Themenblätter</vt:lpstr>
    </vt:vector>
  </TitlesOfParts>
  <Company>Kantonale Berufsschule für Weiterbildung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 Wordvorlage für Themenblätter</dc:title>
  <dc:subject>em Abschlusskurs - Format: hoch</dc:subject>
  <dc:creator>Büro</dc:creator>
  <cp:lastModifiedBy>Büro</cp:lastModifiedBy>
  <cp:revision>2</cp:revision>
  <cp:lastPrinted>2016-06-07T14:23:00Z</cp:lastPrinted>
  <dcterms:created xsi:type="dcterms:W3CDTF">2016-06-07T14:24:00Z</dcterms:created>
  <dcterms:modified xsi:type="dcterms:W3CDTF">2016-06-07T14:24:00Z</dcterms:modified>
</cp:coreProperties>
</file>