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917D" w14:textId="77777777" w:rsidR="004E43D3" w:rsidRPr="0036101D" w:rsidRDefault="008311AD" w:rsidP="001E744F">
      <w:pPr>
        <w:pStyle w:val="23-Title"/>
      </w:pPr>
      <w:r>
        <w:rPr>
          <w:rFonts w:cs="Arial"/>
          <w:szCs w:val="36"/>
        </w:rPr>
        <w:t xml:space="preserve">Abfallsäcke </w:t>
      </w:r>
      <w:r w:rsidR="00E759A4">
        <w:rPr>
          <w:rFonts w:cs="Arial"/>
          <w:szCs w:val="36"/>
        </w:rPr>
        <w:t>kaufen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776"/>
      </w:tblGrid>
      <w:tr w:rsidR="00902BC4" w14:paraId="4D995080" w14:textId="77777777" w:rsidTr="00902BC4">
        <w:tc>
          <w:tcPr>
            <w:tcW w:w="4990" w:type="dxa"/>
            <w:hideMark/>
          </w:tcPr>
          <w:p w14:paraId="393424BB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7E7FE8" wp14:editId="17FDA6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2844000" cy="324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329"/>
                          <wp:lineTo x="21417" y="20329"/>
                          <wp:lineTo x="21417" y="0"/>
                          <wp:lineTo x="0" y="0"/>
                        </wp:wrapPolygon>
                      </wp:wrapThrough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000" cy="324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D98AE" w14:textId="77777777" w:rsidR="00902BC4" w:rsidRDefault="00E46064" w:rsidP="00902BC4">
                                  <w:pPr>
                                    <w:pStyle w:val="25-Tex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die Kassiererin / der Kassierer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" o:spid="_x0000_s1026" style="position:absolute;margin-left:0;margin-top:3.1pt;width:223.9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" fillcolor="#bababa" stroked="f">
                      <v:textbox>
                        <w:txbxContent>
                          <w:p w:rsidR="00902BC4" w:rsidRDefault="00E46064" w:rsidP="00902BC4">
                            <w:pPr>
                              <w:pStyle w:val="25-Tex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die Kassiererin / der Kassierer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4776" w:type="dxa"/>
            <w:hideMark/>
          </w:tcPr>
          <w:p w14:paraId="2071ECE2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F88132" wp14:editId="70814B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39370</wp:posOffset>
                      </wp:positionV>
                      <wp:extent cx="2844000" cy="324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329"/>
                          <wp:lineTo x="21417" y="20329"/>
                          <wp:lineTo x="21417" y="0"/>
                          <wp:lineTo x="0" y="0"/>
                        </wp:wrapPolygon>
                      </wp:wrapThrough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000" cy="324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F4E66" w14:textId="77777777" w:rsidR="00902BC4" w:rsidRDefault="008311AD" w:rsidP="00902BC4">
                                  <w:pPr>
                                    <w:pStyle w:val="25-Tex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" o:spid="_x0000_s1027" style="position:absolute;margin-left:4.25pt;margin-top:3.1pt;width:223.9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" fillcolor="#bababa" stroked="f">
                      <v:textbox>
                        <w:txbxContent>
                          <w:p w:rsidR="00902BC4" w:rsidRDefault="008311AD" w:rsidP="00902BC4">
                            <w:pPr>
                              <w:pStyle w:val="25-Tex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Ich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</w:tr>
      <w:tr w:rsidR="00902BC4" w14:paraId="00639767" w14:textId="77777777" w:rsidTr="00902BC4">
        <w:tc>
          <w:tcPr>
            <w:tcW w:w="4990" w:type="dxa"/>
          </w:tcPr>
          <w:p w14:paraId="0DB21366" w14:textId="77777777" w:rsidR="00902BC4" w:rsidRDefault="00902BC4">
            <w:pPr>
              <w:rPr>
                <w:noProof/>
                <w:lang w:val="de-CH" w:eastAsia="de-CH"/>
              </w:rPr>
            </w:pPr>
          </w:p>
        </w:tc>
        <w:tc>
          <w:tcPr>
            <w:tcW w:w="4776" w:type="dxa"/>
          </w:tcPr>
          <w:p w14:paraId="039EDBD1" w14:textId="77777777" w:rsidR="00902BC4" w:rsidRDefault="00902BC4">
            <w:pPr>
              <w:rPr>
                <w:noProof/>
                <w:lang w:val="de-CH" w:eastAsia="de-CH"/>
              </w:rPr>
            </w:pPr>
          </w:p>
        </w:tc>
      </w:tr>
      <w:tr w:rsidR="00902BC4" w14:paraId="4CE13019" w14:textId="77777777" w:rsidTr="00902BC4">
        <w:tc>
          <w:tcPr>
            <w:tcW w:w="4990" w:type="dxa"/>
            <w:hideMark/>
          </w:tcPr>
          <w:p w14:paraId="07B3FFEC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399250" wp14:editId="5AAEDE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4FC0C" w14:textId="77777777" w:rsidR="00902BC4" w:rsidRPr="008311AD" w:rsidRDefault="008311AD" w:rsidP="008311AD">
                                  <w:pPr>
                                    <w:pStyle w:val="27-InputDialog"/>
                                  </w:pPr>
                                  <w:r>
                                    <w:t>Grüezi!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5" o:spid="_x0000_s1028" style="position:absolute;margin-left:0;margin-top:0;width:222.5pt;height:9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:rsidR="00902BC4" w:rsidRPr="008311AD" w:rsidRDefault="008311AD" w:rsidP="008311AD">
                            <w:pPr>
                              <w:pStyle w:val="27-InputDialog"/>
                            </w:pPr>
                            <w:r>
                              <w:t>Grüezi!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6" w:type="dxa"/>
            <w:hideMark/>
          </w:tcPr>
          <w:p w14:paraId="1F6DA860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A65337" wp14:editId="64D3184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2" name="Freihand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E99E1" w14:textId="77777777" w:rsidR="00E759A4" w:rsidRDefault="00E759A4" w:rsidP="00902BC4">
                                  <w:pPr>
                                    <w:pStyle w:val="27-InputDialog"/>
                                  </w:pPr>
                                  <w:r>
                                    <w:t>Guten Tag! Ich hätte gern Abfallsäcke.</w:t>
                                  </w:r>
                                </w:p>
                                <w:p w14:paraId="63122E25" w14:textId="77777777" w:rsid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3" o:spid="_x0000_s1029" style="position:absolute;margin-left:4.25pt;margin-top:11.35pt;width:222.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581;134313,0;1648354,0;1648354,0;2354792,0;2691437,0;2825750,149581;2825750,523525;2825750,523525;2825750,747894;2825750,747891;2691437,897473;2354792,897473;2361360,1187450;1968867,904793;134313,897473;0,747891;0,747894;0,523525;0,523525;0,149581" o:connectangles="0,0,0,0,0,0,0,0,0,0,0,0,0,0,0,0,0,0,0,0,0" textboxrect="0,0,2743200,1035091"/>
                      <v:textbox>
                        <w:txbxContent>
                          <w:p w:rsidR="00E759A4" w:rsidRDefault="00E759A4" w:rsidP="00902BC4">
                            <w:pPr>
                              <w:pStyle w:val="27-InputDialog"/>
                            </w:pPr>
                            <w:r>
                              <w:t>Guten Tag! Ich hätte gern Abfallsäcke.</w:t>
                            </w:r>
                          </w:p>
                          <w:p w:rsid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902BC4" w14:paraId="3D7B36B1" w14:textId="77777777" w:rsidTr="00902BC4">
        <w:tc>
          <w:tcPr>
            <w:tcW w:w="4990" w:type="dxa"/>
          </w:tcPr>
          <w:p w14:paraId="75FF19BD" w14:textId="77777777" w:rsidR="00902BC4" w:rsidRDefault="00902BC4">
            <w:pPr>
              <w:rPr>
                <w:noProof/>
                <w:lang w:val="it-IT"/>
              </w:rPr>
            </w:pPr>
          </w:p>
        </w:tc>
        <w:tc>
          <w:tcPr>
            <w:tcW w:w="4776" w:type="dxa"/>
          </w:tcPr>
          <w:p w14:paraId="568B6A56" w14:textId="77777777" w:rsidR="00902BC4" w:rsidRDefault="00902BC4">
            <w:pPr>
              <w:rPr>
                <w:noProof/>
                <w:lang w:val="it-IT"/>
              </w:rPr>
            </w:pPr>
          </w:p>
        </w:tc>
      </w:tr>
      <w:tr w:rsidR="00902BC4" w14:paraId="5BC9C84D" w14:textId="77777777" w:rsidTr="00902BC4">
        <w:tc>
          <w:tcPr>
            <w:tcW w:w="4990" w:type="dxa"/>
            <w:hideMark/>
          </w:tcPr>
          <w:p w14:paraId="3AEDE8C9" w14:textId="77777777" w:rsidR="00902BC4" w:rsidRDefault="008311AD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85270" wp14:editId="045F59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3E209" w14:textId="77777777" w:rsidR="008311AD" w:rsidRDefault="008311AD" w:rsidP="008311A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CC340F7" w14:textId="77777777" w:rsidR="008311AD" w:rsidRDefault="008311AD" w:rsidP="008311AD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1" o:spid="_x0000_s1030" style="position:absolute;margin-left:-.1pt;margin-top:4.5pt;width:222.5pt;height:9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gnbQcAAOY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:rsidR="008311AD" w:rsidRDefault="008311AD" w:rsidP="008311AD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311AD" w:rsidRDefault="008311AD" w:rsidP="008311AD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6" w:type="dxa"/>
            <w:hideMark/>
          </w:tcPr>
          <w:p w14:paraId="5408419B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649B1" wp14:editId="7B75F3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6EC192" w14:textId="77777777" w:rsidR="00902BC4" w:rsidRDefault="00E759A4" w:rsidP="00902BC4">
                                  <w:pPr>
                                    <w:pStyle w:val="27-InputDialog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>35 Liter, bitte.</w:t>
                                  </w:r>
                                </w:p>
                                <w:p w14:paraId="2204DC4D" w14:textId="77777777" w:rsidR="00902BC4" w:rsidRP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8" o:spid="_x0000_s1031" style="position:absolute;margin-left:4.25pt;margin-top:11.35pt;width:222.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r8/wYAAB0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581;134313,0;1648354,0;1648354,0;2354792,0;2691437,0;2825750,149581;2825750,523525;2825750,523525;2825750,747894;2825750,747891;2691437,897473;2354792,897473;2361360,1187450;1968867,904793;134313,897473;0,747891;0,747894;0,523525;0,523525;0,149581" o:connectangles="0,0,0,0,0,0,0,0,0,0,0,0,0,0,0,0,0,0,0,0,0" textboxrect="0,0,2743200,1035091"/>
                      <v:textbox>
                        <w:txbxContent>
                          <w:p w:rsidR="00902BC4" w:rsidRDefault="00E759A4" w:rsidP="00902BC4">
                            <w:pPr>
                              <w:pStyle w:val="27-InputDialog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35 Liter, bitte.</w:t>
                            </w:r>
                          </w:p>
                          <w:p w:rsidR="00902BC4" w:rsidRP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902BC4" w14:paraId="78F22FFE" w14:textId="77777777" w:rsidTr="00902BC4">
        <w:tc>
          <w:tcPr>
            <w:tcW w:w="4990" w:type="dxa"/>
          </w:tcPr>
          <w:p w14:paraId="67160883" w14:textId="77777777" w:rsidR="00902BC4" w:rsidRDefault="00902BC4">
            <w:pPr>
              <w:rPr>
                <w:noProof/>
                <w:lang w:val="it-IT"/>
              </w:rPr>
            </w:pPr>
          </w:p>
        </w:tc>
        <w:tc>
          <w:tcPr>
            <w:tcW w:w="4776" w:type="dxa"/>
          </w:tcPr>
          <w:p w14:paraId="535181EC" w14:textId="77777777" w:rsidR="00902BC4" w:rsidRDefault="00902BC4">
            <w:pPr>
              <w:rPr>
                <w:noProof/>
                <w:lang w:val="it-IT"/>
              </w:rPr>
            </w:pPr>
          </w:p>
        </w:tc>
      </w:tr>
      <w:tr w:rsidR="00902BC4" w14:paraId="633E24C2" w14:textId="77777777" w:rsidTr="00902BC4">
        <w:tc>
          <w:tcPr>
            <w:tcW w:w="4990" w:type="dxa"/>
            <w:hideMark/>
          </w:tcPr>
          <w:p w14:paraId="7E282DBD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4EE87" wp14:editId="790FB2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57785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5" name="Freihand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1C9114" w14:textId="77777777" w:rsid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5F6B6F6" w14:textId="77777777" w:rsid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4" o:spid="_x0000_s1032" style="position:absolute;margin-left:1.05pt;margin-top:4.55pt;width:222.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E9bA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:rsid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6" w:type="dxa"/>
            <w:hideMark/>
          </w:tcPr>
          <w:p w14:paraId="666F9F46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ECCC9" wp14:editId="6C1333E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357A7" w14:textId="77777777" w:rsidR="00902BC4" w:rsidRDefault="008311AD" w:rsidP="00E759A4">
                                  <w:pPr>
                                    <w:pStyle w:val="27-InputDialog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 xml:space="preserve">Vielen </w:t>
                                  </w:r>
                                  <w:r w:rsidR="00744710">
                                    <w:rPr>
                                      <w:lang w:val="fr-CH"/>
                                    </w:rPr>
                                    <w:t>Dank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val="fr-CH"/>
                                    </w:rPr>
                                    <w:t>!</w:t>
                                  </w:r>
                                  <w:r w:rsidR="00902BC4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902BC4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DA6A039" w14:textId="77777777" w:rsidR="00902BC4" w:rsidRP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6" o:spid="_x0000_s1033" style="position:absolute;margin-left:4.25pt;margin-top:11.35pt;width:222.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" adj="-11796480,,5400" path="m0,130389c0,58377,58377,,130389,0l1600200,,1600200,,2286000,,2612811,0c2684823,,2743200,58377,2743200,130389l2743200,456353,2743200,456353,2743200,651933,2743200,651931c2743200,723943,2684823,782320,2612811,782320l2286000,782320,2292376,1035091,1911350,788701,130389,782320c58377,782320,,723943,,651931l0,651933,,456353,,456353,,130389xe" fillcolor="#eee" stroked="f">
                      <v:stroke joinstyle="miter"/>
                      <v:formulas/>
                      <v:path arrowok="t" o:connecttype="custom" o:connectlocs="0,149581;134313,0;1648354,0;1648354,0;2354792,0;2691437,0;2825750,149581;2825750,523525;2825750,523525;2825750,747894;2825750,747891;2691437,897473;2354792,897473;2361360,1187450;1968867,904793;134313,897473;0,747891;0,747894;0,523525;0,523525;0,149581" o:connectangles="0,0,0,0,0,0,0,0,0,0,0,0,0,0,0,0,0,0,0,0,0" textboxrect="0,0,2743200,1035091"/>
                      <v:textbox>
                        <w:txbxContent>
                          <w:p w14:paraId="75E357A7" w14:textId="77777777" w:rsidR="00902BC4" w:rsidRDefault="008311AD" w:rsidP="00E759A4">
                            <w:pPr>
                              <w:pStyle w:val="27-InputDialog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Vielen </w:t>
                            </w:r>
                            <w:r w:rsidR="00744710">
                              <w:rPr>
                                <w:lang w:val="fr-CH"/>
                              </w:rPr>
                              <w:t>Dank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fr-CH"/>
                              </w:rPr>
                              <w:t>!</w:t>
                            </w:r>
                            <w:r w:rsidR="00902BC4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</w:r>
                            <w:r w:rsidR="00902BC4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A6A039" w14:textId="77777777" w:rsidR="00902BC4" w:rsidRP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902BC4" w14:paraId="7B848355" w14:textId="77777777" w:rsidTr="00902BC4">
        <w:tc>
          <w:tcPr>
            <w:tcW w:w="4990" w:type="dxa"/>
          </w:tcPr>
          <w:p w14:paraId="621508A2" w14:textId="77777777" w:rsidR="00902BC4" w:rsidRDefault="00902BC4">
            <w:pPr>
              <w:rPr>
                <w:noProof/>
                <w:lang w:val="it-IT"/>
              </w:rPr>
            </w:pPr>
          </w:p>
        </w:tc>
        <w:tc>
          <w:tcPr>
            <w:tcW w:w="4776" w:type="dxa"/>
          </w:tcPr>
          <w:p w14:paraId="5BF906BE" w14:textId="77777777" w:rsidR="00902BC4" w:rsidRDefault="00902BC4">
            <w:pPr>
              <w:rPr>
                <w:noProof/>
                <w:lang w:val="it-IT"/>
              </w:rPr>
            </w:pPr>
          </w:p>
        </w:tc>
      </w:tr>
      <w:tr w:rsidR="00902BC4" w14:paraId="43709E7B" w14:textId="77777777" w:rsidTr="00902BC4">
        <w:tc>
          <w:tcPr>
            <w:tcW w:w="4990" w:type="dxa"/>
            <w:hideMark/>
          </w:tcPr>
          <w:p w14:paraId="25AF4BB1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A180E" wp14:editId="79399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20E3D" w14:textId="77777777" w:rsidR="00902BC4" w:rsidRDefault="00902BC4" w:rsidP="00902BC4">
                                  <w:pPr>
                                    <w:pStyle w:val="27-InputDialog"/>
                                  </w:pPr>
                                </w:p>
                                <w:p w14:paraId="6D692262" w14:textId="77777777" w:rsid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558FCD7" w14:textId="77777777" w:rsidR="00902BC4" w:rsidRDefault="00902BC4" w:rsidP="00902B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6" o:spid="_x0000_s1034" style="position:absolute;margin-left:0;margin-top:0;width:222.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:rsidR="00902BC4" w:rsidRDefault="00902BC4" w:rsidP="00902BC4">
                            <w:pPr>
                              <w:pStyle w:val="27-InputDialog"/>
                            </w:pPr>
                          </w:p>
                          <w:p w:rsid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2BC4" w:rsidRDefault="00902BC4" w:rsidP="00902B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6" w:type="dxa"/>
            <w:hideMark/>
          </w:tcPr>
          <w:p w14:paraId="50F789DC" w14:textId="77777777" w:rsidR="00902BC4" w:rsidRDefault="00902BC4">
            <w:pPr>
              <w:rPr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637D8" wp14:editId="6AE925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1C865A" w14:textId="77777777" w:rsidR="00902BC4" w:rsidRPr="008311AD" w:rsidRDefault="008311AD" w:rsidP="008311AD">
                                  <w:pPr>
                                    <w:pStyle w:val="27-InputDialog"/>
                                  </w:pPr>
                                  <w:r>
                                    <w:t>Ich zahle mit der Karte.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2" o:spid="_x0000_s1035" style="position:absolute;margin-left:4.25pt;margin-top:11.35pt;width:222.5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tsAAcAAB0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581;134313,0;1648354,0;1648354,0;2354792,0;2691437,0;2825750,149581;2825750,523525;2825750,523525;2825750,747894;2825750,747891;2691437,897473;2354792,897473;2361360,1187450;1968867,904793;134313,897473;0,747891;0,747894;0,523525;0,523525;0,149581" o:connectangles="0,0,0,0,0,0,0,0,0,0,0,0,0,0,0,0,0,0,0,0,0" textboxrect="0,0,2743200,1035091"/>
                      <v:textbox>
                        <w:txbxContent>
                          <w:p w:rsidR="00902BC4" w:rsidRPr="008311AD" w:rsidRDefault="008311AD" w:rsidP="008311AD">
                            <w:pPr>
                              <w:pStyle w:val="27-InputDialog"/>
                            </w:pPr>
                            <w:r>
                              <w:t>Ich zahle mit der Karte.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527C9B31" w14:textId="77777777" w:rsidR="00457ECF" w:rsidRDefault="00457ECF" w:rsidP="00902BC4">
      <w:pPr>
        <w:pStyle w:val="25-Text"/>
      </w:pPr>
    </w:p>
    <w:p w14:paraId="115A7DB9" w14:textId="77777777" w:rsidR="00324770" w:rsidRDefault="00324770" w:rsidP="00902BC4">
      <w:pPr>
        <w:pStyle w:val="25-Text"/>
      </w:pPr>
    </w:p>
    <w:p w14:paraId="5795CA4B" w14:textId="77777777" w:rsidR="00324770" w:rsidRPr="00324770" w:rsidRDefault="008311AD" w:rsidP="00324770">
      <w:pPr>
        <w:autoSpaceDE w:val="0"/>
        <w:autoSpaceDN w:val="0"/>
        <w:adjustRightInd w:val="0"/>
        <w:rPr>
          <w:rFonts w:ascii="TTE71CE378t00" w:hAnsi="TTE71CE378t00" w:cs="TTE71CE378t00"/>
          <w:sz w:val="22"/>
          <w:szCs w:val="22"/>
          <w:lang w:val="de-CH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5C7B0" wp14:editId="490A659B">
                <wp:simplePos x="0" y="0"/>
                <wp:positionH relativeFrom="column">
                  <wp:posOffset>3140075</wp:posOffset>
                </wp:positionH>
                <wp:positionV relativeFrom="paragraph">
                  <wp:posOffset>6350</wp:posOffset>
                </wp:positionV>
                <wp:extent cx="2825750" cy="1188085"/>
                <wp:effectExtent l="0" t="0" r="0" b="0"/>
                <wp:wrapThrough wrapText="bothSides">
                  <wp:wrapPolygon edited="0">
                    <wp:start x="291" y="0"/>
                    <wp:lineTo x="0" y="693"/>
                    <wp:lineTo x="0" y="16624"/>
                    <wp:lineTo x="14853" y="16624"/>
                    <wp:lineTo x="17329" y="21127"/>
                    <wp:lineTo x="17474" y="21127"/>
                    <wp:lineTo x="18202" y="21127"/>
                    <wp:lineTo x="18202" y="16624"/>
                    <wp:lineTo x="21406" y="16278"/>
                    <wp:lineTo x="21406" y="693"/>
                    <wp:lineTo x="21115" y="0"/>
                    <wp:lineTo x="291" y="0"/>
                  </wp:wrapPolygon>
                </wp:wrapThrough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1600200 w 2743200"/>
                            <a:gd name="connsiteY2" fmla="*/ 0 h 782320"/>
                            <a:gd name="connsiteX3" fmla="*/ 1600200 w 2743200"/>
                            <a:gd name="connsiteY3" fmla="*/ 0 h 782320"/>
                            <a:gd name="connsiteX4" fmla="*/ 2286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2286000 w 2743200"/>
                            <a:gd name="connsiteY12" fmla="*/ 782320 h 782320"/>
                            <a:gd name="connsiteX13" fmla="*/ 2730526 w 2743200"/>
                            <a:gd name="connsiteY13" fmla="*/ 1187491 h 782320"/>
                            <a:gd name="connsiteX14" fmla="*/ 1600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600200 w 2743200"/>
                            <a:gd name="connsiteY14" fmla="*/ 782320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911350 w 2743200"/>
                            <a:gd name="connsiteY14" fmla="*/ 788701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5091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1600200" y="0"/>
                              </a:lnTo>
                              <a:lnTo>
                                <a:pt x="1600200" y="0"/>
                              </a:lnTo>
                              <a:lnTo>
                                <a:pt x="2286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2320"/>
                                <a:pt x="2612811" y="782320"/>
                              </a:cubicBezTo>
                              <a:lnTo>
                                <a:pt x="2286000" y="782320"/>
                              </a:lnTo>
                              <a:lnTo>
                                <a:pt x="2292376" y="1035091"/>
                              </a:lnTo>
                              <a:lnTo>
                                <a:pt x="1911350" y="788701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79136" w14:textId="77777777" w:rsidR="008311AD" w:rsidRPr="008311AD" w:rsidRDefault="008311AD" w:rsidP="008311AD">
                            <w:pPr>
                              <w:pStyle w:val="27-InputDialog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Danke! </w:t>
                            </w:r>
                            <w:r w:rsidR="00F953C2">
                              <w:rPr>
                                <w:lang w:val="de-CH"/>
                              </w:rPr>
                              <w:t>Auf Wiedersehen</w:t>
                            </w:r>
                            <w:r>
                              <w:rPr>
                                <w:lang w:val="de-CH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2" o:spid="_x0000_s1036" style="position:absolute;margin-left:247.25pt;margin-top:.5pt;width:222.5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UxBg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<v:stroke joinstyle="miter"/>
                <v:formulas/>
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<v:textbox>
                  <w:txbxContent>
                    <w:p w:rsidR="008311AD" w:rsidRPr="008311AD" w:rsidRDefault="008311AD" w:rsidP="008311AD">
                      <w:pPr>
                        <w:pStyle w:val="27-InputDialog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Danke! </w:t>
                      </w:r>
                      <w:r w:rsidR="00F953C2">
                        <w:rPr>
                          <w:lang w:val="de-CH"/>
                        </w:rPr>
                        <w:t>Auf Wiedersehen</w:t>
                      </w:r>
                      <w:r>
                        <w:rPr>
                          <w:lang w:val="de-CH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47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8CDC4" wp14:editId="342AA59B">
                <wp:simplePos x="0" y="0"/>
                <wp:positionH relativeFrom="column">
                  <wp:posOffset>5715</wp:posOffset>
                </wp:positionH>
                <wp:positionV relativeFrom="paragraph">
                  <wp:posOffset>-43815</wp:posOffset>
                </wp:positionV>
                <wp:extent cx="2825750" cy="1188085"/>
                <wp:effectExtent l="0" t="0" r="12700" b="12065"/>
                <wp:wrapThrough wrapText="bothSides">
                  <wp:wrapPolygon edited="0">
                    <wp:start x="291" y="0"/>
                    <wp:lineTo x="0" y="1039"/>
                    <wp:lineTo x="0" y="16624"/>
                    <wp:lineTo x="3204" y="16624"/>
                    <wp:lineTo x="3204" y="21473"/>
                    <wp:lineTo x="4077" y="21473"/>
                    <wp:lineTo x="20823" y="16971"/>
                    <wp:lineTo x="21551" y="15932"/>
                    <wp:lineTo x="21551" y="1039"/>
                    <wp:lineTo x="21260" y="0"/>
                    <wp:lineTo x="291" y="0"/>
                  </wp:wrapPolygon>
                </wp:wrapThrough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3007" w14:textId="77777777" w:rsidR="008311AD" w:rsidRDefault="008311AD" w:rsidP="0032477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4DD4C31" w14:textId="77777777" w:rsidR="00324770" w:rsidRDefault="00324770" w:rsidP="0032477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C0D0DD" w14:textId="77777777" w:rsidR="00324770" w:rsidRDefault="00324770" w:rsidP="0032477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6" o:spid="_x0000_s1037" style="position:absolute;margin-left:.45pt;margin-top:-3.45pt;width:222.5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<v:textbox>
                  <w:txbxContent>
                    <w:p w:rsidR="008311AD" w:rsidRDefault="008311AD" w:rsidP="00324770">
                      <w:pPr>
                        <w:tabs>
                          <w:tab w:val="right" w:leader="underscore" w:pos="4082"/>
                        </w:tabs>
                        <w:spacing w:after="280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4770" w:rsidRDefault="00324770" w:rsidP="00324770">
                      <w:pPr>
                        <w:tabs>
                          <w:tab w:val="right" w:leader="underscore" w:pos="4082"/>
                        </w:tabs>
                        <w:spacing w:after="280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</w:r>
                    </w:p>
                    <w:p w:rsidR="00324770" w:rsidRDefault="00324770" w:rsidP="00324770">
                      <w:pPr>
                        <w:tabs>
                          <w:tab w:val="right" w:leader="underscore" w:pos="4082"/>
                        </w:tabs>
                        <w:spacing w:after="280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24770" w:rsidRPr="00324770" w:rsidSect="00457ECF">
      <w:headerReference w:type="default" r:id="rId9"/>
      <w:footerReference w:type="default" r:id="rId10"/>
      <w:pgSz w:w="11906" w:h="16838" w:code="9"/>
      <w:pgMar w:top="1701" w:right="1134" w:bottom="851" w:left="1134" w:header="17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7AB8" w14:textId="77777777" w:rsidR="00E46064" w:rsidRDefault="00E46064">
      <w:r>
        <w:separator/>
      </w:r>
    </w:p>
  </w:endnote>
  <w:endnote w:type="continuationSeparator" w:id="0">
    <w:p w14:paraId="6AB80C12" w14:textId="77777777" w:rsidR="00E46064" w:rsidRDefault="00E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71CE3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DDAB" w14:textId="77777777" w:rsidR="00881E1F" w:rsidRPr="00201B80" w:rsidRDefault="00CC79BA" w:rsidP="008F1F32">
    <w:pPr>
      <w:pStyle w:val="31-SourceCopyright"/>
      <w:tabs>
        <w:tab w:val="right" w:pos="963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98184" wp14:editId="492A8503">
              <wp:simplePos x="0" y="0"/>
              <wp:positionH relativeFrom="column">
                <wp:posOffset>3175</wp:posOffset>
              </wp:positionH>
              <wp:positionV relativeFrom="paragraph">
                <wp:posOffset>114935</wp:posOffset>
              </wp:positionV>
              <wp:extent cx="6120000" cy="3600"/>
              <wp:effectExtent l="0" t="0" r="14605" b="34925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360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0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" strokecolor="black [3200]" strokeweight=".25pt"/>
          </w:pict>
        </mc:Fallback>
      </mc:AlternateContent>
    </w:r>
    <w:r w:rsidR="00E46064">
      <w:t xml:space="preserve">ZHAW, Language Competence </w:t>
    </w:r>
    <w:proofErr w:type="spellStart"/>
    <w:r w:rsidR="00E46064">
      <w:t>Centre</w:t>
    </w:r>
    <w:proofErr w:type="spellEnd"/>
    <w:r w:rsidR="008F1F32">
      <w:tab/>
    </w:r>
    <w:r w:rsidR="008F1F32">
      <w:fldChar w:fldCharType="begin"/>
    </w:r>
    <w:r w:rsidR="008F1F32">
      <w:instrText>PAGE   \* MERGEFORMAT</w:instrText>
    </w:r>
    <w:r w:rsidR="008F1F32">
      <w:fldChar w:fldCharType="separate"/>
    </w:r>
    <w:r w:rsidR="00744710">
      <w:rPr>
        <w:noProof/>
      </w:rPr>
      <w:t>1</w:t>
    </w:r>
    <w:r w:rsidR="008F1F32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F722" w14:textId="77777777" w:rsidR="00E46064" w:rsidRDefault="00E46064">
      <w:r>
        <w:separator/>
      </w:r>
    </w:p>
  </w:footnote>
  <w:footnote w:type="continuationSeparator" w:id="0">
    <w:p w14:paraId="55B04C28" w14:textId="77777777" w:rsidR="00E46064" w:rsidRDefault="00E46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3521" w14:textId="77777777" w:rsidR="00586352" w:rsidRDefault="00ED751C" w:rsidP="00586352">
    <w:pPr>
      <w:pStyle w:val="21-HeaderSubtit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C74556F" wp14:editId="45FE84CD">
              <wp:simplePos x="0" y="0"/>
              <wp:positionH relativeFrom="column">
                <wp:posOffset>3810</wp:posOffset>
              </wp:positionH>
              <wp:positionV relativeFrom="paragraph">
                <wp:posOffset>-3810</wp:posOffset>
              </wp:positionV>
              <wp:extent cx="6115050" cy="533400"/>
              <wp:effectExtent l="0" t="0" r="0" b="0"/>
              <wp:wrapNone/>
              <wp:docPr id="1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533400"/>
                        <a:chOff x="0" y="0"/>
                        <a:chExt cx="6115050" cy="533400"/>
                      </a:xfrm>
                    </wpg:grpSpPr>
                    <pic:pic xmlns:pic="http://schemas.openxmlformats.org/drawingml/2006/picture">
                      <pic:nvPicPr>
                        <pic:cNvPr id="14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Grafik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.3pt;margin-top:-.3pt;width:481.5pt;height:42pt;z-index:-251660289" coordsize="6115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115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cDp3EAAAA2wAAAA8AAABkcnMvZG93bnJldi54bWxET01rwkAQvQv+h2UEL1I3ikibukpQBC0G&#10;rO2ltyE7TVKzsyG7mvjvu4LgbR7vcxarzlTiSo0rLSuYjCMQxJnVJecKvr+2L68gnEfWWFkmBTdy&#10;sFr2ewuMtW35k64nn4sQwi5GBYX3dSylywoy6Ma2Jg7cr20M+gCbXOoG2xBuKjmNork0WHJoKLCm&#10;dUHZ+XQxCo6j7U8ySg/7bn54m7Uff+luk6RKDQdd8g7CU+ef4od7p8P8Gdx/C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cDp3EAAAA2wAAAA8AAAAAAAAAAAAAAAAA&#10;nwIAAGRycy9kb3ducmV2LnhtbFBLBQYAAAAABAAEAPcAAACQAwAAAAA=&#10;">
                <v:imagedata r:id="rId3" o:title=""/>
                <v:path arrowok="t"/>
              </v:shape>
              <v:shape id="Grafik 10" o:spid="_x0000_s1028" type="#_x0000_t75" style="position:absolute;width:1790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/qUDAAAAA2wAAAA8AAABkcnMvZG93bnJldi54bWxET81qwkAQvhd8h2WE3pqNpVgbXaUoUr0U&#10;TH2AITsmIdnZkB01vn1XELzNx/c7i9XgWnWhPtSeDUySFBRx4W3NpYHj3/ZtBioIssXWMxm4UYDV&#10;cvSywMz6Kx/okkupYgiHDA1UIl2mdSgqchgS3xFH7uR7hxJhX2rb4zWGu1a/p+lUO6w5NlTY0bqi&#10;osnPzsC++HHrX8ybfHOU7cfXTU5NKca8jofvOSihQZ7ih3tn4/xPuP8SD9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+pQMAAAADb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  <w:r w:rsidR="00E46064">
      <w:t>Wohnumgebung</w:t>
    </w:r>
  </w:p>
  <w:p w14:paraId="71630B53" w14:textId="77777777" w:rsidR="000A3B3E" w:rsidRPr="00586352" w:rsidRDefault="00E46064" w:rsidP="00586352">
    <w:pPr>
      <w:pStyle w:val="22-HeaderTitle"/>
      <w:rPr>
        <w:lang w:val="de-CH"/>
      </w:rPr>
    </w:pPr>
    <w:r>
      <w:t>Abfall günstig und umweltbewusst entsorgen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080256"/>
    <w:lvl w:ilvl="0">
      <w:start w:val="1"/>
      <w:numFmt w:val="upperLetter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E055FC"/>
    <w:multiLevelType w:val="hybridMultilevel"/>
    <w:tmpl w:val="E0EA2214"/>
    <w:lvl w:ilvl="0" w:tplc="96D04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9B2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DEAC2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5E0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2C7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A1E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8E2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3C3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E4B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d6d6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4"/>
    <w:rsid w:val="00007F65"/>
    <w:rsid w:val="00025306"/>
    <w:rsid w:val="00053442"/>
    <w:rsid w:val="000633AF"/>
    <w:rsid w:val="00083014"/>
    <w:rsid w:val="00092A7F"/>
    <w:rsid w:val="000A3B3E"/>
    <w:rsid w:val="001101D8"/>
    <w:rsid w:val="0014322C"/>
    <w:rsid w:val="00146083"/>
    <w:rsid w:val="001A7BA8"/>
    <w:rsid w:val="001E744F"/>
    <w:rsid w:val="00201B80"/>
    <w:rsid w:val="002149FF"/>
    <w:rsid w:val="00226BEA"/>
    <w:rsid w:val="00267EB4"/>
    <w:rsid w:val="00280ADC"/>
    <w:rsid w:val="002D7876"/>
    <w:rsid w:val="00324770"/>
    <w:rsid w:val="0034603C"/>
    <w:rsid w:val="0036101D"/>
    <w:rsid w:val="00375D40"/>
    <w:rsid w:val="003B5C94"/>
    <w:rsid w:val="003E5E5F"/>
    <w:rsid w:val="003F148B"/>
    <w:rsid w:val="00402C4C"/>
    <w:rsid w:val="00457ECF"/>
    <w:rsid w:val="004804D3"/>
    <w:rsid w:val="004B310A"/>
    <w:rsid w:val="004E43D3"/>
    <w:rsid w:val="00557581"/>
    <w:rsid w:val="00564EE7"/>
    <w:rsid w:val="00575D1F"/>
    <w:rsid w:val="00586352"/>
    <w:rsid w:val="00587EA1"/>
    <w:rsid w:val="00645F15"/>
    <w:rsid w:val="006F2294"/>
    <w:rsid w:val="00742B23"/>
    <w:rsid w:val="00744710"/>
    <w:rsid w:val="0079051A"/>
    <w:rsid w:val="007D1908"/>
    <w:rsid w:val="00802945"/>
    <w:rsid w:val="00817F8A"/>
    <w:rsid w:val="008274C7"/>
    <w:rsid w:val="008311AD"/>
    <w:rsid w:val="00840332"/>
    <w:rsid w:val="00881E1F"/>
    <w:rsid w:val="00892661"/>
    <w:rsid w:val="008E44A7"/>
    <w:rsid w:val="008F1F32"/>
    <w:rsid w:val="00902BC4"/>
    <w:rsid w:val="00913200"/>
    <w:rsid w:val="0096002A"/>
    <w:rsid w:val="00985BB5"/>
    <w:rsid w:val="00991262"/>
    <w:rsid w:val="00A45AEA"/>
    <w:rsid w:val="00AC0F00"/>
    <w:rsid w:val="00AE3BB4"/>
    <w:rsid w:val="00B473DE"/>
    <w:rsid w:val="00B8529E"/>
    <w:rsid w:val="00C27969"/>
    <w:rsid w:val="00CC79BA"/>
    <w:rsid w:val="00CF3E2C"/>
    <w:rsid w:val="00D21BFC"/>
    <w:rsid w:val="00D32BE7"/>
    <w:rsid w:val="00DD104A"/>
    <w:rsid w:val="00DF7518"/>
    <w:rsid w:val="00E45E21"/>
    <w:rsid w:val="00E46064"/>
    <w:rsid w:val="00E759A4"/>
    <w:rsid w:val="00E8417F"/>
    <w:rsid w:val="00E9351D"/>
    <w:rsid w:val="00ED751C"/>
    <w:rsid w:val="00F953C2"/>
    <w:rsid w:val="00FA55F8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d6d6d"/>
    </o:shapedefaults>
    <o:shapelayout v:ext="edit">
      <o:idmap v:ext="edit" data="1"/>
    </o:shapelayout>
  </w:shapeDefaults>
  <w:decimalSymbol w:val="."/>
  <w:listSeparator w:val=","/>
  <w14:docId w14:val="6BFD5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27-InputDialog">
    <w:name w:val="27 - Input Dialog"/>
    <w:basedOn w:val="Standard"/>
    <w:rsid w:val="00902BC4"/>
    <w:pPr>
      <w:spacing w:line="380" w:lineRule="exact"/>
    </w:pPr>
    <w:rPr>
      <w:rFonts w:ascii="Arial" w:hAnsi="Arial"/>
      <w:color w:val="000000" w:themeColor="text1"/>
      <w:spacing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27-InputDialog">
    <w:name w:val="27 - Input Dialog"/>
    <w:basedOn w:val="Standard"/>
    <w:rsid w:val="00902BC4"/>
    <w:pPr>
      <w:spacing w:line="380" w:lineRule="exact"/>
    </w:pPr>
    <w:rPr>
      <w:rFonts w:ascii="Arial" w:hAnsi="Arial"/>
      <w:color w:val="000000" w:themeColor="tex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ols\l\L-LCC-FE1_DaF\Ecomundo\Projektdurchf&#252;hrung\fide_Szenario\fideDE04e_Materialvorlagen\dotx\Vorlage_TextmodellMuendlic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760B8-C91F-8345-B6E3-43087EA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\pools\l\L-LCC-FE1_DaF\Ecomundo\Projektdurchführung\fide_Szenario\fideDE04e_Materialvorlagen\dotx\Vorlage_TextmodellMuendlich.dotx</Template>
  <TotalTime>0</TotalTime>
  <Pages>2</Pages>
  <Words>8</Words>
  <Characters>53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IDEA sagl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 Triantafyllia (kons)</dc:creator>
  <cp:lastModifiedBy>Chantal</cp:lastModifiedBy>
  <cp:revision>3</cp:revision>
  <cp:lastPrinted>2014-06-24T10:32:00Z</cp:lastPrinted>
  <dcterms:created xsi:type="dcterms:W3CDTF">2015-10-21T12:21:00Z</dcterms:created>
  <dcterms:modified xsi:type="dcterms:W3CDTF">2015-11-04T04:48:00Z</dcterms:modified>
</cp:coreProperties>
</file>