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62A9" w14:textId="77777777" w:rsidR="00ED69D1" w:rsidRPr="00751423" w:rsidRDefault="00ED69D1" w:rsidP="00ED69D1">
      <w:pPr>
        <w:spacing w:line="240" w:lineRule="auto"/>
        <w:rPr>
          <w:rFonts w:ascii="Arial-BoldMT" w:hAnsi="Arial-BoldMT" w:cs="Arial-BoldMT"/>
          <w:bCs/>
          <w:spacing w:val="0"/>
          <w:sz w:val="20"/>
          <w:lang w:eastAsia="de-CH"/>
        </w:rPr>
      </w:pPr>
      <w:bookmarkStart w:id="0" w:name="Versandart"/>
      <w:bookmarkStart w:id="1" w:name="Textanfang"/>
      <w:bookmarkEnd w:id="0"/>
      <w:bookmarkEnd w:id="1"/>
      <w:r>
        <w:rPr>
          <w:rFonts w:ascii="Arial-BoldMT" w:hAnsi="Arial-BoldMT" w:cs="Arial-BoldMT"/>
          <w:b/>
          <w:bCs/>
          <w:spacing w:val="0"/>
          <w:sz w:val="40"/>
          <w:szCs w:val="40"/>
          <w:lang w:eastAsia="de-CH"/>
        </w:rPr>
        <w:t>D</w:t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t>OKTORATS</w:t>
      </w:r>
      <w:r w:rsidR="009E3A2F"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t>-</w:t>
      </w:r>
      <w:r w:rsidR="009E3A2F" w:rsidRPr="009E3A2F">
        <w:rPr>
          <w:rFonts w:ascii="Arial-BoldMT" w:hAnsi="Arial-BoldMT" w:cs="Arial-BoldMT"/>
          <w:b/>
          <w:bCs/>
          <w:spacing w:val="0"/>
          <w:sz w:val="40"/>
          <w:szCs w:val="40"/>
          <w:lang w:eastAsia="de-CH"/>
        </w:rPr>
        <w:t>Z</w:t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t>USATZVEREINBARUNG</w:t>
      </w:r>
      <w:r w:rsidR="00751423"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t xml:space="preserve"> </w:t>
      </w:r>
      <w:r w:rsidR="00632E4A"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br/>
      </w:r>
      <w:r w:rsidR="00751423" w:rsidRPr="00751423">
        <w:rPr>
          <w:rFonts w:ascii="Arial-BoldMT" w:hAnsi="Arial-BoldMT" w:cs="Arial-BoldMT"/>
          <w:bCs/>
          <w:spacing w:val="0"/>
          <w:sz w:val="20"/>
          <w:lang w:eastAsia="de-CH"/>
        </w:rPr>
        <w:t>(</w:t>
      </w:r>
      <w:r w:rsidR="00743BBF">
        <w:rPr>
          <w:rFonts w:ascii="Arial-BoldMT" w:hAnsi="Arial-BoldMT" w:cs="Arial-BoldMT"/>
          <w:bCs/>
          <w:spacing w:val="0"/>
          <w:sz w:val="20"/>
          <w:lang w:eastAsia="de-CH"/>
        </w:rPr>
        <w:t>vor</w:t>
      </w:r>
      <w:r w:rsidR="00751423" w:rsidRPr="00751423">
        <w:rPr>
          <w:rFonts w:ascii="Arial-BoldMT" w:hAnsi="Arial-BoldMT" w:cs="Arial-BoldMT"/>
          <w:bCs/>
          <w:spacing w:val="0"/>
          <w:sz w:val="20"/>
          <w:lang w:eastAsia="de-CH"/>
        </w:rPr>
        <w:t xml:space="preserve"> Beginn HS 2019</w:t>
      </w:r>
      <w:r w:rsidR="00632E4A">
        <w:rPr>
          <w:rFonts w:ascii="Arial-BoldMT" w:hAnsi="Arial-BoldMT" w:cs="Arial-BoldMT"/>
          <w:bCs/>
          <w:spacing w:val="0"/>
          <w:sz w:val="20"/>
          <w:lang w:eastAsia="de-CH"/>
        </w:rPr>
        <w:t xml:space="preserve"> mit </w:t>
      </w:r>
      <w:r w:rsidR="00FA7144">
        <w:rPr>
          <w:rFonts w:ascii="Arial-BoldMT" w:hAnsi="Arial-BoldMT" w:cs="Arial-BoldMT"/>
          <w:bCs/>
          <w:spacing w:val="0"/>
          <w:sz w:val="20"/>
          <w:lang w:eastAsia="de-CH"/>
        </w:rPr>
        <w:t>un</w:t>
      </w:r>
      <w:r w:rsidR="00632E4A">
        <w:rPr>
          <w:rFonts w:ascii="Arial-BoldMT" w:hAnsi="Arial-BoldMT" w:cs="Arial-BoldMT"/>
          <w:bCs/>
          <w:spacing w:val="0"/>
          <w:sz w:val="20"/>
          <w:lang w:eastAsia="de-CH"/>
        </w:rPr>
        <w:t>befristeter Anstellung</w:t>
      </w:r>
      <w:r w:rsidR="00751423" w:rsidRPr="00751423">
        <w:rPr>
          <w:rFonts w:ascii="Arial-BoldMT" w:hAnsi="Arial-BoldMT" w:cs="Arial-BoldMT"/>
          <w:bCs/>
          <w:spacing w:val="0"/>
          <w:sz w:val="20"/>
          <w:lang w:eastAsia="de-CH"/>
        </w:rPr>
        <w:t>)</w:t>
      </w:r>
    </w:p>
    <w:p w14:paraId="2240B1F5" w14:textId="77777777" w:rsidR="00ED69D1" w:rsidRDefault="00ED69D1" w:rsidP="00ED69D1">
      <w:pPr>
        <w:spacing w:line="240" w:lineRule="auto"/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</w:pPr>
    </w:p>
    <w:p w14:paraId="26F7BF33" w14:textId="77777777" w:rsidR="00ED69D1" w:rsidRDefault="00B00489" w:rsidP="00216F25">
      <w:pPr>
        <w:autoSpaceDE w:val="0"/>
        <w:autoSpaceDN w:val="0"/>
        <w:adjustRightInd w:val="0"/>
        <w:spacing w:line="240" w:lineRule="auto"/>
        <w:ind w:right="0"/>
        <w:rPr>
          <w:rFonts w:ascii="Arial-BoldMT" w:hAnsi="Arial-BoldMT" w:cs="Arial-BoldMT"/>
          <w:b/>
          <w:bCs/>
          <w:spacing w:val="0"/>
          <w:sz w:val="20"/>
          <w:lang w:eastAsia="de-CH"/>
        </w:rPr>
      </w:pPr>
      <w:r>
        <w:rPr>
          <w:rFonts w:ascii="Arial-BoldMT" w:hAnsi="Arial-BoldMT" w:cs="Arial-BoldMT"/>
          <w:b/>
          <w:bCs/>
          <w:spacing w:val="0"/>
          <w:sz w:val="20"/>
          <w:lang w:eastAsia="de-CH"/>
        </w:rPr>
        <w:t>d</w:t>
      </w:r>
      <w:r w:rsidR="00216F25">
        <w:rPr>
          <w:rFonts w:ascii="Arial-BoldMT" w:hAnsi="Arial-BoldMT" w:cs="Arial-BoldMT"/>
          <w:b/>
          <w:bCs/>
          <w:spacing w:val="0"/>
          <w:sz w:val="20"/>
          <w:lang w:eastAsia="de-CH"/>
        </w:rPr>
        <w:t>es Departements Angewandte Psychologie der ZHAW</w:t>
      </w:r>
    </w:p>
    <w:p w14:paraId="096ECE0A" w14:textId="77777777" w:rsidR="00ED69D1" w:rsidRDefault="00ED69D1" w:rsidP="00ED69D1">
      <w:pPr>
        <w:spacing w:line="240" w:lineRule="auto"/>
        <w:rPr>
          <w:rFonts w:ascii="Arial-BoldMT" w:hAnsi="Arial-BoldMT" w:cs="Arial-BoldMT"/>
          <w:b/>
          <w:bCs/>
          <w:spacing w:val="0"/>
          <w:sz w:val="20"/>
          <w:lang w:eastAsia="de-CH"/>
        </w:rPr>
      </w:pPr>
    </w:p>
    <w:p w14:paraId="7AE3062F" w14:textId="77777777" w:rsidR="00ED69D1" w:rsidRDefault="00ED69D1" w:rsidP="00ED69D1">
      <w:pPr>
        <w:spacing w:line="240" w:lineRule="auto"/>
        <w:rPr>
          <w:rFonts w:ascii="Arial-BoldMT" w:hAnsi="Arial-BoldMT" w:cs="Arial-BoldMT"/>
          <w:b/>
          <w:bCs/>
          <w:spacing w:val="0"/>
          <w:sz w:val="20"/>
          <w:lang w:eastAsia="de-CH"/>
        </w:rPr>
      </w:pPr>
      <w:r>
        <w:rPr>
          <w:rFonts w:ascii="Arial-BoldMT" w:hAnsi="Arial-BoldMT" w:cs="Arial-BoldMT"/>
          <w:b/>
          <w:bCs/>
          <w:spacing w:val="0"/>
          <w:sz w:val="20"/>
          <w:lang w:eastAsia="de-CH"/>
        </w:rPr>
        <w:t>Zwischen der Doktorandin/dem Doktoranden:</w:t>
      </w:r>
    </w:p>
    <w:p w14:paraId="72712DE2" w14:textId="77777777" w:rsidR="00ED69D1" w:rsidRDefault="00ED69D1" w:rsidP="00ED69D1">
      <w:pPr>
        <w:spacing w:line="240" w:lineRule="auto"/>
        <w:rPr>
          <w:rFonts w:ascii="Arial-BoldMT" w:hAnsi="Arial-BoldMT" w:cs="Arial-BoldMT"/>
          <w:b/>
          <w:bCs/>
          <w:spacing w:val="0"/>
          <w:sz w:val="20"/>
          <w:lang w:eastAsia="de-CH"/>
        </w:rPr>
      </w:pPr>
    </w:p>
    <w:p w14:paraId="7AFA3E32" w14:textId="6A71ABDD" w:rsidR="00ED69D1" w:rsidRPr="006366DE" w:rsidRDefault="00B90255" w:rsidP="00ED69D1">
      <w:pPr>
        <w:tabs>
          <w:tab w:val="left" w:pos="284"/>
        </w:tabs>
        <w:spacing w:line="240" w:lineRule="auto"/>
        <w:rPr>
          <w:rFonts w:ascii="Arial-BoldMT" w:hAnsi="Arial-BoldMT" w:cs="Arial-BoldMT"/>
          <w:bCs/>
          <w:spacing w:val="0"/>
          <w:sz w:val="20"/>
          <w:lang w:eastAsia="de-CH"/>
        </w:rPr>
      </w:pPr>
      <w:sdt>
        <w:sdtPr>
          <w:rPr>
            <w:rFonts w:ascii="Arial-BoldMT" w:hAnsi="Arial-BoldMT" w:cs="Arial-BoldMT"/>
            <w:b/>
            <w:bCs/>
            <w:spacing w:val="0"/>
            <w:sz w:val="20"/>
            <w:lang w:eastAsia="de-CH"/>
          </w:rPr>
          <w:id w:val="175785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40">
            <w:rPr>
              <w:rFonts w:ascii="MS Gothic" w:eastAsia="MS Gothic" w:hAnsi="MS Gothic" w:cs="Arial-BoldMT" w:hint="eastAsia"/>
              <w:b/>
              <w:bCs/>
              <w:spacing w:val="0"/>
              <w:sz w:val="20"/>
              <w:lang w:eastAsia="de-CH"/>
            </w:rPr>
            <w:t>☐</w:t>
          </w:r>
        </w:sdtContent>
      </w:sdt>
      <w:r w:rsidR="00ED69D1">
        <w:rPr>
          <w:rFonts w:ascii="Arial-BoldMT" w:hAnsi="Arial-BoldMT" w:cs="Arial-BoldMT"/>
          <w:b/>
          <w:bCs/>
          <w:spacing w:val="0"/>
          <w:sz w:val="20"/>
          <w:lang w:eastAsia="de-CH"/>
        </w:rPr>
        <w:tab/>
      </w:r>
      <w:r w:rsidR="00ED69D1" w:rsidRPr="006366DE">
        <w:rPr>
          <w:rFonts w:ascii="Arial-BoldMT" w:hAnsi="Arial-BoldMT" w:cs="Arial-BoldMT"/>
          <w:bCs/>
          <w:spacing w:val="0"/>
          <w:sz w:val="20"/>
          <w:lang w:eastAsia="de-CH"/>
        </w:rPr>
        <w:t>Herr</w:t>
      </w:r>
      <w:r w:rsidR="00ED69D1">
        <w:rPr>
          <w:rFonts w:ascii="Arial-BoldMT" w:hAnsi="Arial-BoldMT" w:cs="Arial-BoldMT"/>
          <w:bCs/>
          <w:spacing w:val="0"/>
          <w:sz w:val="20"/>
          <w:lang w:eastAsia="de-CH"/>
        </w:rPr>
        <w:tab/>
      </w:r>
      <w:r w:rsidR="00ED69D1">
        <w:rPr>
          <w:rFonts w:ascii="Arial-BoldMT" w:hAnsi="Arial-BoldMT" w:cs="Arial-BoldMT"/>
          <w:bCs/>
          <w:spacing w:val="0"/>
          <w:sz w:val="20"/>
          <w:lang w:eastAsia="de-CH"/>
        </w:rPr>
        <w:tab/>
      </w:r>
      <w:sdt>
        <w:sdtPr>
          <w:rPr>
            <w:rFonts w:ascii="Arial-BoldMT" w:hAnsi="Arial-BoldMT" w:cs="Arial-BoldMT"/>
            <w:bCs/>
            <w:spacing w:val="0"/>
            <w:sz w:val="20"/>
            <w:lang w:eastAsia="de-CH"/>
          </w:rPr>
          <w:id w:val="138598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40">
            <w:rPr>
              <w:rFonts w:ascii="MS Gothic" w:eastAsia="MS Gothic" w:hAnsi="MS Gothic" w:cs="Arial-BoldMT" w:hint="eastAsia"/>
              <w:bCs/>
              <w:spacing w:val="0"/>
              <w:sz w:val="20"/>
              <w:lang w:eastAsia="de-CH"/>
            </w:rPr>
            <w:t>☐</w:t>
          </w:r>
        </w:sdtContent>
      </w:sdt>
      <w:r w:rsidR="00ED69D1">
        <w:rPr>
          <w:rFonts w:ascii="Arial-BoldMT" w:hAnsi="Arial-BoldMT" w:cs="Arial-BoldMT"/>
          <w:bCs/>
          <w:spacing w:val="0"/>
          <w:sz w:val="20"/>
          <w:lang w:eastAsia="de-CH"/>
        </w:rPr>
        <w:t xml:space="preserve"> Frau </w:t>
      </w:r>
    </w:p>
    <w:p w14:paraId="6D30F12F" w14:textId="77777777" w:rsidR="00ED69D1" w:rsidRDefault="00ED69D1" w:rsidP="00ED69D1">
      <w:pPr>
        <w:tabs>
          <w:tab w:val="left" w:pos="5103"/>
        </w:tabs>
        <w:autoSpaceDE w:val="0"/>
        <w:autoSpaceDN w:val="0"/>
        <w:adjustRightInd w:val="0"/>
        <w:spacing w:line="240" w:lineRule="auto"/>
        <w:ind w:right="0"/>
        <w:rPr>
          <w:rFonts w:ascii="ArialMT" w:hAnsi="ArialMT" w:cs="ArialMT"/>
          <w:spacing w:val="0"/>
          <w:sz w:val="20"/>
          <w:lang w:eastAsia="de-CH"/>
        </w:rPr>
      </w:pPr>
    </w:p>
    <w:p w14:paraId="09A17D02" w14:textId="77777777" w:rsidR="00ED69D1" w:rsidRDefault="00ED69D1" w:rsidP="00A059D0">
      <w:pPr>
        <w:tabs>
          <w:tab w:val="left" w:pos="2268"/>
          <w:tab w:val="left" w:pos="5103"/>
        </w:tabs>
        <w:autoSpaceDE w:val="0"/>
        <w:autoSpaceDN w:val="0"/>
        <w:adjustRightInd w:val="0"/>
        <w:spacing w:line="240" w:lineRule="auto"/>
        <w:ind w:right="0"/>
        <w:rPr>
          <w:rFonts w:ascii="ArialMT" w:hAnsi="ArialMT" w:cs="ArialMT"/>
          <w:spacing w:val="0"/>
          <w:sz w:val="20"/>
          <w:lang w:eastAsia="de-CH"/>
        </w:rPr>
      </w:pPr>
      <w:r>
        <w:rPr>
          <w:rFonts w:ascii="ArialMT" w:hAnsi="ArialMT" w:cs="ArialMT"/>
          <w:spacing w:val="0"/>
          <w:sz w:val="20"/>
          <w:lang w:eastAsia="de-CH"/>
        </w:rPr>
        <w:t>Nachname, Vorname</w:t>
      </w:r>
      <w:r>
        <w:rPr>
          <w:rFonts w:ascii="ArialMT" w:hAnsi="ArialMT" w:cs="ArialMT"/>
          <w:spacing w:val="0"/>
          <w:sz w:val="20"/>
          <w:lang w:eastAsia="de-CH"/>
        </w:rPr>
        <w:tab/>
      </w:r>
      <w:r>
        <w:rPr>
          <w:rFonts w:ascii="ArialMT" w:hAnsi="ArialMT" w:cs="ArialMT"/>
          <w:spacing w:val="0"/>
          <w:sz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MT" w:hAnsi="ArialMT" w:cs="ArialMT"/>
          <w:spacing w:val="0"/>
          <w:sz w:val="20"/>
          <w:lang w:eastAsia="de-CH"/>
        </w:rPr>
        <w:instrText xml:space="preserve"> FORMTEXT </w:instrText>
      </w:r>
      <w:r>
        <w:rPr>
          <w:rFonts w:ascii="ArialMT" w:hAnsi="ArialMT" w:cs="ArialMT"/>
          <w:spacing w:val="0"/>
          <w:sz w:val="20"/>
          <w:lang w:eastAsia="de-CH"/>
        </w:rPr>
      </w:r>
      <w:r>
        <w:rPr>
          <w:rFonts w:ascii="ArialMT" w:hAnsi="ArialMT" w:cs="ArialMT"/>
          <w:spacing w:val="0"/>
          <w:sz w:val="20"/>
          <w:lang w:eastAsia="de-CH"/>
        </w:rPr>
        <w:fldChar w:fldCharType="separate"/>
      </w:r>
      <w:bookmarkStart w:id="3" w:name="_GoBack"/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bookmarkEnd w:id="3"/>
      <w:r>
        <w:rPr>
          <w:rFonts w:ascii="ArialMT" w:hAnsi="ArialMT" w:cs="ArialMT"/>
          <w:spacing w:val="0"/>
          <w:sz w:val="20"/>
          <w:lang w:eastAsia="de-CH"/>
        </w:rPr>
        <w:fldChar w:fldCharType="end"/>
      </w:r>
      <w:bookmarkEnd w:id="2"/>
    </w:p>
    <w:p w14:paraId="13455C9E" w14:textId="77777777" w:rsidR="00C623C5" w:rsidRDefault="00C623C5" w:rsidP="00ED69D1"/>
    <w:p w14:paraId="66FED74A" w14:textId="77777777" w:rsidR="00ED69D1" w:rsidRPr="007E48CB" w:rsidRDefault="00ED69D1" w:rsidP="00ED69D1">
      <w:pPr>
        <w:rPr>
          <w:rFonts w:ascii="ArialMT" w:hAnsi="ArialMT" w:cs="ArialMT"/>
          <w:spacing w:val="0"/>
          <w:sz w:val="20"/>
          <w:lang w:eastAsia="de-CH"/>
        </w:rPr>
      </w:pPr>
      <w:r w:rsidRPr="007E48CB">
        <w:rPr>
          <w:rFonts w:ascii="ArialMT" w:hAnsi="ArialMT" w:cs="ArialMT"/>
          <w:spacing w:val="0"/>
          <w:sz w:val="20"/>
          <w:lang w:eastAsia="de-CH"/>
        </w:rPr>
        <w:t>und</w:t>
      </w:r>
    </w:p>
    <w:p w14:paraId="59960D12" w14:textId="77777777" w:rsidR="00476703" w:rsidRPr="007E48CB" w:rsidRDefault="00476703" w:rsidP="00ED69D1">
      <w:pPr>
        <w:rPr>
          <w:rFonts w:ascii="ArialMT" w:hAnsi="ArialMT" w:cs="ArialMT"/>
          <w:spacing w:val="0"/>
          <w:sz w:val="20"/>
          <w:lang w:eastAsia="de-CH"/>
        </w:rPr>
      </w:pPr>
    </w:p>
    <w:p w14:paraId="6C80478C" w14:textId="77777777" w:rsidR="00476703" w:rsidRPr="003A579E" w:rsidRDefault="007E48CB" w:rsidP="00ED69D1">
      <w:pPr>
        <w:rPr>
          <w:rFonts w:ascii="ArialMT" w:hAnsi="ArialMT" w:cs="ArialMT"/>
          <w:b/>
          <w:spacing w:val="0"/>
          <w:sz w:val="20"/>
          <w:lang w:eastAsia="de-CH"/>
        </w:rPr>
      </w:pPr>
      <w:r w:rsidRPr="003A579E">
        <w:rPr>
          <w:rFonts w:ascii="ArialMT" w:hAnsi="ArialMT" w:cs="ArialMT"/>
          <w:b/>
          <w:spacing w:val="0"/>
          <w:sz w:val="20"/>
          <w:lang w:eastAsia="de-CH"/>
        </w:rPr>
        <w:t xml:space="preserve">der hauptverantwortlichen Betreuungsperson </w:t>
      </w:r>
      <w:r w:rsidR="003A579E">
        <w:rPr>
          <w:rFonts w:ascii="ArialMT" w:hAnsi="ArialMT" w:cs="ArialMT"/>
          <w:b/>
          <w:spacing w:val="0"/>
          <w:sz w:val="20"/>
          <w:lang w:eastAsia="de-CH"/>
        </w:rPr>
        <w:t>an</w:t>
      </w:r>
      <w:r w:rsidRPr="003A579E">
        <w:rPr>
          <w:rFonts w:ascii="ArialMT" w:hAnsi="ArialMT" w:cs="ArialMT"/>
          <w:b/>
          <w:spacing w:val="0"/>
          <w:sz w:val="20"/>
          <w:lang w:eastAsia="de-CH"/>
        </w:rPr>
        <w:t xml:space="preserve"> der Fachhochschule</w:t>
      </w:r>
    </w:p>
    <w:p w14:paraId="1045C82A" w14:textId="77777777" w:rsidR="007E48CB" w:rsidRDefault="007E48CB" w:rsidP="00ED69D1"/>
    <w:p w14:paraId="601CA1F0" w14:textId="77777777" w:rsidR="007E48CB" w:rsidRDefault="007E48CB" w:rsidP="00A059D0">
      <w:pPr>
        <w:tabs>
          <w:tab w:val="left" w:pos="2268"/>
          <w:tab w:val="left" w:pos="5103"/>
        </w:tabs>
        <w:autoSpaceDE w:val="0"/>
        <w:autoSpaceDN w:val="0"/>
        <w:adjustRightInd w:val="0"/>
        <w:spacing w:line="240" w:lineRule="auto"/>
        <w:ind w:right="0"/>
        <w:rPr>
          <w:rFonts w:ascii="ArialMT" w:hAnsi="ArialMT" w:cs="ArialMT"/>
          <w:spacing w:val="0"/>
          <w:sz w:val="20"/>
          <w:lang w:eastAsia="de-CH"/>
        </w:rPr>
      </w:pPr>
      <w:r>
        <w:rPr>
          <w:rFonts w:ascii="ArialMT" w:hAnsi="ArialMT" w:cs="ArialMT"/>
          <w:spacing w:val="0"/>
          <w:sz w:val="20"/>
          <w:lang w:eastAsia="de-CH"/>
        </w:rPr>
        <w:t>Nachname, Vorname</w:t>
      </w:r>
      <w:r>
        <w:rPr>
          <w:rFonts w:ascii="ArialMT" w:hAnsi="ArialMT" w:cs="ArialMT"/>
          <w:spacing w:val="0"/>
          <w:sz w:val="20"/>
          <w:lang w:eastAsia="de-CH"/>
        </w:rPr>
        <w:tab/>
      </w:r>
      <w:r>
        <w:rPr>
          <w:rFonts w:ascii="ArialMT" w:hAnsi="ArialMT" w:cs="ArialMT"/>
          <w:spacing w:val="0"/>
          <w:sz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MT" w:hAnsi="ArialMT" w:cs="ArialMT"/>
          <w:spacing w:val="0"/>
          <w:sz w:val="20"/>
          <w:lang w:eastAsia="de-CH"/>
        </w:rPr>
        <w:instrText xml:space="preserve"> FORMTEXT </w:instrText>
      </w:r>
      <w:r>
        <w:rPr>
          <w:rFonts w:ascii="ArialMT" w:hAnsi="ArialMT" w:cs="ArialMT"/>
          <w:spacing w:val="0"/>
          <w:sz w:val="20"/>
          <w:lang w:eastAsia="de-CH"/>
        </w:rPr>
      </w:r>
      <w:r>
        <w:rPr>
          <w:rFonts w:ascii="ArialMT" w:hAnsi="ArialMT" w:cs="ArialMT"/>
          <w:spacing w:val="0"/>
          <w:sz w:val="20"/>
          <w:lang w:eastAsia="de-CH"/>
        </w:rPr>
        <w:fldChar w:fldCharType="separate"/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spacing w:val="0"/>
          <w:sz w:val="20"/>
          <w:lang w:eastAsia="de-CH"/>
        </w:rPr>
        <w:fldChar w:fldCharType="end"/>
      </w:r>
    </w:p>
    <w:p w14:paraId="457D543F" w14:textId="77777777" w:rsidR="003A579E" w:rsidRDefault="00A059D0" w:rsidP="00A059D0">
      <w:pPr>
        <w:tabs>
          <w:tab w:val="left" w:pos="2268"/>
          <w:tab w:val="left" w:pos="5103"/>
        </w:tabs>
        <w:autoSpaceDE w:val="0"/>
        <w:autoSpaceDN w:val="0"/>
        <w:adjustRightInd w:val="0"/>
        <w:spacing w:line="240" w:lineRule="auto"/>
        <w:ind w:right="0"/>
        <w:rPr>
          <w:rFonts w:ascii="ArialMT" w:hAnsi="ArialMT" w:cs="ArialMT"/>
          <w:spacing w:val="0"/>
          <w:sz w:val="20"/>
          <w:lang w:eastAsia="de-CH"/>
        </w:rPr>
      </w:pPr>
      <w:r>
        <w:rPr>
          <w:rFonts w:ascii="ArialMT" w:hAnsi="ArialMT" w:cs="ArialMT"/>
          <w:spacing w:val="0"/>
          <w:sz w:val="20"/>
          <w:lang w:eastAsia="de-CH"/>
        </w:rPr>
        <w:t>Funktion an der ZHAW</w:t>
      </w:r>
      <w:r>
        <w:rPr>
          <w:rFonts w:ascii="ArialMT" w:hAnsi="ArialMT" w:cs="ArialMT"/>
          <w:spacing w:val="0"/>
          <w:sz w:val="20"/>
          <w:lang w:eastAsia="de-CH"/>
        </w:rPr>
        <w:tab/>
      </w:r>
      <w:r w:rsidR="003A579E">
        <w:rPr>
          <w:rFonts w:ascii="ArialMT" w:hAnsi="ArialMT" w:cs="ArialMT"/>
          <w:spacing w:val="0"/>
          <w:sz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79E">
        <w:rPr>
          <w:rFonts w:ascii="ArialMT" w:hAnsi="ArialMT" w:cs="ArialMT"/>
          <w:spacing w:val="0"/>
          <w:sz w:val="20"/>
          <w:lang w:eastAsia="de-CH"/>
        </w:rPr>
        <w:instrText xml:space="preserve"> FORMTEXT </w:instrText>
      </w:r>
      <w:r w:rsidR="003A579E">
        <w:rPr>
          <w:rFonts w:ascii="ArialMT" w:hAnsi="ArialMT" w:cs="ArialMT"/>
          <w:spacing w:val="0"/>
          <w:sz w:val="20"/>
          <w:lang w:eastAsia="de-CH"/>
        </w:rPr>
      </w:r>
      <w:r w:rsidR="003A579E">
        <w:rPr>
          <w:rFonts w:ascii="ArialMT" w:hAnsi="ArialMT" w:cs="ArialMT"/>
          <w:spacing w:val="0"/>
          <w:sz w:val="20"/>
          <w:lang w:eastAsia="de-CH"/>
        </w:rPr>
        <w:fldChar w:fldCharType="separate"/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spacing w:val="0"/>
          <w:sz w:val="20"/>
          <w:lang w:eastAsia="de-CH"/>
        </w:rPr>
        <w:fldChar w:fldCharType="end"/>
      </w:r>
    </w:p>
    <w:p w14:paraId="7415C97A" w14:textId="77777777" w:rsidR="003A579E" w:rsidRDefault="003A579E" w:rsidP="00ED69D1"/>
    <w:p w14:paraId="02DF504D" w14:textId="77777777" w:rsidR="00E63F1B" w:rsidRDefault="00E62A0F" w:rsidP="00ED69D1">
      <w:pPr>
        <w:rPr>
          <w:sz w:val="20"/>
        </w:rPr>
      </w:pPr>
      <w:r>
        <w:rPr>
          <w:sz w:val="20"/>
        </w:rPr>
        <w:t xml:space="preserve">Die Doktorandin / der Doktorand erklärt sich bereit, im Laufe des Promotionsprojekts mind. 12 ECTS-Credits gem. Curriculums-Vorgaben im Anhang zu erlangen. Davon sind </w:t>
      </w:r>
      <w:r w:rsidRPr="009E3A2F">
        <w:rPr>
          <w:sz w:val="20"/>
        </w:rPr>
        <w:t xml:space="preserve">mind. </w:t>
      </w:r>
      <w:r w:rsidR="009E3A2F" w:rsidRPr="009E3A2F">
        <w:rPr>
          <w:sz w:val="20"/>
        </w:rPr>
        <w:t>2</w:t>
      </w:r>
      <w:r w:rsidRPr="009E3A2F">
        <w:rPr>
          <w:sz w:val="20"/>
        </w:rPr>
        <w:t xml:space="preserve"> ECTS</w:t>
      </w:r>
      <w:r>
        <w:rPr>
          <w:sz w:val="20"/>
        </w:rPr>
        <w:t xml:space="preserve"> aus dem Angebot zu erwerben, das speziell für das Kooperationsprojekt zwischen den Fachhochschulen und der Universität Zürich im Bereich Doktorat zur fachlichen Vertiefung entwickelt wurde.</w:t>
      </w:r>
    </w:p>
    <w:p w14:paraId="4C183A91" w14:textId="77777777" w:rsidR="00B00489" w:rsidRDefault="00B00489" w:rsidP="00ED69D1">
      <w:pPr>
        <w:rPr>
          <w:sz w:val="20"/>
        </w:rPr>
      </w:pPr>
    </w:p>
    <w:p w14:paraId="588BA70A" w14:textId="77777777" w:rsidR="00F046F9" w:rsidRDefault="00877CAB" w:rsidP="00ED69D1">
      <w:pPr>
        <w:rPr>
          <w:sz w:val="20"/>
        </w:rPr>
      </w:pPr>
      <w:r>
        <w:rPr>
          <w:sz w:val="20"/>
        </w:rPr>
        <w:t>D</w:t>
      </w:r>
      <w:r w:rsidR="00801C84">
        <w:rPr>
          <w:sz w:val="20"/>
        </w:rPr>
        <w:t>ie</w:t>
      </w:r>
      <w:r>
        <w:rPr>
          <w:sz w:val="20"/>
        </w:rPr>
        <w:t xml:space="preserve"> Doktorand</w:t>
      </w:r>
      <w:r w:rsidR="00801C84">
        <w:rPr>
          <w:sz w:val="20"/>
        </w:rPr>
        <w:t>in</w:t>
      </w:r>
      <w:r>
        <w:rPr>
          <w:sz w:val="20"/>
        </w:rPr>
        <w:t xml:space="preserve"> / d</w:t>
      </w:r>
      <w:r w:rsidR="00801C84">
        <w:rPr>
          <w:sz w:val="20"/>
        </w:rPr>
        <w:t>er</w:t>
      </w:r>
      <w:r>
        <w:rPr>
          <w:sz w:val="20"/>
        </w:rPr>
        <w:t xml:space="preserve"> Doktorand </w:t>
      </w:r>
      <w:r w:rsidR="00B00489">
        <w:rPr>
          <w:sz w:val="20"/>
        </w:rPr>
        <w:t>ist</w:t>
      </w:r>
      <w:r>
        <w:rPr>
          <w:sz w:val="20"/>
        </w:rPr>
        <w:t xml:space="preserve"> </w:t>
      </w:r>
      <w:r w:rsidR="00B00489">
        <w:rPr>
          <w:sz w:val="20"/>
        </w:rPr>
        <w:t>berechtigt, den</w:t>
      </w:r>
      <w:r>
        <w:rPr>
          <w:sz w:val="20"/>
        </w:rPr>
        <w:t xml:space="preserve"> Arbeitsplatz und die Infrastruktur über den </w:t>
      </w:r>
      <w:r w:rsidR="00B00489">
        <w:rPr>
          <w:sz w:val="20"/>
        </w:rPr>
        <w:t xml:space="preserve">vereinbarten </w:t>
      </w:r>
      <w:r>
        <w:rPr>
          <w:sz w:val="20"/>
        </w:rPr>
        <w:t>Beschäftigungsgrad hinaus</w:t>
      </w:r>
      <w:r w:rsidR="00B00489">
        <w:rPr>
          <w:sz w:val="20"/>
        </w:rPr>
        <w:t xml:space="preserve"> - wie bei einem Vollpensum - zu nutzen.</w:t>
      </w:r>
    </w:p>
    <w:p w14:paraId="00941DBA" w14:textId="77777777" w:rsidR="00B00489" w:rsidRDefault="00B00489" w:rsidP="00ED69D1">
      <w:pPr>
        <w:rPr>
          <w:sz w:val="20"/>
        </w:rPr>
      </w:pPr>
    </w:p>
    <w:p w14:paraId="4D451C0C" w14:textId="77777777" w:rsidR="009E3A2F" w:rsidRDefault="009E3A2F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6F51CA08" w14:textId="77777777" w:rsidR="009E3A2F" w:rsidRDefault="009E3A2F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2FC079C3" w14:textId="77777777" w:rsidR="009E3A2F" w:rsidRDefault="009E3A2F" w:rsidP="009E3A2F">
      <w:pPr>
        <w:tabs>
          <w:tab w:val="right" w:pos="8221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060BF434" w14:textId="77777777" w:rsidR="007E48CB" w:rsidRDefault="007E48CB" w:rsidP="009E3A2F">
      <w:pPr>
        <w:tabs>
          <w:tab w:val="right" w:pos="8221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  <w:r>
        <w:rPr>
          <w:rFonts w:cs="Arial"/>
          <w:color w:val="010202"/>
          <w:spacing w:val="0"/>
          <w:sz w:val="20"/>
          <w:lang w:eastAsia="de-CH"/>
        </w:rPr>
        <w:t>Die Doktorandin / der Doktorand</w:t>
      </w:r>
      <w:r w:rsidR="009E3A2F">
        <w:rPr>
          <w:rFonts w:cs="Arial"/>
          <w:color w:val="010202"/>
          <w:spacing w:val="0"/>
          <w:sz w:val="20"/>
          <w:lang w:eastAsia="de-CH"/>
        </w:rPr>
        <w:tab/>
        <w:t>Ort, Datum</w:t>
      </w:r>
    </w:p>
    <w:p w14:paraId="13A41183" w14:textId="77777777" w:rsidR="007E48CB" w:rsidRDefault="007E48CB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18407EEC" w14:textId="77777777" w:rsidR="007E48CB" w:rsidRDefault="007E48CB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7D51DD47" w14:textId="77777777" w:rsidR="007E48CB" w:rsidRPr="002D0FBF" w:rsidRDefault="007E48CB" w:rsidP="007E48CB">
      <w:pPr>
        <w:tabs>
          <w:tab w:val="right" w:pos="9072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u w:val="single"/>
          <w:lang w:eastAsia="de-CH"/>
        </w:rPr>
      </w:pPr>
      <w:r w:rsidRPr="002D0FBF">
        <w:rPr>
          <w:rFonts w:cs="Arial"/>
          <w:color w:val="010202"/>
          <w:spacing w:val="0"/>
          <w:sz w:val="20"/>
          <w:u w:val="single"/>
          <w:lang w:eastAsia="de-CH"/>
        </w:rPr>
        <w:tab/>
      </w:r>
    </w:p>
    <w:p w14:paraId="48A2D9D0" w14:textId="77777777" w:rsidR="007E48CB" w:rsidRDefault="007E48CB" w:rsidP="007E48CB">
      <w:pPr>
        <w:tabs>
          <w:tab w:val="right" w:pos="8221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2A8AE57E" w14:textId="77777777" w:rsidR="009E3A2F" w:rsidRDefault="009E3A2F" w:rsidP="007E48CB">
      <w:pPr>
        <w:tabs>
          <w:tab w:val="right" w:pos="8221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2D92DFF3" w14:textId="77777777" w:rsidR="007E48CB" w:rsidRDefault="00A059D0" w:rsidP="007E48CB">
      <w:pPr>
        <w:tabs>
          <w:tab w:val="right" w:pos="8221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  <w:r>
        <w:rPr>
          <w:rFonts w:cs="Arial"/>
          <w:color w:val="010202"/>
          <w:spacing w:val="0"/>
          <w:sz w:val="20"/>
          <w:lang w:eastAsia="de-CH"/>
        </w:rPr>
        <w:t>Die hauptverantwortliche Betreuungsperson an der Fachhochschule</w:t>
      </w:r>
      <w:r w:rsidR="009E3A2F">
        <w:rPr>
          <w:rFonts w:cs="Arial"/>
          <w:color w:val="010202"/>
          <w:spacing w:val="0"/>
          <w:sz w:val="20"/>
          <w:lang w:eastAsia="de-CH"/>
        </w:rPr>
        <w:tab/>
        <w:t>Ort, Datum</w:t>
      </w:r>
    </w:p>
    <w:p w14:paraId="76A64A8F" w14:textId="77777777" w:rsidR="007E48CB" w:rsidRDefault="007E48CB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6487559F" w14:textId="77777777" w:rsidR="009E3A2F" w:rsidRDefault="009E3A2F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36EC9066" w14:textId="77777777" w:rsidR="007E48CB" w:rsidRPr="002D0FBF" w:rsidRDefault="007E48CB" w:rsidP="007E48CB">
      <w:pPr>
        <w:tabs>
          <w:tab w:val="right" w:pos="9072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u w:val="single"/>
          <w:lang w:eastAsia="de-CH"/>
        </w:rPr>
      </w:pPr>
      <w:r w:rsidRPr="002D0FBF">
        <w:rPr>
          <w:rFonts w:cs="Arial"/>
          <w:color w:val="010202"/>
          <w:spacing w:val="0"/>
          <w:sz w:val="20"/>
          <w:u w:val="single"/>
          <w:lang w:eastAsia="de-CH"/>
        </w:rPr>
        <w:tab/>
      </w:r>
    </w:p>
    <w:p w14:paraId="2C6C7884" w14:textId="77777777" w:rsidR="007E48CB" w:rsidRDefault="007E48CB" w:rsidP="00ED69D1">
      <w:pPr>
        <w:rPr>
          <w:sz w:val="20"/>
        </w:rPr>
      </w:pPr>
    </w:p>
    <w:p w14:paraId="5858232A" w14:textId="77777777" w:rsidR="007E48CB" w:rsidRDefault="007E48CB" w:rsidP="00ED69D1">
      <w:pPr>
        <w:rPr>
          <w:sz w:val="20"/>
        </w:rPr>
      </w:pPr>
    </w:p>
    <w:p w14:paraId="3DD0872C" w14:textId="77777777" w:rsidR="00B00489" w:rsidRDefault="00B00489" w:rsidP="00ED69D1">
      <w:pPr>
        <w:rPr>
          <w:sz w:val="20"/>
        </w:rPr>
        <w:sectPr w:rsidR="00B00489" w:rsidSect="004B70C4">
          <w:headerReference w:type="default" r:id="rId10"/>
          <w:footerReference w:type="default" r:id="rId11"/>
          <w:headerReference w:type="first" r:id="rId12"/>
          <w:pgSz w:w="11901" w:h="16840" w:code="9"/>
          <w:pgMar w:top="3402" w:right="1979" w:bottom="1531" w:left="1701" w:header="680" w:footer="680" w:gutter="0"/>
          <w:cols w:space="720"/>
          <w:titlePg/>
        </w:sectPr>
      </w:pPr>
    </w:p>
    <w:p w14:paraId="07BE0F78" w14:textId="2756B3FE" w:rsidR="00C84257" w:rsidRPr="00AD1AA5" w:rsidRDefault="00B00489" w:rsidP="00C84257">
      <w:pPr>
        <w:rPr>
          <w:rFonts w:cs="Arial"/>
          <w:b/>
          <w:sz w:val="24"/>
          <w:szCs w:val="24"/>
        </w:rPr>
      </w:pPr>
      <w:r w:rsidRPr="005602BF">
        <w:rPr>
          <w:rFonts w:cs="Arial"/>
          <w:b/>
          <w:sz w:val="24"/>
          <w:szCs w:val="24"/>
        </w:rPr>
        <w:lastRenderedPageBreak/>
        <w:t>Curriculum für Doktorat</w:t>
      </w:r>
      <w:r w:rsidR="007E48CB">
        <w:rPr>
          <w:rFonts w:cs="Arial"/>
          <w:b/>
          <w:sz w:val="24"/>
          <w:szCs w:val="24"/>
        </w:rPr>
        <w:t xml:space="preserve"> mit </w:t>
      </w:r>
      <w:r w:rsidRPr="005602BF">
        <w:rPr>
          <w:rFonts w:cs="Arial"/>
          <w:b/>
          <w:sz w:val="24"/>
          <w:szCs w:val="24"/>
        </w:rPr>
        <w:t>Schwerpunkt Publizistik-</w:t>
      </w:r>
      <w:r w:rsidR="00F132DA">
        <w:rPr>
          <w:rFonts w:cs="Arial"/>
          <w:b/>
          <w:sz w:val="24"/>
          <w:szCs w:val="24"/>
        </w:rPr>
        <w:t xml:space="preserve"> und Kommunikationswissens</w:t>
      </w:r>
      <w:r w:rsidR="008A7431">
        <w:rPr>
          <w:rFonts w:cs="Arial"/>
          <w:b/>
          <w:sz w:val="24"/>
          <w:szCs w:val="24"/>
        </w:rPr>
        <w:t>chaft</w:t>
      </w:r>
    </w:p>
    <w:tbl>
      <w:tblPr>
        <w:tblStyle w:val="Tabellenraster"/>
        <w:tblpPr w:leftFromText="141" w:rightFromText="141" w:vertAnchor="page" w:horzAnchor="margin" w:tblpXSpec="center" w:tblpY="2191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367"/>
        <w:gridCol w:w="744"/>
        <w:gridCol w:w="6405"/>
        <w:gridCol w:w="2384"/>
      </w:tblGrid>
      <w:tr w:rsidR="00B90255" w:rsidRPr="006F230A" w14:paraId="6E6E049F" w14:textId="77777777" w:rsidTr="004213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FE8795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A40DD0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Kompetenzen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B29E42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Mind. ECTS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E1E91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Inhalt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97A3A6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Richtwerte ECTS</w:t>
            </w:r>
          </w:p>
        </w:tc>
      </w:tr>
      <w:tr w:rsidR="00B90255" w:rsidRPr="006F230A" w14:paraId="22978643" w14:textId="77777777" w:rsidTr="004213F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18BBC" w:themeFill="accent1" w:themeFillShade="BF"/>
            <w:textDirection w:val="btLr"/>
          </w:tcPr>
          <w:p w14:paraId="0DB4487E" w14:textId="77777777" w:rsidR="00B90255" w:rsidRDefault="00B90255" w:rsidP="004213F4">
            <w:pPr>
              <w:tabs>
                <w:tab w:val="left" w:pos="6607"/>
              </w:tabs>
              <w:spacing w:line="360" w:lineRule="auto"/>
              <w:ind w:left="113" w:righ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Fachlich: mind. 8 ECTS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BFA5" w14:textId="77777777" w:rsidR="00B90255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Dissertationsspezifische Kompetenzen</w:t>
            </w:r>
          </w:p>
          <w:p w14:paraId="39BE0DC9" w14:textId="77777777" w:rsidR="00B90255" w:rsidRPr="00A2279E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Kolloquium für Doktorierende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3A0A0" w14:textId="77777777" w:rsidR="00B90255" w:rsidRPr="00BB311F" w:rsidRDefault="00B90255" w:rsidP="004213F4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457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Präsentation des Themas, des Forschungsstandes, Erläuterung der Vorgehensweise, Klärung von methodischen Fragen, Besprechung von individuellen Anliegen (Zeitmanagement etc.)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BC2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ECTS pro Semester</w:t>
            </w:r>
          </w:p>
        </w:tc>
      </w:tr>
      <w:tr w:rsidR="00B90255" w:rsidRPr="006F230A" w14:paraId="6C54D1A2" w14:textId="77777777" w:rsidTr="004213F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18BBC" w:themeFill="accent1" w:themeFillShade="BF"/>
            <w:textDirection w:val="btLr"/>
          </w:tcPr>
          <w:p w14:paraId="2A068871" w14:textId="77777777" w:rsidR="00B90255" w:rsidRPr="006F230A" w:rsidRDefault="00B90255" w:rsidP="004213F4">
            <w:pPr>
              <w:tabs>
                <w:tab w:val="left" w:pos="6607"/>
              </w:tabs>
              <w:spacing w:line="360" w:lineRule="auto"/>
              <w:ind w:left="113" w:right="113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1132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Forschungsmethodik und –praxis</w:t>
            </w:r>
          </w:p>
          <w:p w14:paraId="25798335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4C24" w14:textId="77777777" w:rsidR="00B90255" w:rsidRPr="00BB311F" w:rsidRDefault="00B90255" w:rsidP="004213F4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 w:rsidRPr="00BB311F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CA48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Erwerb erweiterter Kenntnisse in Methoden, Evaluation und/oder Statistik</w:t>
            </w:r>
          </w:p>
          <w:p w14:paraId="5E2117C0" w14:textId="77777777" w:rsidR="00B90255" w:rsidRPr="006F230A" w:rsidRDefault="00B90255" w:rsidP="004213F4">
            <w:pPr>
              <w:tabs>
                <w:tab w:val="left" w:pos="6607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(quantitative und qualitative Sozialforschung)</w:t>
            </w:r>
          </w:p>
          <w:p w14:paraId="36991AA9" w14:textId="77777777" w:rsidR="00B90255" w:rsidRPr="006F230A" w:rsidRDefault="00B90255" w:rsidP="004213F4">
            <w:pPr>
              <w:tabs>
                <w:tab w:val="left" w:pos="6607"/>
              </w:tabs>
              <w:rPr>
                <w:rFonts w:cs="Arial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D2D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2 ECTS für 1 Kurs</w:t>
            </w:r>
          </w:p>
        </w:tc>
      </w:tr>
      <w:tr w:rsidR="00B90255" w:rsidRPr="006F230A" w14:paraId="62179DC6" w14:textId="77777777" w:rsidTr="004213F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18BBC" w:themeFill="accent1" w:themeFillShade="BF"/>
          </w:tcPr>
          <w:p w14:paraId="0CFB2F56" w14:textId="77777777" w:rsidR="00B90255" w:rsidRPr="006F230A" w:rsidRDefault="00B90255" w:rsidP="004213F4">
            <w:pPr>
              <w:rPr>
                <w:rFonts w:cs="Arial"/>
                <w:szCs w:val="1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B6E8" w14:textId="77777777" w:rsidR="00B90255" w:rsidRPr="006F230A" w:rsidRDefault="00B90255" w:rsidP="004213F4">
            <w:pPr>
              <w:rPr>
                <w:rFonts w:cs="Arial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2C0" w14:textId="77777777" w:rsidR="00B90255" w:rsidRPr="00BB311F" w:rsidRDefault="00B90255" w:rsidP="004213F4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731A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Ausgewiesene Mitarbeit</w:t>
            </w:r>
            <w:r>
              <w:rPr>
                <w:rFonts w:cs="Arial"/>
                <w:szCs w:val="18"/>
              </w:rPr>
              <w:t xml:space="preserve"> an einem Forschungsantrag oder C</w:t>
            </w:r>
            <w:r w:rsidRPr="006F230A">
              <w:rPr>
                <w:rFonts w:cs="Arial"/>
                <w:szCs w:val="18"/>
              </w:rPr>
              <w:t xml:space="preserve">o-Autorschaft an einer Publikation (nicht Bestandteil </w:t>
            </w:r>
            <w:r>
              <w:rPr>
                <w:rFonts w:cs="Arial"/>
                <w:szCs w:val="18"/>
              </w:rPr>
              <w:t>der eigenen</w:t>
            </w:r>
            <w:r w:rsidRPr="006F230A">
              <w:rPr>
                <w:rFonts w:cs="Arial"/>
                <w:szCs w:val="18"/>
              </w:rPr>
              <w:t xml:space="preserve"> Dissertation)</w:t>
            </w:r>
          </w:p>
          <w:p w14:paraId="02866FF6" w14:textId="77777777" w:rsidR="00B90255" w:rsidRPr="006F230A" w:rsidRDefault="00B90255" w:rsidP="004213F4">
            <w:pPr>
              <w:tabs>
                <w:tab w:val="left" w:pos="6607"/>
              </w:tabs>
              <w:rPr>
                <w:rFonts w:cs="Arial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6BA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3 ECTS pro Antrag od. Publikation</w:t>
            </w:r>
          </w:p>
        </w:tc>
      </w:tr>
      <w:tr w:rsidR="00B90255" w:rsidRPr="006F230A" w14:paraId="4CD46EE5" w14:textId="77777777" w:rsidTr="004213F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8BBC" w:themeFill="accent1" w:themeFillShade="BF"/>
          </w:tcPr>
          <w:p w14:paraId="3F0C9D9B" w14:textId="77777777" w:rsidR="00B90255" w:rsidRPr="0013768C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13A1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  <w:lang w:val="en-GB"/>
              </w:rPr>
            </w:pPr>
            <w:r w:rsidRPr="006F230A">
              <w:rPr>
                <w:rFonts w:cs="Arial"/>
                <w:b/>
                <w:szCs w:val="18"/>
                <w:lang w:val="en-GB"/>
              </w:rPr>
              <w:t xml:space="preserve">Fachliche </w:t>
            </w:r>
            <w:r>
              <w:rPr>
                <w:rFonts w:cs="Arial"/>
                <w:b/>
                <w:szCs w:val="18"/>
                <w:lang w:val="en-GB"/>
              </w:rPr>
              <w:t>Vertiefung</w:t>
            </w:r>
          </w:p>
          <w:p w14:paraId="4488FCE7" w14:textId="77777777" w:rsidR="00B90255" w:rsidRPr="006F230A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  <w:lang w:val="en-GB"/>
              </w:rPr>
            </w:pPr>
            <w:r w:rsidRPr="006F230A">
              <w:rPr>
                <w:rFonts w:cs="Arial"/>
                <w:szCs w:val="18"/>
                <w:lang w:val="en-GB"/>
              </w:rPr>
              <w:t>Summer School</w:t>
            </w:r>
          </w:p>
          <w:p w14:paraId="565AF598" w14:textId="77777777" w:rsidR="00B90255" w:rsidRPr="006F230A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240" w:line="240" w:lineRule="auto"/>
              <w:ind w:left="313" w:right="0" w:hanging="284"/>
              <w:rPr>
                <w:rFonts w:cs="Arial"/>
                <w:szCs w:val="18"/>
                <w:lang w:val="en-GB"/>
              </w:rPr>
            </w:pPr>
            <w:r w:rsidRPr="006F230A">
              <w:rPr>
                <w:rFonts w:cs="Arial"/>
                <w:szCs w:val="18"/>
                <w:lang w:val="en-GB"/>
              </w:rPr>
              <w:t>Workshop</w:t>
            </w:r>
          </w:p>
          <w:p w14:paraId="7A8CB396" w14:textId="77777777" w:rsidR="00B90255" w:rsidRPr="006F230A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240" w:line="240" w:lineRule="auto"/>
              <w:ind w:left="313" w:right="0" w:hanging="284"/>
              <w:rPr>
                <w:rFonts w:cs="Arial"/>
                <w:szCs w:val="18"/>
                <w:lang w:val="en-GB"/>
              </w:rPr>
            </w:pPr>
            <w:r w:rsidRPr="006F230A">
              <w:rPr>
                <w:rFonts w:cs="Arial"/>
                <w:szCs w:val="18"/>
                <w:lang w:val="en-GB"/>
              </w:rPr>
              <w:t>Exkursion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CDD" w14:textId="77777777" w:rsidR="00B90255" w:rsidRPr="00BB311F" w:rsidRDefault="00B90255" w:rsidP="004213F4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A811" w14:textId="77777777" w:rsidR="00B90255" w:rsidRPr="005B7B13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</w:rPr>
            </w:pPr>
            <w:r w:rsidRPr="005B7B13">
              <w:rPr>
                <w:rFonts w:cs="Arial"/>
                <w:szCs w:val="18"/>
              </w:rPr>
              <w:t>Themenspezifische 3-tägige Summer School</w:t>
            </w:r>
            <w:r w:rsidRPr="005B7B13">
              <w:rPr>
                <w:rFonts w:cs="Arial"/>
                <w:szCs w:val="18"/>
              </w:rPr>
              <w:br/>
              <w:t>(Medien-, Gesundheitspsychologie, Human Factors)</w:t>
            </w:r>
          </w:p>
          <w:p w14:paraId="63A66D57" w14:textId="77777777" w:rsidR="00B90255" w:rsidRPr="005B7B13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</w:rPr>
            </w:pPr>
            <w:r w:rsidRPr="005B7B13">
              <w:rPr>
                <w:rFonts w:cs="Arial"/>
                <w:szCs w:val="18"/>
              </w:rPr>
              <w:t>2-tägiger Workshop mit externem/r Experten/-in (Inhouse)</w:t>
            </w:r>
          </w:p>
          <w:p w14:paraId="02BD994C" w14:textId="77777777" w:rsidR="00B90255" w:rsidRPr="00784034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Externer Workshop an einer Hochschule</w:t>
            </w:r>
          </w:p>
          <w:p w14:paraId="3EAEA14C" w14:textId="77777777" w:rsidR="00B90255" w:rsidRPr="005B7B13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</w:rPr>
            </w:pPr>
            <w:r w:rsidRPr="005B7B13">
              <w:rPr>
                <w:rFonts w:cs="Arial"/>
                <w:szCs w:val="18"/>
              </w:rPr>
              <w:t>Exkursion zur Förderung des Dialogs zwischen Wissenschaft und Praxis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AC4A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1 ECTS</w:t>
            </w:r>
          </w:p>
        </w:tc>
      </w:tr>
      <w:tr w:rsidR="00B90255" w:rsidRPr="006F230A" w14:paraId="49FE6CCB" w14:textId="77777777" w:rsidTr="004213F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3A0D" w:themeFill="accent2" w:themeFillShade="BF"/>
            <w:textDirection w:val="btLr"/>
          </w:tcPr>
          <w:p w14:paraId="0CAF2322" w14:textId="77777777" w:rsidR="00B90255" w:rsidRPr="006F230A" w:rsidRDefault="00B90255" w:rsidP="004213F4">
            <w:pPr>
              <w:tabs>
                <w:tab w:val="left" w:pos="6607"/>
              </w:tabs>
              <w:ind w:left="113" w:righ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Überfachlich: mind. 4 ECTS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7DF5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Kommunizieren</w:t>
            </w:r>
            <w:r>
              <w:rPr>
                <w:rFonts w:cs="Arial"/>
                <w:b/>
                <w:szCs w:val="18"/>
              </w:rPr>
              <w:t xml:space="preserve"> Lernen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3F917" w14:textId="77777777" w:rsidR="00B90255" w:rsidRPr="00BB311F" w:rsidRDefault="00B90255" w:rsidP="004213F4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 w:rsidRPr="00BB311F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7E66F" w14:textId="77777777" w:rsidR="00B90255" w:rsidRPr="0062681D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line="240" w:lineRule="auto"/>
              <w:ind w:left="312" w:right="0" w:hanging="284"/>
              <w:rPr>
                <w:rFonts w:cs="Arial"/>
                <w:szCs w:val="18"/>
              </w:rPr>
            </w:pPr>
            <w:r w:rsidRPr="0062681D">
              <w:rPr>
                <w:rFonts w:cs="Arial"/>
                <w:szCs w:val="18"/>
              </w:rPr>
              <w:t>Vorträge vorbereiten</w:t>
            </w:r>
          </w:p>
          <w:p w14:paraId="10300C90" w14:textId="77777777" w:rsidR="00B90255" w:rsidRPr="0062681D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line="240" w:lineRule="auto"/>
              <w:ind w:left="312" w:right="0" w:hanging="284"/>
              <w:rPr>
                <w:rFonts w:cs="Arial"/>
                <w:szCs w:val="18"/>
              </w:rPr>
            </w:pPr>
            <w:r w:rsidRPr="0062681D">
              <w:rPr>
                <w:rFonts w:cs="Arial"/>
                <w:szCs w:val="18"/>
              </w:rPr>
              <w:t>Moderationstechniken</w:t>
            </w:r>
          </w:p>
          <w:p w14:paraId="1E5EBACB" w14:textId="77777777" w:rsidR="00B90255" w:rsidRPr="00784034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line="240" w:lineRule="auto"/>
              <w:ind w:left="312" w:right="0" w:hanging="284"/>
              <w:rPr>
                <w:rFonts w:cs="Arial"/>
                <w:szCs w:val="18"/>
                <w:lang w:val="en-GB"/>
              </w:rPr>
            </w:pPr>
            <w:r w:rsidRPr="0062681D">
              <w:rPr>
                <w:rFonts w:cs="Arial"/>
                <w:szCs w:val="18"/>
              </w:rPr>
              <w:t>wissenschaftliche Publikationen verfassen e</w:t>
            </w:r>
            <w:r w:rsidRPr="00784034">
              <w:rPr>
                <w:rFonts w:cs="Arial"/>
                <w:szCs w:val="18"/>
                <w:lang w:val="en-GB"/>
              </w:rPr>
              <w:t>tc.</w:t>
            </w:r>
          </w:p>
          <w:p w14:paraId="3330C65A" w14:textId="77777777" w:rsidR="00B90255" w:rsidRPr="00A2279E" w:rsidRDefault="00B90255" w:rsidP="004213F4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line="240" w:lineRule="auto"/>
              <w:ind w:left="312" w:right="0" w:hanging="284"/>
              <w:rPr>
                <w:rFonts w:cs="Arial"/>
                <w:szCs w:val="18"/>
                <w:lang w:val="en-GB"/>
              </w:rPr>
            </w:pPr>
            <w:r w:rsidRPr="00784034">
              <w:rPr>
                <w:rFonts w:cs="Arial"/>
                <w:szCs w:val="18"/>
                <w:lang w:val="en-GB"/>
              </w:rPr>
              <w:t>Media Training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44E8" w14:textId="77777777" w:rsidR="00B90255" w:rsidRPr="006F230A" w:rsidRDefault="00B90255" w:rsidP="004213F4">
            <w:pPr>
              <w:tabs>
                <w:tab w:val="left" w:pos="6607"/>
              </w:tabs>
              <w:rPr>
                <w:rFonts w:cs="Arial"/>
                <w:szCs w:val="18"/>
              </w:rPr>
            </w:pPr>
          </w:p>
        </w:tc>
      </w:tr>
      <w:tr w:rsidR="00B90255" w:rsidRPr="006F230A" w14:paraId="4DD203EE" w14:textId="77777777" w:rsidTr="004213F4">
        <w:trPr>
          <w:cantSplit/>
          <w:trHeight w:val="80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F3A0D" w:themeFill="accent2" w:themeFillShade="BF"/>
          </w:tcPr>
          <w:p w14:paraId="40A092F8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0B28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Lehren</w:t>
            </w:r>
            <w:r>
              <w:rPr>
                <w:rFonts w:cs="Arial"/>
                <w:b/>
                <w:szCs w:val="18"/>
              </w:rPr>
              <w:t xml:space="preserve"> Lernen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049" w14:textId="77777777" w:rsidR="00B90255" w:rsidRPr="00BB311F" w:rsidRDefault="00B90255" w:rsidP="004213F4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 w:rsidRPr="00BB311F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2A5" w14:textId="77777777" w:rsidR="00B90255" w:rsidRPr="00097197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Kurse aus dem Bereich CAS Hochschuldidaktikum</w:t>
            </w:r>
            <w:r>
              <w:rPr>
                <w:rFonts w:cs="Arial"/>
                <w:szCs w:val="18"/>
              </w:rPr>
              <w:t xml:space="preserve"> der UZH oder ZHAW</w:t>
            </w:r>
            <w:r w:rsidRPr="00097197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1A4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1 ECTS für 2 Tage</w:t>
            </w:r>
          </w:p>
          <w:p w14:paraId="4605210F" w14:textId="77777777" w:rsidR="00B90255" w:rsidRPr="006F230A" w:rsidRDefault="00B90255" w:rsidP="004213F4">
            <w:pPr>
              <w:tabs>
                <w:tab w:val="left" w:pos="6607"/>
              </w:tabs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2 ECTS für 3 Tage</w:t>
            </w:r>
          </w:p>
        </w:tc>
      </w:tr>
      <w:tr w:rsidR="00B90255" w:rsidRPr="006F230A" w14:paraId="3A0C5951" w14:textId="77777777" w:rsidTr="004213F4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3A0D" w:themeFill="accent2" w:themeFillShade="BF"/>
          </w:tcPr>
          <w:p w14:paraId="0CEDA63E" w14:textId="77777777" w:rsidR="00B90255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57C4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Sozial- und Selbstkompetenzen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95F" w14:textId="77777777" w:rsidR="00B90255" w:rsidRPr="00BB311F" w:rsidRDefault="00B90255" w:rsidP="004213F4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 w:rsidRPr="00BB311F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29B5" w14:textId="77777777" w:rsidR="00B90255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 xml:space="preserve">z. B. Führungskompetenzen, Verhandlungskompetenz, Job hunting, Time-Management, Sprachkurs, </w:t>
            </w:r>
            <w:r>
              <w:rPr>
                <w:rFonts w:cs="Arial"/>
                <w:szCs w:val="18"/>
              </w:rPr>
              <w:t>Mentoring</w:t>
            </w:r>
          </w:p>
          <w:p w14:paraId="57A6E76F" w14:textId="77777777" w:rsidR="00B90255" w:rsidRPr="006F230A" w:rsidRDefault="00B90255" w:rsidP="004213F4">
            <w:pPr>
              <w:tabs>
                <w:tab w:val="left" w:pos="6607"/>
              </w:tabs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 xml:space="preserve">siehe </w:t>
            </w:r>
            <w:hyperlink r:id="rId13" w:history="1">
              <w:r w:rsidRPr="006F230A">
                <w:rPr>
                  <w:rStyle w:val="Hyperlink"/>
                  <w:rFonts w:cs="Arial"/>
                  <w:szCs w:val="18"/>
                </w:rPr>
                <w:t>http://www.ueberfachliche-kompetenzen.uzh.ch/de/phd-courses/FS17.html</w:t>
              </w:r>
            </w:hyperlink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FA2" w14:textId="77777777" w:rsidR="00B90255" w:rsidRPr="006F230A" w:rsidRDefault="00B90255" w:rsidP="004213F4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</w:p>
        </w:tc>
      </w:tr>
    </w:tbl>
    <w:p w14:paraId="7529F7AA" w14:textId="77777777" w:rsidR="00AD1AA5" w:rsidRDefault="00AD1AA5" w:rsidP="00C84257">
      <w:pPr>
        <w:rPr>
          <w:sz w:val="20"/>
        </w:rPr>
      </w:pPr>
    </w:p>
    <w:sectPr w:rsidR="00AD1AA5" w:rsidSect="00A059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1" w:orient="landscape" w:code="9"/>
      <w:pgMar w:top="1701" w:right="2127" w:bottom="851" w:left="1531" w:header="680" w:footer="1028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480B5" w14:textId="77777777" w:rsidR="00236A0B" w:rsidRDefault="00236A0B">
      <w:r>
        <w:separator/>
      </w:r>
    </w:p>
  </w:endnote>
  <w:endnote w:type="continuationSeparator" w:id="0">
    <w:p w14:paraId="780A9324" w14:textId="77777777" w:rsidR="00236A0B" w:rsidRDefault="0023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B03F" w14:textId="77777777" w:rsidR="00232A35" w:rsidRDefault="00232A3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467BB40" wp14:editId="4A878BFF">
              <wp:simplePos x="0" y="0"/>
              <wp:positionH relativeFrom="page">
                <wp:posOffset>5040630</wp:posOffset>
              </wp:positionH>
              <wp:positionV relativeFrom="page">
                <wp:posOffset>9721215</wp:posOffset>
              </wp:positionV>
              <wp:extent cx="342900" cy="342900"/>
              <wp:effectExtent l="1905" t="0" r="0" b="381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2EB7B" w14:textId="77777777" w:rsidR="00232A35" w:rsidRPr="00EE7E7C" w:rsidRDefault="00232A35">
                          <w:pPr>
                            <w:rPr>
                              <w:szCs w:val="18"/>
                            </w:rPr>
                          </w:pP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begin"/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instrText xml:space="preserve"> PAGE </w:instrTex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separate"/>
                          </w:r>
                          <w:r w:rsidR="00F046F9">
                            <w:rPr>
                              <w:rStyle w:val="Seitenzahl"/>
                              <w:noProof/>
                              <w:szCs w:val="18"/>
                            </w:rPr>
                            <w:t>3</w: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BB40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396.9pt;margin-top:765.4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" filled="f" stroked="f">
              <v:textbox inset="0,0">
                <w:txbxContent>
                  <w:p w14:paraId="7032EB7B" w14:textId="77777777" w:rsidR="00232A35" w:rsidRPr="00EE7E7C" w:rsidRDefault="00232A35">
                    <w:pPr>
                      <w:rPr>
                        <w:szCs w:val="18"/>
                      </w:rPr>
                    </w:pPr>
                    <w:r w:rsidRPr="00EE7E7C">
                      <w:rPr>
                        <w:rStyle w:val="Seitenzahl"/>
                        <w:szCs w:val="18"/>
                      </w:rPr>
                      <w:fldChar w:fldCharType="begin"/>
                    </w:r>
                    <w:r w:rsidRPr="00EE7E7C">
                      <w:rPr>
                        <w:rStyle w:val="Seitenzahl"/>
                        <w:szCs w:val="18"/>
                      </w:rPr>
                      <w:instrText xml:space="preserve"> PAGE </w:instrTex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separate"/>
                    </w:r>
                    <w:r w:rsidR="00F046F9">
                      <w:rPr>
                        <w:rStyle w:val="Seitenzahl"/>
                        <w:noProof/>
                        <w:szCs w:val="18"/>
                      </w:rPr>
                      <w:t>3</w: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DF48" w14:textId="77777777" w:rsidR="00B00489" w:rsidRDefault="00B004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B9BF" w14:textId="40F70D1B" w:rsidR="00B00489" w:rsidRDefault="00B00489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AD1AA5">
      <w:rPr>
        <w:noProof/>
      </w:rPr>
      <w:t>3</w:t>
    </w:r>
    <w:r>
      <w:fldChar w:fldCharType="end"/>
    </w:r>
    <w:r>
      <w:t>/</w:t>
    </w:r>
    <w:r w:rsidR="00B90255">
      <w:fldChar w:fldCharType="begin"/>
    </w:r>
    <w:r w:rsidR="00B90255">
      <w:instrText xml:space="preserve"> NUMPAGES  \* Arabic  \* MERGEFORMAT </w:instrText>
    </w:r>
    <w:r w:rsidR="00B90255">
      <w:fldChar w:fldCharType="separate"/>
    </w:r>
    <w:r w:rsidR="00AD1AA5">
      <w:rPr>
        <w:noProof/>
      </w:rPr>
      <w:t>3</w:t>
    </w:r>
    <w:r w:rsidR="00B90255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F675" w14:textId="77777777" w:rsidR="00B00489" w:rsidRDefault="00B00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6B0C2" w14:textId="77777777" w:rsidR="00236A0B" w:rsidRDefault="00236A0B">
      <w:r>
        <w:separator/>
      </w:r>
    </w:p>
  </w:footnote>
  <w:footnote w:type="continuationSeparator" w:id="0">
    <w:p w14:paraId="2D27DC8B" w14:textId="77777777" w:rsidR="00236A0B" w:rsidRDefault="0023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E148" w14:textId="77777777" w:rsidR="00236A0B" w:rsidRDefault="00236A0B" w:rsidP="008E25C5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bookmarkStart w:id="4" w:name="Te_DepNameFollow"/>
    <w:bookmarkEnd w:id="4"/>
    <w:r>
      <w:rPr>
        <w:b/>
        <w:sz w:val="24"/>
      </w:rPr>
      <w:t>Angewandte</w:t>
    </w:r>
  </w:p>
  <w:p w14:paraId="3F575754" w14:textId="77777777" w:rsidR="00232A35" w:rsidRDefault="00236A0B" w:rsidP="008E25C5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r>
      <w:rPr>
        <w:b/>
        <w:sz w:val="24"/>
      </w:rPr>
      <w:t>Psychologie</w:t>
    </w:r>
  </w:p>
  <w:p w14:paraId="14BE18FF" w14:textId="77777777" w:rsidR="00232A35" w:rsidRPr="00B518B6" w:rsidRDefault="00232A35" w:rsidP="008E25C5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5BD19C31" w14:textId="77777777" w:rsidR="00232A35" w:rsidRDefault="00236A0B" w:rsidP="008E25C5">
    <w:pPr>
      <w:pStyle w:val="ZHAWHeadAbteilung"/>
      <w:framePr w:w="3402" w:h="1831" w:hRule="exact" w:wrap="around" w:vAnchor="page" w:hAnchor="page" w:x="7939" w:y="993" w:anchorLock="1"/>
      <w:spacing w:line="200" w:lineRule="exact"/>
    </w:pPr>
    <w:bookmarkStart w:id="5" w:name="Te_AbtNameFollow"/>
    <w:bookmarkEnd w:id="5"/>
    <w:r>
      <w:t>Psychologisches Institut</w:t>
    </w:r>
  </w:p>
  <w:p w14:paraId="1361EE6D" w14:textId="77777777" w:rsidR="00232A35" w:rsidRPr="00A43E01" w:rsidRDefault="00232A35" w:rsidP="008E25C5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  <w:bookmarkStart w:id="6" w:name="Te_BylineFollow"/>
    <w:bookmarkEnd w:id="6"/>
  </w:p>
  <w:p w14:paraId="2F049148" w14:textId="77777777" w:rsidR="00232A35" w:rsidRPr="00A43E01" w:rsidRDefault="00232A35" w:rsidP="008E25C5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</w:p>
  <w:p w14:paraId="5D464E26" w14:textId="77777777" w:rsidR="00232A35" w:rsidRPr="00EE7E7C" w:rsidRDefault="002C4600" w:rsidP="001854A9">
    <w:pPr>
      <w:pStyle w:val="Kopfzeile"/>
      <w:spacing w:line="2730" w:lineRule="exact"/>
    </w:pPr>
    <w:r>
      <w:rPr>
        <w:noProof/>
        <w:lang w:eastAsia="de-CH"/>
      </w:rPr>
      <w:drawing>
        <wp:anchor distT="0" distB="0" distL="114300" distR="114300" simplePos="0" relativeHeight="251665920" behindDoc="0" locked="1" layoutInCell="1" allowOverlap="1" wp14:anchorId="2B8E7280" wp14:editId="12CB5FC3">
          <wp:simplePos x="0" y="0"/>
          <wp:positionH relativeFrom="page">
            <wp:posOffset>5004435</wp:posOffset>
          </wp:positionH>
          <wp:positionV relativeFrom="page">
            <wp:posOffset>10225405</wp:posOffset>
          </wp:positionV>
          <wp:extent cx="930960" cy="126360"/>
          <wp:effectExtent l="0" t="0" r="254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" cy="12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A35" w:rsidRPr="00766E8F">
      <w:rPr>
        <w:noProof/>
        <w:lang w:eastAsia="de-CH"/>
      </w:rPr>
      <w:drawing>
        <wp:anchor distT="0" distB="0" distL="114300" distR="114300" simplePos="0" relativeHeight="251662848" behindDoc="0" locked="1" layoutInCell="1" allowOverlap="1" wp14:anchorId="1F25655A" wp14:editId="78ADF94B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4108" cy="1187533"/>
          <wp:effectExtent l="0" t="0" r="0" b="0"/>
          <wp:wrapNone/>
          <wp:docPr id="7" name="logo_s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0376" w14:textId="77777777" w:rsidR="00236A0B" w:rsidRDefault="00236A0B" w:rsidP="008B23B3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bookmarkStart w:id="7" w:name="Te_DepName"/>
    <w:bookmarkEnd w:id="7"/>
    <w:r>
      <w:rPr>
        <w:b/>
        <w:sz w:val="24"/>
      </w:rPr>
      <w:t>Angewandte</w:t>
    </w:r>
  </w:p>
  <w:p w14:paraId="23378F39" w14:textId="77777777" w:rsidR="00232A35" w:rsidRDefault="00236A0B" w:rsidP="008B23B3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r>
      <w:rPr>
        <w:b/>
        <w:sz w:val="24"/>
      </w:rPr>
      <w:t>Psychologie</w:t>
    </w:r>
  </w:p>
  <w:p w14:paraId="257E50E1" w14:textId="77777777" w:rsidR="00232A35" w:rsidRPr="00B518B6" w:rsidRDefault="00232A35" w:rsidP="00B518B6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79F1930A" w14:textId="77777777" w:rsidR="00232A35" w:rsidRDefault="00236A0B" w:rsidP="008B23B3">
    <w:pPr>
      <w:pStyle w:val="ZHAWHeadAbteilung"/>
      <w:framePr w:w="3402" w:h="1831" w:hRule="exact" w:wrap="around" w:vAnchor="page" w:hAnchor="page" w:x="7939" w:y="993" w:anchorLock="1"/>
      <w:spacing w:line="200" w:lineRule="exact"/>
    </w:pPr>
    <w:bookmarkStart w:id="8" w:name="Te_AbtName"/>
    <w:bookmarkEnd w:id="8"/>
    <w:r>
      <w:t>Psychologisches Institut</w:t>
    </w:r>
  </w:p>
  <w:p w14:paraId="43A2D587" w14:textId="77777777" w:rsidR="00232A35" w:rsidRPr="00A43E01" w:rsidRDefault="00232A35" w:rsidP="008B23B3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  <w:bookmarkStart w:id="9" w:name="Te_Byline"/>
    <w:bookmarkEnd w:id="9"/>
  </w:p>
  <w:p w14:paraId="58E66F49" w14:textId="77777777" w:rsidR="00232A35" w:rsidRDefault="00232A35" w:rsidP="008B23B3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</w:p>
  <w:p w14:paraId="1B483C28" w14:textId="77777777" w:rsidR="006C4F84" w:rsidRPr="006C4F84" w:rsidRDefault="00EF5929" w:rsidP="008B23B3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  <w:r>
      <w:rPr>
        <w:sz w:val="14"/>
        <w:szCs w:val="14"/>
        <w:lang w:val="de-DE"/>
      </w:rPr>
      <w:t>www</w:t>
    </w:r>
    <w:r w:rsidR="006C4F84" w:rsidRPr="006C4F84">
      <w:rPr>
        <w:sz w:val="14"/>
        <w:szCs w:val="14"/>
        <w:lang w:val="de-DE"/>
      </w:rPr>
      <w:t>.zhaw.ch</w:t>
    </w:r>
    <w:r>
      <w:rPr>
        <w:sz w:val="14"/>
        <w:szCs w:val="14"/>
        <w:lang w:val="de-DE"/>
      </w:rPr>
      <w:t>/psychologie</w:t>
    </w:r>
  </w:p>
  <w:p w14:paraId="3D388EF1" w14:textId="77777777" w:rsidR="00232A35" w:rsidRPr="0084610D" w:rsidRDefault="002C4600" w:rsidP="007F47AF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63872" behindDoc="0" locked="1" layoutInCell="1" allowOverlap="1" wp14:anchorId="46F64D57" wp14:editId="7201DC4B">
          <wp:simplePos x="0" y="0"/>
          <wp:positionH relativeFrom="page">
            <wp:posOffset>5004435</wp:posOffset>
          </wp:positionH>
          <wp:positionV relativeFrom="page">
            <wp:posOffset>10225405</wp:posOffset>
          </wp:positionV>
          <wp:extent cx="930960" cy="126360"/>
          <wp:effectExtent l="0" t="0" r="254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" cy="12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A35">
      <w:rPr>
        <w:noProof/>
        <w:lang w:eastAsia="de-CH"/>
      </w:rPr>
      <w:drawing>
        <wp:anchor distT="0" distB="0" distL="114300" distR="114300" simplePos="0" relativeHeight="251651580" behindDoc="0" locked="1" layoutInCell="1" allowOverlap="1" wp14:anchorId="4C6D1358" wp14:editId="0F8BF89B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4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BDE8" w14:textId="77777777" w:rsidR="00B00489" w:rsidRDefault="00B0048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1132" w14:textId="77777777" w:rsidR="00B00489" w:rsidRDefault="00B0048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DF06" w14:textId="77777777" w:rsidR="00B00489" w:rsidRPr="003A579E" w:rsidRDefault="00B00489" w:rsidP="003A57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04B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805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22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08A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B05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E7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72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63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8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CC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40F5A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2943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8B757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513AB3"/>
    <w:multiLevelType w:val="multilevel"/>
    <w:tmpl w:val="4EF0B6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4" w15:restartNumberingAfterBreak="0">
    <w:nsid w:val="32187DCF"/>
    <w:multiLevelType w:val="multilevel"/>
    <w:tmpl w:val="6B286A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A8550C8"/>
    <w:multiLevelType w:val="hybridMultilevel"/>
    <w:tmpl w:val="96DE67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02E2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6F0924"/>
    <w:multiLevelType w:val="multilevel"/>
    <w:tmpl w:val="B29A3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VpZETFuSSdoYuRMX2cuxT7LZXhytQEQ+bHsI6zjSQ8lQlAVBI0SpcvFPYEYZI2ri8jw9SllktWpg6IzeJKv3g==" w:salt="ZRYZcrGXCfHOserQVCv+4Q==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0B"/>
    <w:rsid w:val="0000246D"/>
    <w:rsid w:val="000036EB"/>
    <w:rsid w:val="000206F5"/>
    <w:rsid w:val="00036431"/>
    <w:rsid w:val="0003643E"/>
    <w:rsid w:val="00047208"/>
    <w:rsid w:val="0004756E"/>
    <w:rsid w:val="000533A3"/>
    <w:rsid w:val="00057D19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7776A"/>
    <w:rsid w:val="00087EE4"/>
    <w:rsid w:val="0009111A"/>
    <w:rsid w:val="00096915"/>
    <w:rsid w:val="000A4BBA"/>
    <w:rsid w:val="000A6655"/>
    <w:rsid w:val="000B1F78"/>
    <w:rsid w:val="000B4219"/>
    <w:rsid w:val="000B50A8"/>
    <w:rsid w:val="000C06A6"/>
    <w:rsid w:val="000C33A3"/>
    <w:rsid w:val="000D4353"/>
    <w:rsid w:val="000D4DBF"/>
    <w:rsid w:val="000D62A1"/>
    <w:rsid w:val="000E0AC8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2970"/>
    <w:rsid w:val="00117717"/>
    <w:rsid w:val="00121384"/>
    <w:rsid w:val="00123B4B"/>
    <w:rsid w:val="00127B9B"/>
    <w:rsid w:val="00133D6C"/>
    <w:rsid w:val="00136937"/>
    <w:rsid w:val="001432FD"/>
    <w:rsid w:val="00143D09"/>
    <w:rsid w:val="00144993"/>
    <w:rsid w:val="0014511D"/>
    <w:rsid w:val="00151D4F"/>
    <w:rsid w:val="00153657"/>
    <w:rsid w:val="00157A36"/>
    <w:rsid w:val="00162FB6"/>
    <w:rsid w:val="00164364"/>
    <w:rsid w:val="00173AA6"/>
    <w:rsid w:val="00175876"/>
    <w:rsid w:val="00182180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F5655"/>
    <w:rsid w:val="00201FCC"/>
    <w:rsid w:val="00205564"/>
    <w:rsid w:val="00205DDC"/>
    <w:rsid w:val="00207A12"/>
    <w:rsid w:val="00210330"/>
    <w:rsid w:val="00213FAE"/>
    <w:rsid w:val="00216F25"/>
    <w:rsid w:val="00220867"/>
    <w:rsid w:val="00221720"/>
    <w:rsid w:val="00226C7A"/>
    <w:rsid w:val="0022738F"/>
    <w:rsid w:val="0023018F"/>
    <w:rsid w:val="00232A35"/>
    <w:rsid w:val="00233A2B"/>
    <w:rsid w:val="00236270"/>
    <w:rsid w:val="00236A0B"/>
    <w:rsid w:val="0024057E"/>
    <w:rsid w:val="00247D02"/>
    <w:rsid w:val="00254955"/>
    <w:rsid w:val="00254E41"/>
    <w:rsid w:val="00270085"/>
    <w:rsid w:val="0027630C"/>
    <w:rsid w:val="00280FF6"/>
    <w:rsid w:val="00285502"/>
    <w:rsid w:val="00286F09"/>
    <w:rsid w:val="002875A4"/>
    <w:rsid w:val="002A21AE"/>
    <w:rsid w:val="002A4977"/>
    <w:rsid w:val="002A5B48"/>
    <w:rsid w:val="002B1970"/>
    <w:rsid w:val="002C1308"/>
    <w:rsid w:val="002C1723"/>
    <w:rsid w:val="002C4600"/>
    <w:rsid w:val="002C63E6"/>
    <w:rsid w:val="002C7614"/>
    <w:rsid w:val="002D62DD"/>
    <w:rsid w:val="002E0150"/>
    <w:rsid w:val="002E01E6"/>
    <w:rsid w:val="002E071F"/>
    <w:rsid w:val="002E1FA3"/>
    <w:rsid w:val="002F0407"/>
    <w:rsid w:val="002F4F50"/>
    <w:rsid w:val="002F7DD9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7272"/>
    <w:rsid w:val="00343565"/>
    <w:rsid w:val="0034634C"/>
    <w:rsid w:val="00350BF1"/>
    <w:rsid w:val="00353400"/>
    <w:rsid w:val="00362F35"/>
    <w:rsid w:val="00365B38"/>
    <w:rsid w:val="00372245"/>
    <w:rsid w:val="003761F7"/>
    <w:rsid w:val="00380022"/>
    <w:rsid w:val="00385582"/>
    <w:rsid w:val="003A10E7"/>
    <w:rsid w:val="003A4241"/>
    <w:rsid w:val="003A579E"/>
    <w:rsid w:val="003A65EA"/>
    <w:rsid w:val="003B0106"/>
    <w:rsid w:val="003B53A9"/>
    <w:rsid w:val="003C4275"/>
    <w:rsid w:val="003C634C"/>
    <w:rsid w:val="003C73CE"/>
    <w:rsid w:val="003D1146"/>
    <w:rsid w:val="003D3829"/>
    <w:rsid w:val="003E4ABE"/>
    <w:rsid w:val="003E7CE1"/>
    <w:rsid w:val="003F282C"/>
    <w:rsid w:val="003F6740"/>
    <w:rsid w:val="00400AEC"/>
    <w:rsid w:val="00402F9C"/>
    <w:rsid w:val="00403218"/>
    <w:rsid w:val="00403461"/>
    <w:rsid w:val="004067AF"/>
    <w:rsid w:val="00414598"/>
    <w:rsid w:val="00415A6A"/>
    <w:rsid w:val="00417E88"/>
    <w:rsid w:val="004223D0"/>
    <w:rsid w:val="00431426"/>
    <w:rsid w:val="00431C28"/>
    <w:rsid w:val="00431E93"/>
    <w:rsid w:val="004348E9"/>
    <w:rsid w:val="004414D5"/>
    <w:rsid w:val="00446FE1"/>
    <w:rsid w:val="00450762"/>
    <w:rsid w:val="004517DB"/>
    <w:rsid w:val="00453DD1"/>
    <w:rsid w:val="004565B9"/>
    <w:rsid w:val="0045695C"/>
    <w:rsid w:val="00466129"/>
    <w:rsid w:val="00471D06"/>
    <w:rsid w:val="004759E3"/>
    <w:rsid w:val="00476703"/>
    <w:rsid w:val="0048164E"/>
    <w:rsid w:val="004870B9"/>
    <w:rsid w:val="00491FEA"/>
    <w:rsid w:val="004A1985"/>
    <w:rsid w:val="004B1D24"/>
    <w:rsid w:val="004B52EE"/>
    <w:rsid w:val="004B564F"/>
    <w:rsid w:val="004B70C4"/>
    <w:rsid w:val="004B7C2A"/>
    <w:rsid w:val="004C1C73"/>
    <w:rsid w:val="004C698C"/>
    <w:rsid w:val="004F333E"/>
    <w:rsid w:val="004F521B"/>
    <w:rsid w:val="00502966"/>
    <w:rsid w:val="0050751C"/>
    <w:rsid w:val="00523610"/>
    <w:rsid w:val="00527726"/>
    <w:rsid w:val="0053139F"/>
    <w:rsid w:val="00542885"/>
    <w:rsid w:val="00545D62"/>
    <w:rsid w:val="005508C6"/>
    <w:rsid w:val="0055228C"/>
    <w:rsid w:val="00557C8A"/>
    <w:rsid w:val="00565F95"/>
    <w:rsid w:val="00567A30"/>
    <w:rsid w:val="00576477"/>
    <w:rsid w:val="00582571"/>
    <w:rsid w:val="00584A71"/>
    <w:rsid w:val="005856C6"/>
    <w:rsid w:val="00585DD4"/>
    <w:rsid w:val="005A0775"/>
    <w:rsid w:val="005A6CFE"/>
    <w:rsid w:val="005B725A"/>
    <w:rsid w:val="005C03FC"/>
    <w:rsid w:val="005C07E5"/>
    <w:rsid w:val="005D3015"/>
    <w:rsid w:val="005D47F7"/>
    <w:rsid w:val="005E72A5"/>
    <w:rsid w:val="005F6927"/>
    <w:rsid w:val="00602844"/>
    <w:rsid w:val="00603378"/>
    <w:rsid w:val="006033B1"/>
    <w:rsid w:val="00604D6B"/>
    <w:rsid w:val="00617D42"/>
    <w:rsid w:val="0062654E"/>
    <w:rsid w:val="00626A29"/>
    <w:rsid w:val="00632E4A"/>
    <w:rsid w:val="00634724"/>
    <w:rsid w:val="00634916"/>
    <w:rsid w:val="00642875"/>
    <w:rsid w:val="00643072"/>
    <w:rsid w:val="00644661"/>
    <w:rsid w:val="006518BA"/>
    <w:rsid w:val="00651B2F"/>
    <w:rsid w:val="00656232"/>
    <w:rsid w:val="00671AD2"/>
    <w:rsid w:val="0067257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C4F84"/>
    <w:rsid w:val="006C59A2"/>
    <w:rsid w:val="006D0449"/>
    <w:rsid w:val="006E1AFC"/>
    <w:rsid w:val="006E2C69"/>
    <w:rsid w:val="006F0662"/>
    <w:rsid w:val="006F55D9"/>
    <w:rsid w:val="006F67F7"/>
    <w:rsid w:val="006F6CCC"/>
    <w:rsid w:val="006F746D"/>
    <w:rsid w:val="00707F22"/>
    <w:rsid w:val="00713BA6"/>
    <w:rsid w:val="00717E31"/>
    <w:rsid w:val="00721231"/>
    <w:rsid w:val="007413D1"/>
    <w:rsid w:val="00742139"/>
    <w:rsid w:val="00743BBF"/>
    <w:rsid w:val="00744D6E"/>
    <w:rsid w:val="007453CC"/>
    <w:rsid w:val="0074795A"/>
    <w:rsid w:val="00751423"/>
    <w:rsid w:val="00756A22"/>
    <w:rsid w:val="00765EA8"/>
    <w:rsid w:val="0076694E"/>
    <w:rsid w:val="00766E8F"/>
    <w:rsid w:val="00770E39"/>
    <w:rsid w:val="00790F84"/>
    <w:rsid w:val="007B1FF4"/>
    <w:rsid w:val="007B2F8A"/>
    <w:rsid w:val="007B580F"/>
    <w:rsid w:val="007D6E1A"/>
    <w:rsid w:val="007E0130"/>
    <w:rsid w:val="007E48CB"/>
    <w:rsid w:val="007F47AF"/>
    <w:rsid w:val="007F5943"/>
    <w:rsid w:val="00801C84"/>
    <w:rsid w:val="00802A00"/>
    <w:rsid w:val="00813C37"/>
    <w:rsid w:val="0081674C"/>
    <w:rsid w:val="00816982"/>
    <w:rsid w:val="00817FDF"/>
    <w:rsid w:val="00820CEE"/>
    <w:rsid w:val="0082593E"/>
    <w:rsid w:val="008352C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7CAB"/>
    <w:rsid w:val="00880601"/>
    <w:rsid w:val="008906DF"/>
    <w:rsid w:val="00893C6D"/>
    <w:rsid w:val="00894814"/>
    <w:rsid w:val="008A0BD5"/>
    <w:rsid w:val="008A4955"/>
    <w:rsid w:val="008A6892"/>
    <w:rsid w:val="008A7431"/>
    <w:rsid w:val="008A7FD7"/>
    <w:rsid w:val="008B23B3"/>
    <w:rsid w:val="008B6387"/>
    <w:rsid w:val="008B7E32"/>
    <w:rsid w:val="008D4233"/>
    <w:rsid w:val="008D75FA"/>
    <w:rsid w:val="008E1B31"/>
    <w:rsid w:val="008E25C5"/>
    <w:rsid w:val="008F462A"/>
    <w:rsid w:val="0090203F"/>
    <w:rsid w:val="009046A0"/>
    <w:rsid w:val="009144EE"/>
    <w:rsid w:val="0091586F"/>
    <w:rsid w:val="00915DD8"/>
    <w:rsid w:val="00916ACF"/>
    <w:rsid w:val="00921A2C"/>
    <w:rsid w:val="0092419E"/>
    <w:rsid w:val="0093189F"/>
    <w:rsid w:val="00935131"/>
    <w:rsid w:val="00953975"/>
    <w:rsid w:val="009549B8"/>
    <w:rsid w:val="00956003"/>
    <w:rsid w:val="009604D0"/>
    <w:rsid w:val="00973707"/>
    <w:rsid w:val="00973828"/>
    <w:rsid w:val="00990B31"/>
    <w:rsid w:val="00997061"/>
    <w:rsid w:val="0099760A"/>
    <w:rsid w:val="009A44F4"/>
    <w:rsid w:val="009C0562"/>
    <w:rsid w:val="009C1A2E"/>
    <w:rsid w:val="009C584B"/>
    <w:rsid w:val="009D343B"/>
    <w:rsid w:val="009D6604"/>
    <w:rsid w:val="009E3A2F"/>
    <w:rsid w:val="009E7072"/>
    <w:rsid w:val="009F167E"/>
    <w:rsid w:val="009F2173"/>
    <w:rsid w:val="009F5017"/>
    <w:rsid w:val="00A001ED"/>
    <w:rsid w:val="00A015BE"/>
    <w:rsid w:val="00A059D0"/>
    <w:rsid w:val="00A07AB8"/>
    <w:rsid w:val="00A17543"/>
    <w:rsid w:val="00A33153"/>
    <w:rsid w:val="00A347E6"/>
    <w:rsid w:val="00A36C69"/>
    <w:rsid w:val="00A43547"/>
    <w:rsid w:val="00A43E01"/>
    <w:rsid w:val="00A51BCD"/>
    <w:rsid w:val="00A52B8E"/>
    <w:rsid w:val="00A66CA9"/>
    <w:rsid w:val="00A73C1A"/>
    <w:rsid w:val="00A77E68"/>
    <w:rsid w:val="00AA15F8"/>
    <w:rsid w:val="00AA22BE"/>
    <w:rsid w:val="00AA58E7"/>
    <w:rsid w:val="00AB791A"/>
    <w:rsid w:val="00AC2486"/>
    <w:rsid w:val="00AC2A18"/>
    <w:rsid w:val="00AC4DB0"/>
    <w:rsid w:val="00AD10DA"/>
    <w:rsid w:val="00AD1AA5"/>
    <w:rsid w:val="00AD7727"/>
    <w:rsid w:val="00AE144B"/>
    <w:rsid w:val="00AE1F35"/>
    <w:rsid w:val="00AE3A86"/>
    <w:rsid w:val="00AE62A3"/>
    <w:rsid w:val="00AF5380"/>
    <w:rsid w:val="00AF6C7A"/>
    <w:rsid w:val="00B00489"/>
    <w:rsid w:val="00B02A4C"/>
    <w:rsid w:val="00B03602"/>
    <w:rsid w:val="00B051B8"/>
    <w:rsid w:val="00B11BD5"/>
    <w:rsid w:val="00B24434"/>
    <w:rsid w:val="00B329F6"/>
    <w:rsid w:val="00B35C35"/>
    <w:rsid w:val="00B46325"/>
    <w:rsid w:val="00B518B6"/>
    <w:rsid w:val="00B52FC4"/>
    <w:rsid w:val="00B53D63"/>
    <w:rsid w:val="00B6259E"/>
    <w:rsid w:val="00B67EB1"/>
    <w:rsid w:val="00B706B4"/>
    <w:rsid w:val="00B713F7"/>
    <w:rsid w:val="00B75311"/>
    <w:rsid w:val="00B80E8C"/>
    <w:rsid w:val="00B83504"/>
    <w:rsid w:val="00B8524C"/>
    <w:rsid w:val="00B90255"/>
    <w:rsid w:val="00B92BC6"/>
    <w:rsid w:val="00B92BF0"/>
    <w:rsid w:val="00BA0D6E"/>
    <w:rsid w:val="00BA30BB"/>
    <w:rsid w:val="00BA419C"/>
    <w:rsid w:val="00BA5863"/>
    <w:rsid w:val="00BB016D"/>
    <w:rsid w:val="00BB3B6F"/>
    <w:rsid w:val="00BB6605"/>
    <w:rsid w:val="00BB6C04"/>
    <w:rsid w:val="00BC1932"/>
    <w:rsid w:val="00BD7A3A"/>
    <w:rsid w:val="00BE16F8"/>
    <w:rsid w:val="00BE1D69"/>
    <w:rsid w:val="00BE3A5C"/>
    <w:rsid w:val="00BE65DF"/>
    <w:rsid w:val="00BF1A21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3CC6"/>
    <w:rsid w:val="00C24D69"/>
    <w:rsid w:val="00C30BC6"/>
    <w:rsid w:val="00C3289E"/>
    <w:rsid w:val="00C402C0"/>
    <w:rsid w:val="00C41E16"/>
    <w:rsid w:val="00C43C1A"/>
    <w:rsid w:val="00C4757B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84257"/>
    <w:rsid w:val="00C90B91"/>
    <w:rsid w:val="00CB0B14"/>
    <w:rsid w:val="00CB10FE"/>
    <w:rsid w:val="00CB5167"/>
    <w:rsid w:val="00CC13E6"/>
    <w:rsid w:val="00CC345C"/>
    <w:rsid w:val="00CC655C"/>
    <w:rsid w:val="00CD3BA6"/>
    <w:rsid w:val="00CD6243"/>
    <w:rsid w:val="00CE00FB"/>
    <w:rsid w:val="00CE0EB2"/>
    <w:rsid w:val="00CF5421"/>
    <w:rsid w:val="00D01872"/>
    <w:rsid w:val="00D20DC7"/>
    <w:rsid w:val="00D2162E"/>
    <w:rsid w:val="00D2353A"/>
    <w:rsid w:val="00D2367D"/>
    <w:rsid w:val="00D265EA"/>
    <w:rsid w:val="00D3158F"/>
    <w:rsid w:val="00D32455"/>
    <w:rsid w:val="00D440C5"/>
    <w:rsid w:val="00D473E6"/>
    <w:rsid w:val="00D5208B"/>
    <w:rsid w:val="00D55883"/>
    <w:rsid w:val="00D71EBB"/>
    <w:rsid w:val="00D73B78"/>
    <w:rsid w:val="00D74CE5"/>
    <w:rsid w:val="00D76614"/>
    <w:rsid w:val="00D80D6E"/>
    <w:rsid w:val="00D868DC"/>
    <w:rsid w:val="00D92569"/>
    <w:rsid w:val="00D95EDE"/>
    <w:rsid w:val="00DA10B8"/>
    <w:rsid w:val="00DA3F2D"/>
    <w:rsid w:val="00DA749A"/>
    <w:rsid w:val="00DB183C"/>
    <w:rsid w:val="00DB6ED8"/>
    <w:rsid w:val="00DC7AE0"/>
    <w:rsid w:val="00DD1B76"/>
    <w:rsid w:val="00DD3081"/>
    <w:rsid w:val="00DD3ABB"/>
    <w:rsid w:val="00DD79D0"/>
    <w:rsid w:val="00DE6657"/>
    <w:rsid w:val="00E00FA4"/>
    <w:rsid w:val="00E01433"/>
    <w:rsid w:val="00E04176"/>
    <w:rsid w:val="00E105FA"/>
    <w:rsid w:val="00E171A4"/>
    <w:rsid w:val="00E174D2"/>
    <w:rsid w:val="00E17D0F"/>
    <w:rsid w:val="00E20809"/>
    <w:rsid w:val="00E21D9D"/>
    <w:rsid w:val="00E25C06"/>
    <w:rsid w:val="00E26768"/>
    <w:rsid w:val="00E26FC6"/>
    <w:rsid w:val="00E3254D"/>
    <w:rsid w:val="00E4349D"/>
    <w:rsid w:val="00E4791F"/>
    <w:rsid w:val="00E501A2"/>
    <w:rsid w:val="00E535A4"/>
    <w:rsid w:val="00E56624"/>
    <w:rsid w:val="00E62A0F"/>
    <w:rsid w:val="00E63F08"/>
    <w:rsid w:val="00E63F1B"/>
    <w:rsid w:val="00E66EB0"/>
    <w:rsid w:val="00E7041A"/>
    <w:rsid w:val="00E70942"/>
    <w:rsid w:val="00E766E2"/>
    <w:rsid w:val="00E827CF"/>
    <w:rsid w:val="00E83752"/>
    <w:rsid w:val="00E915BC"/>
    <w:rsid w:val="00E924A0"/>
    <w:rsid w:val="00E9420D"/>
    <w:rsid w:val="00EB0C49"/>
    <w:rsid w:val="00EB4B90"/>
    <w:rsid w:val="00EB5C81"/>
    <w:rsid w:val="00EB7AC9"/>
    <w:rsid w:val="00EC3C0E"/>
    <w:rsid w:val="00EC794F"/>
    <w:rsid w:val="00ED2CC3"/>
    <w:rsid w:val="00ED5353"/>
    <w:rsid w:val="00ED69D1"/>
    <w:rsid w:val="00ED6DA7"/>
    <w:rsid w:val="00EE7E7C"/>
    <w:rsid w:val="00EF129F"/>
    <w:rsid w:val="00EF532C"/>
    <w:rsid w:val="00EF5929"/>
    <w:rsid w:val="00F000C2"/>
    <w:rsid w:val="00F02A4C"/>
    <w:rsid w:val="00F046F9"/>
    <w:rsid w:val="00F10155"/>
    <w:rsid w:val="00F132DA"/>
    <w:rsid w:val="00F25932"/>
    <w:rsid w:val="00F30A3E"/>
    <w:rsid w:val="00F32C09"/>
    <w:rsid w:val="00F33FC7"/>
    <w:rsid w:val="00F3470D"/>
    <w:rsid w:val="00F410FF"/>
    <w:rsid w:val="00F4244B"/>
    <w:rsid w:val="00F429CB"/>
    <w:rsid w:val="00F4500F"/>
    <w:rsid w:val="00F511D5"/>
    <w:rsid w:val="00F62BD0"/>
    <w:rsid w:val="00FA465F"/>
    <w:rsid w:val="00FA6600"/>
    <w:rsid w:val="00FA7144"/>
    <w:rsid w:val="00FB1C87"/>
    <w:rsid w:val="00FD3152"/>
    <w:rsid w:val="00FE1A7A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A76EB1B"/>
  <w15:docId w15:val="{EC7B6CEA-384E-475E-9691-09EE8DCB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9D1"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rsid w:val="00DA3F2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A3F2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3F2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3F2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3F2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3F2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3F2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3F2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3F2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uiPriority w:val="99"/>
    <w:rsid w:val="008B7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B7E3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sid w:val="008B7E32"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uiPriority w:val="59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A3F2D"/>
    <w:rPr>
      <w:rFonts w:asciiTheme="majorHAnsi" w:eastAsiaTheme="majorEastAsia" w:hAnsiTheme="majorHAnsi" w:cstheme="majorBidi"/>
      <w:b/>
      <w:bCs/>
      <w:spacing w:val="4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A3F2D"/>
    <w:rPr>
      <w:rFonts w:asciiTheme="majorHAnsi" w:eastAsiaTheme="majorEastAsia" w:hAnsiTheme="majorHAnsi" w:cstheme="majorBidi"/>
      <w:b/>
      <w:bCs/>
      <w:spacing w:val="4"/>
      <w:sz w:val="26"/>
      <w:szCs w:val="26"/>
      <w:lang w:eastAsia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DA3F2D"/>
    <w:rPr>
      <w:rFonts w:ascii="Arial" w:hAnsi="Arial"/>
      <w:spacing w:val="4"/>
      <w:sz w:val="17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A3F2D"/>
    <w:rPr>
      <w:rFonts w:asciiTheme="majorHAnsi" w:eastAsiaTheme="majorEastAsia" w:hAnsiTheme="majorHAnsi" w:cstheme="majorBidi"/>
      <w:b/>
      <w:bCs/>
      <w:spacing w:val="4"/>
      <w:sz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A3F2D"/>
    <w:rPr>
      <w:rFonts w:asciiTheme="majorHAnsi" w:eastAsiaTheme="majorEastAsia" w:hAnsiTheme="majorHAnsi" w:cstheme="majorBidi"/>
      <w:b/>
      <w:bCs/>
      <w:i/>
      <w:iCs/>
      <w:spacing w:val="4"/>
      <w:sz w:val="1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A3F2D"/>
    <w:rPr>
      <w:rFonts w:asciiTheme="majorHAnsi" w:eastAsiaTheme="majorEastAsia" w:hAnsiTheme="majorHAnsi" w:cstheme="majorBidi"/>
      <w:spacing w:val="4"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3F2D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A3F2D"/>
    <w:rPr>
      <w:rFonts w:asciiTheme="majorHAnsi" w:eastAsiaTheme="majorEastAsia" w:hAnsiTheme="majorHAnsi" w:cstheme="majorBidi"/>
      <w:i/>
      <w:iCs/>
      <w:spacing w:val="4"/>
      <w:lang w:eastAsia="de-DE"/>
    </w:rPr>
  </w:style>
  <w:style w:type="character" w:customStyle="1" w:styleId="sapmtext47">
    <w:name w:val="sapmtext47"/>
    <w:basedOn w:val="Absatz-Standardschriftart"/>
    <w:rsid w:val="00707F22"/>
    <w:rPr>
      <w:rFonts w:ascii="Arial" w:hAnsi="Arial" w:cs="Arial" w:hint="default"/>
    </w:rPr>
  </w:style>
  <w:style w:type="character" w:styleId="Hyperlink">
    <w:name w:val="Hyperlink"/>
    <w:basedOn w:val="Absatz-Standardschriftart"/>
    <w:uiPriority w:val="99"/>
    <w:unhideWhenUsed/>
    <w:rsid w:val="00173AA6"/>
    <w:rPr>
      <w:color w:val="583119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3AA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00489"/>
    <w:rPr>
      <w:rFonts w:ascii="Arial" w:hAnsi="Arial"/>
      <w:spacing w:val="4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0489"/>
    <w:rPr>
      <w:rFonts w:ascii="Arial" w:hAnsi="Arial"/>
      <w:spacing w:val="4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eberfachliche-kompetenzen.uzh.ch/de/phd-courses/FS17.html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d.zhaw.ch\shared$\vorlagen\office2010\Psychologie\A4_D_P.dotm" TargetMode="External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2B0EDD18054DABF914A3168594C1" ma:contentTypeVersion="0" ma:contentTypeDescription="Create a new document." ma:contentTypeScope="" ma:versionID="7c9a346c27ec2be58b9c6d8b32a08b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FDE49-23E4-41D3-A836-8ED2238C0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031D2-E3CE-4FFB-A72C-273ABEC787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765655-01EE-4F9B-B13D-0FF23B962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A4_D_P.dotm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ZHAW Brief deutsch</vt:lpstr>
    </vt:vector>
  </TitlesOfParts>
  <Company>Zürcher Hochschule für Angewandte Wissenschaften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Brief deutsch</dc:title>
  <dc:subject>Dokumentvorlage</dc:subject>
  <dc:creator>Kaufmann Sandra (kaus)</dc:creator>
  <dc:description>Version 4.06 - ZHAW_x000d_
Datum 29.04.2009</dc:description>
  <cp:lastModifiedBy>Kaufmann Sandra (kaus)</cp:lastModifiedBy>
  <cp:revision>6</cp:revision>
  <cp:lastPrinted>2017-11-23T13:44:00Z</cp:lastPrinted>
  <dcterms:created xsi:type="dcterms:W3CDTF">2018-02-06T08:25:00Z</dcterms:created>
  <dcterms:modified xsi:type="dcterms:W3CDTF">2018-06-05T14:11:00Z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  <property fmtid="{D5CDD505-2E9C-101B-9397-08002B2CF9AE}" pid="3" name="ContentTypeId">
    <vt:lpwstr>0x010100FB412B0EDD18054DABF914A3168594C1</vt:lpwstr>
  </property>
</Properties>
</file>